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39" w:rsidRDefault="00454C39" w:rsidP="001C24A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29.01.2018Г. </w:t>
      </w:r>
      <w:r w:rsidRPr="000A326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108</w:t>
      </w:r>
    </w:p>
    <w:p w:rsidR="00454C39" w:rsidRDefault="00454C39" w:rsidP="001C24A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4C39" w:rsidRDefault="00454C39" w:rsidP="001C24A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54C39" w:rsidRDefault="00454C39" w:rsidP="001C24A4">
      <w:pPr>
        <w:pStyle w:val="Subtitle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НИЖНЕУДИНСКИЙ МУНИЦИПАЛЬНЫЙ РАЙОН</w:t>
      </w:r>
    </w:p>
    <w:p w:rsidR="00454C39" w:rsidRDefault="00454C39" w:rsidP="001C24A4">
      <w:pPr>
        <w:pStyle w:val="Subtitle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ВЕРХНЕГУТАРСКОЕ СЕЛЬСКОЕ ПОСЕЛЕНИЕ</w:t>
      </w:r>
    </w:p>
    <w:p w:rsidR="00454C39" w:rsidRDefault="00454C39" w:rsidP="001C24A4">
      <w:pPr>
        <w:pStyle w:val="Subtitle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454C39" w:rsidRDefault="00454C39" w:rsidP="001C24A4">
      <w:pPr>
        <w:pStyle w:val="Subtitle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454C39" w:rsidRDefault="00454C39" w:rsidP="001C24A4">
      <w:pPr>
        <w:pStyle w:val="Subtitle"/>
        <w:spacing w:after="0"/>
        <w:rPr>
          <w:rFonts w:cs="Arial"/>
          <w:b/>
          <w:sz w:val="32"/>
          <w:szCs w:val="32"/>
        </w:rPr>
      </w:pPr>
    </w:p>
    <w:p w:rsidR="00454C39" w:rsidRPr="001C24A4" w:rsidRDefault="00454C39" w:rsidP="001C24A4">
      <w:pPr>
        <w:jc w:val="center"/>
        <w:rPr>
          <w:rFonts w:ascii="Arial" w:hAnsi="Arial" w:cs="Arial"/>
          <w:b/>
          <w:sz w:val="32"/>
          <w:szCs w:val="32"/>
        </w:rPr>
      </w:pPr>
      <w:r w:rsidRPr="001C24A4">
        <w:rPr>
          <w:rFonts w:ascii="Arial" w:hAnsi="Arial" w:cs="Arial"/>
          <w:b/>
          <w:sz w:val="32"/>
          <w:szCs w:val="32"/>
        </w:rPr>
        <w:t>О ВНЕСЕНИИ ИЗМЕНЕНИЙ В ШТАТНОЕ РАСПИСАНИЕ</w:t>
      </w:r>
    </w:p>
    <w:p w:rsidR="00454C39" w:rsidRPr="001C24A4" w:rsidRDefault="00454C39" w:rsidP="001C24A4">
      <w:pPr>
        <w:jc w:val="center"/>
        <w:rPr>
          <w:rFonts w:ascii="Arial" w:hAnsi="Arial" w:cs="Arial"/>
          <w:b/>
          <w:sz w:val="32"/>
          <w:szCs w:val="32"/>
        </w:rPr>
      </w:pPr>
      <w:r w:rsidRPr="001C24A4">
        <w:rPr>
          <w:rFonts w:ascii="Arial" w:hAnsi="Arial" w:cs="Arial"/>
          <w:b/>
          <w:sz w:val="32"/>
          <w:szCs w:val="32"/>
        </w:rPr>
        <w:t>ВЕРХНЕГУТАРСКОГО МУНИЦИПАЛЬНОГО ОБРАЗОВАНИЯ</w:t>
      </w:r>
    </w:p>
    <w:p w:rsidR="00454C39" w:rsidRPr="001C24A4" w:rsidRDefault="00454C39">
      <w:pPr>
        <w:rPr>
          <w:rFonts w:ascii="Arial" w:hAnsi="Arial" w:cs="Arial"/>
        </w:rPr>
      </w:pPr>
    </w:p>
    <w:p w:rsidR="00454C39" w:rsidRPr="001C24A4" w:rsidRDefault="00454C39" w:rsidP="008F5B3D">
      <w:pPr>
        <w:ind w:firstLine="708"/>
        <w:jc w:val="both"/>
        <w:rPr>
          <w:rFonts w:ascii="Arial" w:hAnsi="Arial" w:cs="Arial"/>
        </w:rPr>
      </w:pPr>
      <w:r w:rsidRPr="001C24A4">
        <w:rPr>
          <w:rFonts w:ascii="Arial" w:hAnsi="Arial" w:cs="Arial"/>
        </w:rPr>
        <w:t>В целях упорядочения оплаты труда работников администрации Верхнегутарского муниципального образования, соответствии с постановлением правительства Иркутской области № 745-пп от 28.12.2012 года «О внесении изменений в пункт 8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с Федеральным законом от 19.06.2000 г. № 82-ФЗ «О минимальном размере оплаты труда», Региональным соглашением о минимальной заработной плате Иркутской области на 2017 год от 26.01.2017 года, замещающим должности, не являющиеся должностями муниципальной службы и вспомогательного персонала, в соответствии с Перечнем поручений по итогам совещаний президента РФ с членами Правительства РФ 25 мая 2017 года № Пр-1087, поручениями Заместителя Председателя Правительства РФ О.Ю. Голодец от 07 июня 2017 года №ОГ-П12-3668, от 1 июля 2017 года №ОГ-П12-4259, Указ Губернатора Иркутской области №191-уг от 19 октября 2017 года, руководствуясь Уставом Верхнегутарского муниципального образования,</w:t>
      </w:r>
    </w:p>
    <w:p w:rsidR="00454C39" w:rsidRPr="001C24A4" w:rsidRDefault="00454C39" w:rsidP="008E1583">
      <w:pPr>
        <w:rPr>
          <w:rFonts w:ascii="Arial" w:hAnsi="Arial" w:cs="Arial"/>
        </w:rPr>
      </w:pPr>
    </w:p>
    <w:p w:rsidR="00454C39" w:rsidRPr="001C24A4" w:rsidRDefault="00454C39" w:rsidP="008E1583">
      <w:pPr>
        <w:jc w:val="center"/>
        <w:rPr>
          <w:rFonts w:ascii="Arial" w:hAnsi="Arial" w:cs="Arial"/>
          <w:b/>
          <w:sz w:val="30"/>
          <w:szCs w:val="30"/>
        </w:rPr>
      </w:pPr>
      <w:r w:rsidRPr="001C24A4">
        <w:rPr>
          <w:rFonts w:ascii="Arial" w:hAnsi="Arial" w:cs="Arial"/>
          <w:b/>
          <w:sz w:val="30"/>
          <w:szCs w:val="30"/>
        </w:rPr>
        <w:t>ПОСТАНОВЛЯЕТ:</w:t>
      </w:r>
    </w:p>
    <w:p w:rsidR="00454C39" w:rsidRPr="001C24A4" w:rsidRDefault="00454C39" w:rsidP="00AC23A7">
      <w:pPr>
        <w:ind w:left="360"/>
        <w:rPr>
          <w:rFonts w:ascii="Arial" w:hAnsi="Arial" w:cs="Arial"/>
        </w:rPr>
      </w:pPr>
    </w:p>
    <w:p w:rsidR="00454C39" w:rsidRPr="001C24A4" w:rsidRDefault="00454C39" w:rsidP="001C24A4">
      <w:pPr>
        <w:pStyle w:val="ListParagraph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C24A4">
        <w:rPr>
          <w:rFonts w:ascii="Arial" w:hAnsi="Arial" w:cs="Arial"/>
        </w:rPr>
        <w:t>Внести изменения в штатное расписание, установить следующие должностные оклады на основании решения Думы №53 от 29.01.2018 года, постановления №95/1 от 01.10.2017 года.</w:t>
      </w:r>
    </w:p>
    <w:p w:rsidR="00454C39" w:rsidRPr="001C24A4" w:rsidRDefault="00454C39" w:rsidP="001C24A4">
      <w:pPr>
        <w:tabs>
          <w:tab w:val="left" w:pos="0"/>
        </w:tabs>
        <w:ind w:firstLine="709"/>
        <w:rPr>
          <w:rFonts w:ascii="Arial" w:hAnsi="Arial" w:cs="Arial"/>
        </w:rPr>
      </w:pPr>
      <w:r w:rsidRPr="001C24A4">
        <w:rPr>
          <w:rFonts w:ascii="Arial" w:hAnsi="Arial" w:cs="Arial"/>
        </w:rPr>
        <w:t>1.1 в отношении муниципальных служащих:</w:t>
      </w:r>
    </w:p>
    <w:p w:rsidR="00454C39" w:rsidRPr="001C24A4" w:rsidRDefault="00454C39" w:rsidP="001C24A4">
      <w:pPr>
        <w:tabs>
          <w:tab w:val="left" w:pos="0"/>
        </w:tabs>
        <w:ind w:firstLine="709"/>
        <w:rPr>
          <w:rFonts w:ascii="Arial" w:hAnsi="Arial" w:cs="Arial"/>
        </w:rPr>
      </w:pPr>
      <w:r w:rsidRPr="001C24A4">
        <w:rPr>
          <w:rFonts w:ascii="Arial" w:hAnsi="Arial" w:cs="Arial"/>
        </w:rPr>
        <w:t>Специалисты – 3708 рублей</w:t>
      </w:r>
    </w:p>
    <w:p w:rsidR="00454C39" w:rsidRPr="001C24A4" w:rsidRDefault="00454C39" w:rsidP="001C24A4">
      <w:pPr>
        <w:tabs>
          <w:tab w:val="left" w:pos="0"/>
        </w:tabs>
        <w:ind w:firstLine="709"/>
        <w:rPr>
          <w:rFonts w:ascii="Arial" w:hAnsi="Arial" w:cs="Arial"/>
        </w:rPr>
      </w:pPr>
      <w:r w:rsidRPr="001C24A4">
        <w:rPr>
          <w:rFonts w:ascii="Arial" w:hAnsi="Arial" w:cs="Arial"/>
        </w:rPr>
        <w:t>1.2 в отношении технических работников, вспомогательного персонала, инспектора ВУС:</w:t>
      </w:r>
    </w:p>
    <w:p w:rsidR="00454C39" w:rsidRPr="001C24A4" w:rsidRDefault="00454C39" w:rsidP="001C24A4">
      <w:pPr>
        <w:tabs>
          <w:tab w:val="left" w:pos="0"/>
        </w:tabs>
        <w:ind w:firstLine="709"/>
        <w:rPr>
          <w:rFonts w:ascii="Arial" w:hAnsi="Arial" w:cs="Arial"/>
        </w:rPr>
      </w:pPr>
      <w:r w:rsidRPr="001C24A4">
        <w:rPr>
          <w:rFonts w:ascii="Arial" w:hAnsi="Arial" w:cs="Arial"/>
        </w:rPr>
        <w:t>Делопроизводитель – 2232 рубля</w:t>
      </w:r>
    </w:p>
    <w:p w:rsidR="00454C39" w:rsidRPr="001C24A4" w:rsidRDefault="00454C39" w:rsidP="001C24A4">
      <w:pPr>
        <w:tabs>
          <w:tab w:val="left" w:pos="0"/>
        </w:tabs>
        <w:ind w:firstLine="709"/>
        <w:rPr>
          <w:rFonts w:ascii="Arial" w:hAnsi="Arial" w:cs="Arial"/>
        </w:rPr>
      </w:pPr>
      <w:r w:rsidRPr="001C24A4">
        <w:rPr>
          <w:rFonts w:ascii="Arial" w:hAnsi="Arial" w:cs="Arial"/>
        </w:rPr>
        <w:t>Инспектор ВУС– 2254 рубля</w:t>
      </w:r>
    </w:p>
    <w:p w:rsidR="00454C39" w:rsidRPr="001C24A4" w:rsidRDefault="00454C39" w:rsidP="001C24A4">
      <w:pPr>
        <w:tabs>
          <w:tab w:val="left" w:pos="0"/>
        </w:tabs>
        <w:ind w:firstLine="709"/>
        <w:rPr>
          <w:rFonts w:ascii="Arial" w:hAnsi="Arial" w:cs="Arial"/>
        </w:rPr>
      </w:pPr>
      <w:r w:rsidRPr="001C24A4">
        <w:rPr>
          <w:rFonts w:ascii="Arial" w:hAnsi="Arial" w:cs="Arial"/>
        </w:rPr>
        <w:t>Уборщик служебного помещения - 2319 рублей</w:t>
      </w:r>
    </w:p>
    <w:p w:rsidR="00454C39" w:rsidRPr="001C24A4" w:rsidRDefault="00454C39" w:rsidP="001C24A4">
      <w:pPr>
        <w:tabs>
          <w:tab w:val="left" w:pos="0"/>
        </w:tabs>
        <w:ind w:firstLine="709"/>
        <w:rPr>
          <w:rFonts w:ascii="Arial" w:hAnsi="Arial" w:cs="Arial"/>
        </w:rPr>
      </w:pPr>
      <w:r w:rsidRPr="001C24A4">
        <w:rPr>
          <w:rFonts w:ascii="Arial" w:hAnsi="Arial" w:cs="Arial"/>
        </w:rPr>
        <w:t>Сторож- 2319 рублей</w:t>
      </w:r>
    </w:p>
    <w:p w:rsidR="00454C39" w:rsidRPr="001C24A4" w:rsidRDefault="00454C39" w:rsidP="001C24A4">
      <w:pPr>
        <w:tabs>
          <w:tab w:val="left" w:pos="0"/>
        </w:tabs>
        <w:ind w:firstLine="709"/>
        <w:rPr>
          <w:rFonts w:ascii="Arial" w:hAnsi="Arial" w:cs="Arial"/>
        </w:rPr>
      </w:pPr>
      <w:r w:rsidRPr="001C24A4">
        <w:rPr>
          <w:rFonts w:ascii="Arial" w:hAnsi="Arial" w:cs="Arial"/>
        </w:rPr>
        <w:t>Истопник- 2319 рублей</w:t>
      </w:r>
    </w:p>
    <w:p w:rsidR="00454C39" w:rsidRPr="001C24A4" w:rsidRDefault="00454C39" w:rsidP="001C24A4">
      <w:pPr>
        <w:tabs>
          <w:tab w:val="left" w:pos="0"/>
        </w:tabs>
        <w:ind w:firstLine="709"/>
        <w:rPr>
          <w:rFonts w:ascii="Arial" w:hAnsi="Arial" w:cs="Arial"/>
        </w:rPr>
      </w:pPr>
      <w:r w:rsidRPr="001C24A4">
        <w:rPr>
          <w:rFonts w:ascii="Arial" w:hAnsi="Arial" w:cs="Arial"/>
        </w:rPr>
        <w:t>2. Постановление вступает в силу с 01.01.2018 года.</w:t>
      </w:r>
    </w:p>
    <w:p w:rsidR="00454C39" w:rsidRPr="001C24A4" w:rsidRDefault="00454C39" w:rsidP="001C24A4">
      <w:pPr>
        <w:pStyle w:val="ListParagraph"/>
        <w:tabs>
          <w:tab w:val="left" w:pos="0"/>
        </w:tabs>
        <w:ind w:left="0" w:firstLine="709"/>
        <w:rPr>
          <w:rFonts w:ascii="Arial" w:hAnsi="Arial" w:cs="Arial"/>
        </w:rPr>
      </w:pPr>
      <w:r w:rsidRPr="001C24A4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454C39" w:rsidRDefault="00454C39" w:rsidP="000D206E">
      <w:pPr>
        <w:ind w:firstLine="709"/>
        <w:rPr>
          <w:rFonts w:ascii="Arial" w:hAnsi="Arial" w:cs="Arial"/>
        </w:rPr>
      </w:pPr>
    </w:p>
    <w:p w:rsidR="00454C39" w:rsidRPr="001C24A4" w:rsidRDefault="00454C39" w:rsidP="000D206E">
      <w:pPr>
        <w:ind w:firstLine="709"/>
        <w:rPr>
          <w:rFonts w:ascii="Arial" w:hAnsi="Arial" w:cs="Arial"/>
        </w:rPr>
      </w:pPr>
    </w:p>
    <w:p w:rsidR="00454C39" w:rsidRPr="001C24A4" w:rsidRDefault="00454C39" w:rsidP="00E07D1B">
      <w:pPr>
        <w:rPr>
          <w:rFonts w:ascii="Arial" w:hAnsi="Arial" w:cs="Arial"/>
        </w:rPr>
      </w:pPr>
      <w:r w:rsidRPr="001C24A4">
        <w:rPr>
          <w:rFonts w:ascii="Arial" w:hAnsi="Arial" w:cs="Arial"/>
        </w:rPr>
        <w:t>Глава Верхнегутарского</w:t>
      </w:r>
    </w:p>
    <w:p w:rsidR="00454C39" w:rsidRDefault="00454C39" w:rsidP="005F4B51">
      <w:pPr>
        <w:rPr>
          <w:rFonts w:ascii="Arial" w:hAnsi="Arial" w:cs="Arial"/>
        </w:rPr>
      </w:pPr>
      <w:r w:rsidRPr="001C24A4">
        <w:rPr>
          <w:rFonts w:ascii="Arial" w:hAnsi="Arial" w:cs="Arial"/>
        </w:rPr>
        <w:t>муниципального образования</w:t>
      </w:r>
    </w:p>
    <w:p w:rsidR="00454C39" w:rsidRPr="001C24A4" w:rsidRDefault="00454C39" w:rsidP="00E07D1B">
      <w:pPr>
        <w:rPr>
          <w:rFonts w:ascii="Arial" w:hAnsi="Arial" w:cs="Arial"/>
        </w:rPr>
      </w:pPr>
      <w:r w:rsidRPr="001C24A4">
        <w:rPr>
          <w:rFonts w:ascii="Arial" w:hAnsi="Arial" w:cs="Arial"/>
        </w:rPr>
        <w:t>В.А. Ходогонов</w:t>
      </w:r>
    </w:p>
    <w:sectPr w:rsidR="00454C39" w:rsidRPr="001C24A4" w:rsidSect="00C9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39" w:rsidRDefault="00454C39" w:rsidP="006451D6">
      <w:r>
        <w:separator/>
      </w:r>
    </w:p>
  </w:endnote>
  <w:endnote w:type="continuationSeparator" w:id="0">
    <w:p w:rsidR="00454C39" w:rsidRDefault="00454C39" w:rsidP="00645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39" w:rsidRDefault="00454C39" w:rsidP="006451D6">
      <w:r>
        <w:separator/>
      </w:r>
    </w:p>
  </w:footnote>
  <w:footnote w:type="continuationSeparator" w:id="0">
    <w:p w:rsidR="00454C39" w:rsidRDefault="00454C39" w:rsidP="00645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163"/>
    <w:multiLevelType w:val="hybridMultilevel"/>
    <w:tmpl w:val="C25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1D6"/>
    <w:rsid w:val="00005B27"/>
    <w:rsid w:val="000935D3"/>
    <w:rsid w:val="000A3266"/>
    <w:rsid w:val="000D206E"/>
    <w:rsid w:val="001571AE"/>
    <w:rsid w:val="001A6AE7"/>
    <w:rsid w:val="001B7902"/>
    <w:rsid w:val="001C24A4"/>
    <w:rsid w:val="002011DF"/>
    <w:rsid w:val="00211F40"/>
    <w:rsid w:val="0022446F"/>
    <w:rsid w:val="00226E0C"/>
    <w:rsid w:val="002C4B18"/>
    <w:rsid w:val="003158E6"/>
    <w:rsid w:val="00357158"/>
    <w:rsid w:val="003F1E54"/>
    <w:rsid w:val="004328C1"/>
    <w:rsid w:val="00454C39"/>
    <w:rsid w:val="004552ED"/>
    <w:rsid w:val="004D0522"/>
    <w:rsid w:val="005056E8"/>
    <w:rsid w:val="00577218"/>
    <w:rsid w:val="005B4F60"/>
    <w:rsid w:val="005F4B51"/>
    <w:rsid w:val="0062633F"/>
    <w:rsid w:val="006442A5"/>
    <w:rsid w:val="006451D6"/>
    <w:rsid w:val="00687CD4"/>
    <w:rsid w:val="00690111"/>
    <w:rsid w:val="006E5039"/>
    <w:rsid w:val="0072170C"/>
    <w:rsid w:val="00735326"/>
    <w:rsid w:val="00735C22"/>
    <w:rsid w:val="00782D87"/>
    <w:rsid w:val="008339A9"/>
    <w:rsid w:val="00834004"/>
    <w:rsid w:val="00880C25"/>
    <w:rsid w:val="008A5FAF"/>
    <w:rsid w:val="008D4674"/>
    <w:rsid w:val="008E1583"/>
    <w:rsid w:val="008E2BED"/>
    <w:rsid w:val="008F5B3D"/>
    <w:rsid w:val="009544D5"/>
    <w:rsid w:val="00977E57"/>
    <w:rsid w:val="009B2856"/>
    <w:rsid w:val="009D7E32"/>
    <w:rsid w:val="009E3C11"/>
    <w:rsid w:val="009F144A"/>
    <w:rsid w:val="00A453CE"/>
    <w:rsid w:val="00A60AE9"/>
    <w:rsid w:val="00A840FA"/>
    <w:rsid w:val="00AA7441"/>
    <w:rsid w:val="00AC23A7"/>
    <w:rsid w:val="00B01CA6"/>
    <w:rsid w:val="00B07B63"/>
    <w:rsid w:val="00C319BC"/>
    <w:rsid w:val="00C56A00"/>
    <w:rsid w:val="00C91461"/>
    <w:rsid w:val="00C92A6C"/>
    <w:rsid w:val="00CF1D18"/>
    <w:rsid w:val="00D23CB3"/>
    <w:rsid w:val="00D37DAA"/>
    <w:rsid w:val="00D82D0C"/>
    <w:rsid w:val="00E07D1B"/>
    <w:rsid w:val="00E31E48"/>
    <w:rsid w:val="00E32F8E"/>
    <w:rsid w:val="00E7117C"/>
    <w:rsid w:val="00E72014"/>
    <w:rsid w:val="00E81B24"/>
    <w:rsid w:val="00EE781C"/>
    <w:rsid w:val="00F11FE8"/>
    <w:rsid w:val="00F171A5"/>
    <w:rsid w:val="00F34639"/>
    <w:rsid w:val="00F47FE6"/>
    <w:rsid w:val="00F57D13"/>
    <w:rsid w:val="00F61273"/>
    <w:rsid w:val="00F86B89"/>
    <w:rsid w:val="00FB0DBB"/>
    <w:rsid w:val="00FB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451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51D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451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51D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C23A7"/>
    <w:pPr>
      <w:ind w:left="720"/>
      <w:contextualSpacing/>
    </w:pPr>
  </w:style>
  <w:style w:type="table" w:styleId="TableGrid">
    <w:name w:val="Table Grid"/>
    <w:basedOn w:val="TableNormal"/>
    <w:uiPriority w:val="99"/>
    <w:rsid w:val="008A5F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FB1DA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B1DA4"/>
    <w:rPr>
      <w:rFonts w:ascii="Times New Roman" w:hAnsi="Times New Roman" w:cs="Times New Roman"/>
      <w:b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1C24A4"/>
    <w:pPr>
      <w:spacing w:after="60"/>
      <w:jc w:val="center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C24A4"/>
    <w:rPr>
      <w:rFonts w:ascii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307</Words>
  <Characters>1750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Turbo</dc:creator>
  <cp:keywords/>
  <dc:description/>
  <cp:lastModifiedBy>Admin</cp:lastModifiedBy>
  <cp:revision>2</cp:revision>
  <cp:lastPrinted>2018-01-23T10:13:00Z</cp:lastPrinted>
  <dcterms:created xsi:type="dcterms:W3CDTF">2018-03-15T03:36:00Z</dcterms:created>
  <dcterms:modified xsi:type="dcterms:W3CDTF">2018-03-15T03:36:00Z</dcterms:modified>
</cp:coreProperties>
</file>