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F8" w:rsidRDefault="003F42F8" w:rsidP="00BD18A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23.01.2018Г. </w:t>
      </w:r>
      <w:r w:rsidRPr="000A3266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107</w:t>
      </w:r>
    </w:p>
    <w:p w:rsidR="003F42F8" w:rsidRDefault="003F42F8" w:rsidP="00BD18A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F42F8" w:rsidRDefault="003F42F8" w:rsidP="00BD18A2">
      <w:pPr>
        <w:tabs>
          <w:tab w:val="left" w:pos="9356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F42F8" w:rsidRDefault="003F42F8" w:rsidP="00BD18A2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НИЖНЕУДИНСКИЙ МУНИЦИПАЛЬНЫЙ РАЙОН</w:t>
      </w:r>
    </w:p>
    <w:p w:rsidR="003F42F8" w:rsidRDefault="003F42F8" w:rsidP="00BD18A2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ВЕРХНЕГУТАРСКОЕ СЕЛЬСКОЕ ПОСЕЛЕНИЕ</w:t>
      </w:r>
    </w:p>
    <w:p w:rsidR="003F42F8" w:rsidRDefault="003F42F8" w:rsidP="00BD18A2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АДМИНИСТРАЦИЯ</w:t>
      </w:r>
    </w:p>
    <w:p w:rsidR="003F42F8" w:rsidRDefault="003F42F8" w:rsidP="00BD18A2">
      <w:pPr>
        <w:pStyle w:val="Subtitle"/>
        <w:spacing w:after="0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ПОСТАНОВЛЕНИЕ</w:t>
      </w:r>
    </w:p>
    <w:p w:rsidR="003F42F8" w:rsidRDefault="003F42F8" w:rsidP="00BD18A2">
      <w:pPr>
        <w:pStyle w:val="Subtitle"/>
        <w:spacing w:after="0"/>
        <w:rPr>
          <w:rFonts w:cs="Arial"/>
          <w:b/>
          <w:sz w:val="32"/>
          <w:szCs w:val="32"/>
        </w:rPr>
      </w:pPr>
    </w:p>
    <w:p w:rsidR="003F42F8" w:rsidRPr="00BD18A2" w:rsidRDefault="003F42F8" w:rsidP="00BD18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</w:t>
      </w:r>
      <w:r w:rsidRPr="00BD18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УТВЕРЖДЕНИИ</w:t>
      </w:r>
      <w:r w:rsidRPr="00BD18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СТОИМОСТИ</w:t>
      </w:r>
      <w:r w:rsidRPr="00BD18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УСЛУГ</w:t>
      </w:r>
      <w:r w:rsidRPr="00BD18A2">
        <w:rPr>
          <w:rFonts w:ascii="Arial" w:hAnsi="Arial" w:cs="Arial"/>
          <w:b/>
          <w:sz w:val="32"/>
          <w:szCs w:val="32"/>
        </w:rPr>
        <w:t>,</w:t>
      </w:r>
    </w:p>
    <w:p w:rsidR="003F42F8" w:rsidRPr="00BD18A2" w:rsidRDefault="003F42F8" w:rsidP="00BD18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ОКАЗЫВАЕМЫХ</w:t>
      </w:r>
      <w:r w:rsidRPr="00BD18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СПЕЦИАЛИЗИРОВАННЫМИ</w:t>
      </w:r>
      <w:r w:rsidRPr="00BD18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СЛУЖБАМИ</w:t>
      </w:r>
    </w:p>
    <w:p w:rsidR="003F42F8" w:rsidRDefault="003F42F8" w:rsidP="00BD18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</w:t>
      </w:r>
      <w:r w:rsidRPr="00BD18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ПОХОРОННОМУ</w:t>
      </w:r>
      <w:r w:rsidRPr="00BD18A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ДЕЛУ</w:t>
      </w:r>
    </w:p>
    <w:p w:rsidR="003F42F8" w:rsidRPr="00BD18A2" w:rsidRDefault="003F42F8" w:rsidP="00BD18A2">
      <w:pPr>
        <w:jc w:val="center"/>
        <w:rPr>
          <w:rFonts w:ascii="Arial" w:hAnsi="Arial" w:cs="Arial"/>
        </w:rPr>
      </w:pPr>
    </w:p>
    <w:p w:rsidR="003F42F8" w:rsidRPr="00BD18A2" w:rsidRDefault="003F42F8" w:rsidP="008F5B3D">
      <w:pPr>
        <w:ind w:firstLine="708"/>
        <w:jc w:val="both"/>
        <w:rPr>
          <w:rFonts w:ascii="Arial" w:hAnsi="Arial" w:cs="Arial"/>
        </w:rPr>
      </w:pPr>
      <w:r w:rsidRPr="00BD18A2">
        <w:rPr>
          <w:rFonts w:ascii="Arial" w:hAnsi="Arial" w:cs="Arial"/>
        </w:rPr>
        <w:t>Руководствуясь ст. 16,17 федерального закона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ст. 6 Устава Верхнегутарского муниципального образования, администрация муниципального образования.</w:t>
      </w:r>
    </w:p>
    <w:p w:rsidR="003F42F8" w:rsidRPr="00BD18A2" w:rsidRDefault="003F42F8" w:rsidP="008E1583">
      <w:pPr>
        <w:rPr>
          <w:rFonts w:ascii="Arial" w:hAnsi="Arial" w:cs="Arial"/>
          <w:b/>
          <w:sz w:val="30"/>
          <w:szCs w:val="30"/>
        </w:rPr>
      </w:pPr>
    </w:p>
    <w:p w:rsidR="003F42F8" w:rsidRPr="00BD18A2" w:rsidRDefault="003F42F8" w:rsidP="008E1583">
      <w:pPr>
        <w:jc w:val="center"/>
        <w:rPr>
          <w:rFonts w:ascii="Arial" w:hAnsi="Arial" w:cs="Arial"/>
          <w:b/>
          <w:sz w:val="30"/>
          <w:szCs w:val="30"/>
        </w:rPr>
      </w:pPr>
      <w:r w:rsidRPr="00BD18A2">
        <w:rPr>
          <w:rFonts w:ascii="Arial" w:hAnsi="Arial" w:cs="Arial"/>
          <w:b/>
          <w:sz w:val="30"/>
          <w:szCs w:val="30"/>
        </w:rPr>
        <w:t>ПОСТАНОВЛЯЕТ:</w:t>
      </w:r>
    </w:p>
    <w:p w:rsidR="003F42F8" w:rsidRPr="00BD18A2" w:rsidRDefault="003F42F8" w:rsidP="00AC23A7">
      <w:pPr>
        <w:ind w:left="360"/>
        <w:rPr>
          <w:rFonts w:ascii="Arial" w:hAnsi="Arial" w:cs="Arial"/>
        </w:rPr>
      </w:pPr>
    </w:p>
    <w:p w:rsidR="003F42F8" w:rsidRPr="00BD18A2" w:rsidRDefault="003F42F8" w:rsidP="00BD18A2">
      <w:pPr>
        <w:pStyle w:val="ListParagraph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BD18A2">
        <w:rPr>
          <w:rFonts w:ascii="Arial" w:hAnsi="Arial" w:cs="Arial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9 Федерального закона от 12.01.1996 г. № 8-ФЗ «О погребении и похоронном деле» близким родственникам, иным родственникам, законному представителю или иному лицу, взявшему на себя обязанность осуществить погребение согласно приложения № 1</w:t>
      </w:r>
    </w:p>
    <w:p w:rsidR="003F42F8" w:rsidRPr="00BD18A2" w:rsidRDefault="003F42F8" w:rsidP="00BD18A2">
      <w:pPr>
        <w:pStyle w:val="ListParagraph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BD18A2">
        <w:rPr>
          <w:rFonts w:ascii="Arial" w:hAnsi="Arial" w:cs="Arial"/>
        </w:rPr>
        <w:t>Установить стоимость услуг, оказываемых специализированными службами по вопросам похоронного дела согласно гарантированному перечню услуг по погребению в соответствии со ст. 12 Федерального закона от 12.01.1996 г. № 8 - ФЗ</w:t>
      </w:r>
    </w:p>
    <w:p w:rsidR="003F42F8" w:rsidRPr="00BD18A2" w:rsidRDefault="003F42F8" w:rsidP="00BD18A2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BD18A2">
        <w:rPr>
          <w:rFonts w:ascii="Arial" w:hAnsi="Arial" w:cs="Arial"/>
        </w:rPr>
        <w:t>«О погребении и похоронном деле», при отсутствии супруга, близких родственников, или иных либо законного представителя умершего на дому, на улице или в ином месте после установления органами внутренних дел его личности согласно приложения № 2</w:t>
      </w:r>
    </w:p>
    <w:p w:rsidR="003F42F8" w:rsidRPr="00BD18A2" w:rsidRDefault="003F42F8" w:rsidP="00BD18A2">
      <w:pPr>
        <w:pStyle w:val="ListParagraph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BD18A2">
        <w:rPr>
          <w:rFonts w:ascii="Arial" w:hAnsi="Arial" w:cs="Arial"/>
        </w:rPr>
        <w:t>Настоящее постановление подлежит официальному опубликования в средствах массовой информации. Вестник Верхнегутарского сельского поселения.</w:t>
      </w:r>
    </w:p>
    <w:p w:rsidR="003F42F8" w:rsidRPr="00BD18A2" w:rsidRDefault="003F42F8" w:rsidP="00BD18A2">
      <w:pPr>
        <w:pStyle w:val="ListParagraph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BD18A2">
        <w:rPr>
          <w:rFonts w:ascii="Arial" w:hAnsi="Arial" w:cs="Arial"/>
        </w:rPr>
        <w:t>Настоящее постановление вступает в силу с 01.02.2018 года.</w:t>
      </w:r>
    </w:p>
    <w:p w:rsidR="003F42F8" w:rsidRPr="00BD18A2" w:rsidRDefault="003F42F8" w:rsidP="00BD18A2">
      <w:pPr>
        <w:pStyle w:val="ListParagraph"/>
        <w:tabs>
          <w:tab w:val="left" w:pos="0"/>
        </w:tabs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BD18A2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3F42F8" w:rsidRPr="00BD18A2" w:rsidRDefault="003F42F8" w:rsidP="00E07D1B">
      <w:pPr>
        <w:rPr>
          <w:rFonts w:ascii="Arial" w:hAnsi="Arial" w:cs="Arial"/>
        </w:rPr>
      </w:pPr>
    </w:p>
    <w:p w:rsidR="003F42F8" w:rsidRPr="00BD18A2" w:rsidRDefault="003F42F8" w:rsidP="00E07D1B">
      <w:pPr>
        <w:rPr>
          <w:rFonts w:ascii="Arial" w:hAnsi="Arial" w:cs="Arial"/>
        </w:rPr>
      </w:pPr>
    </w:p>
    <w:p w:rsidR="003F42F8" w:rsidRPr="00BD18A2" w:rsidRDefault="003F42F8" w:rsidP="00E07D1B">
      <w:pPr>
        <w:rPr>
          <w:rFonts w:ascii="Arial" w:hAnsi="Arial" w:cs="Arial"/>
        </w:rPr>
      </w:pPr>
      <w:r w:rsidRPr="00BD18A2">
        <w:rPr>
          <w:rFonts w:ascii="Arial" w:hAnsi="Arial" w:cs="Arial"/>
        </w:rPr>
        <w:t>Глава Верхнегутарского</w:t>
      </w:r>
    </w:p>
    <w:p w:rsidR="003F42F8" w:rsidRDefault="003F42F8" w:rsidP="005F4B51">
      <w:pPr>
        <w:rPr>
          <w:rFonts w:ascii="Arial" w:hAnsi="Arial" w:cs="Arial"/>
        </w:rPr>
      </w:pPr>
      <w:r w:rsidRPr="00BD18A2">
        <w:rPr>
          <w:rFonts w:ascii="Arial" w:hAnsi="Arial" w:cs="Arial"/>
        </w:rPr>
        <w:t>сельского поселения</w:t>
      </w:r>
    </w:p>
    <w:p w:rsidR="003F42F8" w:rsidRPr="00BD18A2" w:rsidRDefault="003F42F8" w:rsidP="005F4B51">
      <w:pPr>
        <w:rPr>
          <w:rFonts w:ascii="Arial" w:hAnsi="Arial" w:cs="Arial"/>
        </w:rPr>
      </w:pPr>
      <w:r w:rsidRPr="00BD18A2">
        <w:rPr>
          <w:rFonts w:ascii="Arial" w:hAnsi="Arial" w:cs="Arial"/>
        </w:rPr>
        <w:t>В.А. Ходогонов</w:t>
      </w:r>
    </w:p>
    <w:p w:rsidR="003F42F8" w:rsidRPr="00BD18A2" w:rsidRDefault="003F42F8" w:rsidP="00E07D1B">
      <w:pPr>
        <w:rPr>
          <w:rFonts w:ascii="Arial" w:hAnsi="Arial" w:cs="Arial"/>
        </w:rPr>
      </w:pPr>
    </w:p>
    <w:p w:rsidR="003F42F8" w:rsidRPr="00BD18A2" w:rsidRDefault="003F42F8" w:rsidP="00E07D1B">
      <w:pPr>
        <w:rPr>
          <w:rFonts w:ascii="Arial" w:hAnsi="Arial" w:cs="Arial"/>
        </w:rPr>
      </w:pPr>
    </w:p>
    <w:p w:rsidR="003F42F8" w:rsidRPr="00BD18A2" w:rsidRDefault="003F42F8" w:rsidP="008339A9">
      <w:pPr>
        <w:jc w:val="right"/>
        <w:rPr>
          <w:rFonts w:ascii="Courier New" w:hAnsi="Courier New" w:cs="Courier New"/>
          <w:sz w:val="22"/>
          <w:szCs w:val="22"/>
        </w:rPr>
      </w:pPr>
      <w:r w:rsidRPr="00BD18A2">
        <w:rPr>
          <w:rFonts w:ascii="Courier New" w:hAnsi="Courier New" w:cs="Courier New"/>
          <w:sz w:val="22"/>
          <w:szCs w:val="22"/>
        </w:rPr>
        <w:t>Приложение № 1 к постановлению</w:t>
      </w:r>
    </w:p>
    <w:p w:rsidR="003F42F8" w:rsidRPr="00BD18A2" w:rsidRDefault="003F42F8" w:rsidP="008339A9">
      <w:pPr>
        <w:jc w:val="right"/>
        <w:rPr>
          <w:rFonts w:ascii="Courier New" w:hAnsi="Courier New" w:cs="Courier New"/>
          <w:sz w:val="22"/>
          <w:szCs w:val="22"/>
        </w:rPr>
      </w:pPr>
      <w:r w:rsidRPr="00BD18A2">
        <w:rPr>
          <w:rFonts w:ascii="Courier New" w:hAnsi="Courier New" w:cs="Courier New"/>
          <w:sz w:val="22"/>
          <w:szCs w:val="22"/>
        </w:rPr>
        <w:t>Администрации Верхнегутарского</w:t>
      </w:r>
    </w:p>
    <w:p w:rsidR="003F42F8" w:rsidRPr="00BD18A2" w:rsidRDefault="003F42F8" w:rsidP="008339A9">
      <w:pPr>
        <w:jc w:val="right"/>
        <w:rPr>
          <w:rFonts w:ascii="Courier New" w:hAnsi="Courier New" w:cs="Courier New"/>
          <w:sz w:val="22"/>
          <w:szCs w:val="22"/>
        </w:rPr>
      </w:pPr>
      <w:r w:rsidRPr="00BD18A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F42F8" w:rsidRPr="00BD18A2" w:rsidRDefault="003F42F8" w:rsidP="008339A9">
      <w:pPr>
        <w:jc w:val="center"/>
        <w:rPr>
          <w:rFonts w:ascii="Arial" w:hAnsi="Arial" w:cs="Arial"/>
        </w:rPr>
      </w:pPr>
    </w:p>
    <w:p w:rsidR="003F42F8" w:rsidRPr="00BD18A2" w:rsidRDefault="003F42F8" w:rsidP="008339A9">
      <w:pPr>
        <w:jc w:val="center"/>
        <w:rPr>
          <w:rFonts w:ascii="Arial" w:hAnsi="Arial" w:cs="Arial"/>
          <w:sz w:val="30"/>
          <w:szCs w:val="30"/>
        </w:rPr>
      </w:pPr>
      <w:r w:rsidRPr="00BD18A2">
        <w:rPr>
          <w:rFonts w:ascii="Arial" w:hAnsi="Arial" w:cs="Arial"/>
          <w:sz w:val="30"/>
          <w:szCs w:val="30"/>
        </w:rPr>
        <w:t>Стоимость гарантированного</w:t>
      </w:r>
    </w:p>
    <w:p w:rsidR="003F42F8" w:rsidRPr="00BD18A2" w:rsidRDefault="003F42F8" w:rsidP="008339A9">
      <w:pPr>
        <w:jc w:val="center"/>
        <w:rPr>
          <w:rFonts w:ascii="Arial" w:hAnsi="Arial" w:cs="Arial"/>
          <w:sz w:val="30"/>
          <w:szCs w:val="30"/>
        </w:rPr>
      </w:pPr>
      <w:r w:rsidRPr="00BD18A2">
        <w:rPr>
          <w:rFonts w:ascii="Arial" w:hAnsi="Arial" w:cs="Arial"/>
          <w:sz w:val="30"/>
          <w:szCs w:val="30"/>
        </w:rPr>
        <w:t>перечня услуг по погребению</w:t>
      </w:r>
    </w:p>
    <w:p w:rsidR="003F42F8" w:rsidRPr="00BD18A2" w:rsidRDefault="003F42F8" w:rsidP="008339A9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906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Стоимость (руб)</w:t>
            </w:r>
          </w:p>
        </w:tc>
      </w:tr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06" w:type="pct"/>
          </w:tcPr>
          <w:p w:rsidR="003F42F8" w:rsidRPr="00ED71A4" w:rsidRDefault="003F42F8" w:rsidP="008A5F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1200,99</w:t>
            </w:r>
          </w:p>
        </w:tc>
      </w:tr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06" w:type="pct"/>
          </w:tcPr>
          <w:p w:rsidR="003F42F8" w:rsidRPr="00ED71A4" w:rsidRDefault="003F42F8" w:rsidP="008A5FA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2399,53</w:t>
            </w:r>
          </w:p>
        </w:tc>
      </w:tr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06" w:type="pct"/>
          </w:tcPr>
          <w:p w:rsidR="003F42F8" w:rsidRPr="00ED71A4" w:rsidRDefault="003F42F8" w:rsidP="00AA74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Перевозка тела, останков, умершего на кладбище, криматорий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1242,3</w:t>
            </w:r>
          </w:p>
        </w:tc>
      </w:tr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06" w:type="pct"/>
          </w:tcPr>
          <w:p w:rsidR="003F42F8" w:rsidRPr="00ED71A4" w:rsidRDefault="003F42F8" w:rsidP="00AA744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Погребение (кремация с последующей выдачей урны с прахом)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1998,75</w:t>
            </w:r>
          </w:p>
        </w:tc>
      </w:tr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6" w:type="pct"/>
          </w:tcPr>
          <w:p w:rsidR="003F42F8" w:rsidRPr="00ED71A4" w:rsidRDefault="003F42F8" w:rsidP="00AA7441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b/>
                <w:sz w:val="22"/>
                <w:szCs w:val="22"/>
              </w:rPr>
              <w:t>Стоимость услуг всего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6841,57</w:t>
            </w:r>
          </w:p>
        </w:tc>
      </w:tr>
    </w:tbl>
    <w:p w:rsidR="003F42F8" w:rsidRPr="00BD18A2" w:rsidRDefault="003F42F8" w:rsidP="008339A9">
      <w:pPr>
        <w:jc w:val="center"/>
        <w:rPr>
          <w:rFonts w:ascii="Arial" w:hAnsi="Arial" w:cs="Arial"/>
        </w:rPr>
      </w:pPr>
    </w:p>
    <w:p w:rsidR="003F42F8" w:rsidRPr="00BD18A2" w:rsidRDefault="003F42F8" w:rsidP="00A840FA">
      <w:pPr>
        <w:jc w:val="right"/>
        <w:rPr>
          <w:rFonts w:ascii="Courier New" w:hAnsi="Courier New" w:cs="Courier New"/>
          <w:sz w:val="22"/>
          <w:szCs w:val="22"/>
        </w:rPr>
      </w:pPr>
      <w:r w:rsidRPr="00BD18A2">
        <w:rPr>
          <w:rFonts w:ascii="Courier New" w:hAnsi="Courier New" w:cs="Courier New"/>
          <w:sz w:val="22"/>
          <w:szCs w:val="22"/>
        </w:rPr>
        <w:t>Приложение № 2 к постановлению</w:t>
      </w:r>
    </w:p>
    <w:p w:rsidR="003F42F8" w:rsidRPr="00BD18A2" w:rsidRDefault="003F42F8" w:rsidP="00A840FA">
      <w:pPr>
        <w:jc w:val="right"/>
        <w:rPr>
          <w:rFonts w:ascii="Courier New" w:hAnsi="Courier New" w:cs="Courier New"/>
          <w:sz w:val="22"/>
          <w:szCs w:val="22"/>
        </w:rPr>
      </w:pPr>
      <w:r w:rsidRPr="00BD18A2">
        <w:rPr>
          <w:rFonts w:ascii="Courier New" w:hAnsi="Courier New" w:cs="Courier New"/>
          <w:sz w:val="22"/>
          <w:szCs w:val="22"/>
        </w:rPr>
        <w:t>Администрации Верхнегутарского</w:t>
      </w:r>
    </w:p>
    <w:p w:rsidR="003F42F8" w:rsidRPr="00BD18A2" w:rsidRDefault="003F42F8" w:rsidP="00A840FA">
      <w:pPr>
        <w:jc w:val="right"/>
        <w:rPr>
          <w:rFonts w:ascii="Courier New" w:hAnsi="Courier New" w:cs="Courier New"/>
          <w:sz w:val="22"/>
          <w:szCs w:val="22"/>
        </w:rPr>
      </w:pPr>
      <w:bookmarkStart w:id="0" w:name="_GoBack"/>
      <w:bookmarkEnd w:id="0"/>
      <w:r w:rsidRPr="00BD18A2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3F42F8" w:rsidRPr="00BD18A2" w:rsidRDefault="003F42F8" w:rsidP="00A840FA">
      <w:pPr>
        <w:jc w:val="center"/>
        <w:rPr>
          <w:rFonts w:ascii="Arial" w:hAnsi="Arial" w:cs="Arial"/>
        </w:rPr>
      </w:pPr>
    </w:p>
    <w:p w:rsidR="003F42F8" w:rsidRPr="00BD18A2" w:rsidRDefault="003F42F8" w:rsidP="00A840FA">
      <w:pPr>
        <w:jc w:val="center"/>
        <w:rPr>
          <w:rFonts w:ascii="Arial" w:hAnsi="Arial" w:cs="Arial"/>
          <w:sz w:val="30"/>
          <w:szCs w:val="30"/>
        </w:rPr>
      </w:pPr>
      <w:r w:rsidRPr="00BD18A2">
        <w:rPr>
          <w:rFonts w:ascii="Arial" w:hAnsi="Arial" w:cs="Arial"/>
          <w:sz w:val="30"/>
          <w:szCs w:val="30"/>
        </w:rPr>
        <w:t>Стоимость гарантированного</w:t>
      </w:r>
    </w:p>
    <w:p w:rsidR="003F42F8" w:rsidRPr="00BD18A2" w:rsidRDefault="003F42F8" w:rsidP="00A840FA">
      <w:pPr>
        <w:jc w:val="center"/>
        <w:rPr>
          <w:rFonts w:ascii="Arial" w:hAnsi="Arial" w:cs="Arial"/>
          <w:sz w:val="30"/>
          <w:szCs w:val="30"/>
        </w:rPr>
      </w:pPr>
      <w:r w:rsidRPr="00BD18A2">
        <w:rPr>
          <w:rFonts w:ascii="Arial" w:hAnsi="Arial" w:cs="Arial"/>
          <w:sz w:val="30"/>
          <w:szCs w:val="30"/>
        </w:rPr>
        <w:t>перечня услуг по погребению</w:t>
      </w:r>
    </w:p>
    <w:p w:rsidR="003F42F8" w:rsidRPr="00BD18A2" w:rsidRDefault="003F42F8" w:rsidP="00A840FA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563"/>
        <w:gridCol w:w="3191"/>
      </w:tblGrid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906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Перечень услуг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Стоимость (руб)</w:t>
            </w:r>
          </w:p>
        </w:tc>
      </w:tr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906" w:type="pct"/>
          </w:tcPr>
          <w:p w:rsidR="003F42F8" w:rsidRPr="00ED71A4" w:rsidRDefault="003F42F8" w:rsidP="002B30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Оформление документов, необходимых для погребения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1200,99</w:t>
            </w:r>
          </w:p>
        </w:tc>
      </w:tr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906" w:type="pct"/>
          </w:tcPr>
          <w:p w:rsidR="003F42F8" w:rsidRPr="00ED71A4" w:rsidRDefault="003F42F8" w:rsidP="00A840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 xml:space="preserve">Предоставление гроба 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2194,53</w:t>
            </w:r>
          </w:p>
        </w:tc>
      </w:tr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906" w:type="pct"/>
          </w:tcPr>
          <w:p w:rsidR="003F42F8" w:rsidRPr="00ED71A4" w:rsidRDefault="003F42F8" w:rsidP="002B30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Перевозка тела, останков, умершего на кладбище, криматорий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1242,3</w:t>
            </w:r>
          </w:p>
        </w:tc>
      </w:tr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906" w:type="pct"/>
          </w:tcPr>
          <w:p w:rsidR="003F42F8" w:rsidRPr="00ED71A4" w:rsidRDefault="003F42F8" w:rsidP="00A840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 xml:space="preserve">Погребение 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1486,25</w:t>
            </w:r>
          </w:p>
        </w:tc>
      </w:tr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906" w:type="pct"/>
          </w:tcPr>
          <w:p w:rsidR="003F42F8" w:rsidRPr="00ED71A4" w:rsidRDefault="003F42F8" w:rsidP="00A840F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Облачение тела</w:t>
            </w:r>
          </w:p>
          <w:p w:rsidR="003F42F8" w:rsidRPr="00ED71A4" w:rsidRDefault="003F42F8" w:rsidP="00A840F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717,5</w:t>
            </w:r>
          </w:p>
        </w:tc>
      </w:tr>
      <w:tr w:rsidR="003F42F8" w:rsidRPr="00BD18A2" w:rsidTr="00ED71A4">
        <w:tc>
          <w:tcPr>
            <w:tcW w:w="42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906" w:type="pct"/>
          </w:tcPr>
          <w:p w:rsidR="003F42F8" w:rsidRPr="00ED71A4" w:rsidRDefault="003F42F8" w:rsidP="002B306C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b/>
                <w:sz w:val="22"/>
                <w:szCs w:val="22"/>
              </w:rPr>
              <w:t>Стоимость услуг всего</w:t>
            </w:r>
          </w:p>
        </w:tc>
        <w:tc>
          <w:tcPr>
            <w:tcW w:w="1667" w:type="pct"/>
          </w:tcPr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3F42F8" w:rsidRPr="00ED71A4" w:rsidRDefault="003F42F8" w:rsidP="00ED71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D71A4">
              <w:rPr>
                <w:rFonts w:ascii="Courier New" w:hAnsi="Courier New" w:cs="Courier New"/>
                <w:sz w:val="22"/>
                <w:szCs w:val="22"/>
              </w:rPr>
              <w:t>6841,57</w:t>
            </w:r>
          </w:p>
        </w:tc>
      </w:tr>
    </w:tbl>
    <w:p w:rsidR="003F42F8" w:rsidRPr="00D23CB3" w:rsidRDefault="003F42F8" w:rsidP="00BD18A2"/>
    <w:sectPr w:rsidR="003F42F8" w:rsidRPr="00D23CB3" w:rsidSect="00C92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2F8" w:rsidRDefault="003F42F8" w:rsidP="006451D6">
      <w:r>
        <w:separator/>
      </w:r>
    </w:p>
  </w:endnote>
  <w:endnote w:type="continuationSeparator" w:id="0">
    <w:p w:rsidR="003F42F8" w:rsidRDefault="003F42F8" w:rsidP="00645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2F8" w:rsidRDefault="003F42F8" w:rsidP="006451D6">
      <w:r>
        <w:separator/>
      </w:r>
    </w:p>
  </w:footnote>
  <w:footnote w:type="continuationSeparator" w:id="0">
    <w:p w:rsidR="003F42F8" w:rsidRDefault="003F42F8" w:rsidP="00645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25163"/>
    <w:multiLevelType w:val="hybridMultilevel"/>
    <w:tmpl w:val="C2582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51D6"/>
    <w:rsid w:val="00050EA8"/>
    <w:rsid w:val="0005607D"/>
    <w:rsid w:val="000A3266"/>
    <w:rsid w:val="00114261"/>
    <w:rsid w:val="00132FA4"/>
    <w:rsid w:val="001571AE"/>
    <w:rsid w:val="0018062D"/>
    <w:rsid w:val="00185B81"/>
    <w:rsid w:val="00190E3D"/>
    <w:rsid w:val="001B1099"/>
    <w:rsid w:val="00226E0C"/>
    <w:rsid w:val="002B306C"/>
    <w:rsid w:val="003117C3"/>
    <w:rsid w:val="00347BDA"/>
    <w:rsid w:val="00377690"/>
    <w:rsid w:val="003F1E54"/>
    <w:rsid w:val="003F42F8"/>
    <w:rsid w:val="004552ED"/>
    <w:rsid w:val="004912C5"/>
    <w:rsid w:val="004A1EF0"/>
    <w:rsid w:val="004D0522"/>
    <w:rsid w:val="005317FF"/>
    <w:rsid w:val="005F4B51"/>
    <w:rsid w:val="006253DF"/>
    <w:rsid w:val="0062633F"/>
    <w:rsid w:val="006451D6"/>
    <w:rsid w:val="00707FA1"/>
    <w:rsid w:val="00735326"/>
    <w:rsid w:val="008339A9"/>
    <w:rsid w:val="008A5FAF"/>
    <w:rsid w:val="008D4674"/>
    <w:rsid w:val="008E1583"/>
    <w:rsid w:val="008E2BED"/>
    <w:rsid w:val="008F5B3D"/>
    <w:rsid w:val="009748E0"/>
    <w:rsid w:val="009D7E32"/>
    <w:rsid w:val="00A44CE6"/>
    <w:rsid w:val="00A60AE9"/>
    <w:rsid w:val="00A840FA"/>
    <w:rsid w:val="00AA7441"/>
    <w:rsid w:val="00AC23A7"/>
    <w:rsid w:val="00AC64AF"/>
    <w:rsid w:val="00B22486"/>
    <w:rsid w:val="00BC03D9"/>
    <w:rsid w:val="00BD18A2"/>
    <w:rsid w:val="00C92A6C"/>
    <w:rsid w:val="00D23CB3"/>
    <w:rsid w:val="00D82D0C"/>
    <w:rsid w:val="00E07D1B"/>
    <w:rsid w:val="00E4434E"/>
    <w:rsid w:val="00E72014"/>
    <w:rsid w:val="00E81B24"/>
    <w:rsid w:val="00ED71A4"/>
    <w:rsid w:val="00F171A5"/>
    <w:rsid w:val="00F86B89"/>
    <w:rsid w:val="00FB1DA4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1D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451D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51D6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AC23A7"/>
    <w:pPr>
      <w:ind w:left="720"/>
      <w:contextualSpacing/>
    </w:pPr>
  </w:style>
  <w:style w:type="table" w:styleId="TableGrid">
    <w:name w:val="Table Grid"/>
    <w:basedOn w:val="TableNormal"/>
    <w:uiPriority w:val="99"/>
    <w:rsid w:val="008A5F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FB1DA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B1DA4"/>
    <w:rPr>
      <w:rFonts w:ascii="Times New Roman" w:hAnsi="Times New Roman" w:cs="Times New Roman"/>
      <w:b/>
      <w:sz w:val="24"/>
      <w:szCs w:val="24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BD18A2"/>
    <w:pPr>
      <w:spacing w:after="60"/>
      <w:jc w:val="center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D18A2"/>
    <w:rPr>
      <w:rFonts w:ascii="Arial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8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407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subject/>
  <dc:creator>Turbo</dc:creator>
  <cp:keywords/>
  <dc:description/>
  <cp:lastModifiedBy>Admin</cp:lastModifiedBy>
  <cp:revision>2</cp:revision>
  <cp:lastPrinted>2017-01-31T03:24:00Z</cp:lastPrinted>
  <dcterms:created xsi:type="dcterms:W3CDTF">2018-03-15T03:36:00Z</dcterms:created>
  <dcterms:modified xsi:type="dcterms:W3CDTF">2018-03-15T03:36:00Z</dcterms:modified>
</cp:coreProperties>
</file>