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74" w:rsidRPr="001B59C6" w:rsidRDefault="007B1674" w:rsidP="00C30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9C6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7B1674" w:rsidRPr="001B59C6" w:rsidRDefault="007B1674" w:rsidP="00C30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9C6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7B1674" w:rsidRPr="001B59C6" w:rsidRDefault="007B1674" w:rsidP="00C30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9C6">
        <w:rPr>
          <w:rFonts w:ascii="Times New Roman" w:hAnsi="Times New Roman" w:cs="Times New Roman"/>
          <w:b/>
          <w:bCs/>
          <w:sz w:val="24"/>
          <w:szCs w:val="24"/>
        </w:rPr>
        <w:t>НИЖНЕУДИНСКИЙ РАЙОН</w:t>
      </w:r>
    </w:p>
    <w:p w:rsidR="007B1674" w:rsidRPr="001B59C6" w:rsidRDefault="007B1674" w:rsidP="00C30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9C6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7B1674" w:rsidRPr="001B59C6" w:rsidRDefault="007B1674" w:rsidP="00C30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ВЕРХНЕГУТАРСКОГО </w:t>
      </w:r>
      <w:r w:rsidRPr="001B59C6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ОБРАЗОВАНИЯ-</w:t>
      </w:r>
    </w:p>
    <w:p w:rsidR="007B1674" w:rsidRPr="001B59C6" w:rsidRDefault="007B1674" w:rsidP="00C30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СЕЛЬСКОГО </w:t>
      </w:r>
      <w:r w:rsidRPr="001B59C6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</w:p>
    <w:p w:rsidR="007B1674" w:rsidRDefault="007B1674" w:rsidP="00C30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9C6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7B1674" w:rsidRPr="001B59C6" w:rsidRDefault="007B1674" w:rsidP="00F866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pacing w:val="180"/>
        </w:rPr>
        <w:t>********************************</w:t>
      </w:r>
    </w:p>
    <w:p w:rsidR="007B1674" w:rsidRDefault="007B1674" w:rsidP="00F866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57B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Верхняя Гутара, ул. Центральная, 11</w:t>
      </w:r>
    </w:p>
    <w:p w:rsidR="007B1674" w:rsidRDefault="007B1674" w:rsidP="00F866AD">
      <w:pPr>
        <w:rPr>
          <w:rFonts w:ascii="Times New Roman" w:hAnsi="Times New Roman" w:cs="Times New Roman"/>
          <w:sz w:val="24"/>
          <w:szCs w:val="24"/>
        </w:rPr>
      </w:pPr>
      <w:r w:rsidRPr="00F41C35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41C3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F41C35">
        <w:rPr>
          <w:rFonts w:ascii="Times New Roman" w:hAnsi="Times New Roman" w:cs="Times New Roman"/>
          <w:sz w:val="24"/>
          <w:szCs w:val="24"/>
        </w:rPr>
        <w:t xml:space="preserve"> 2015 года. №  </w:t>
      </w:r>
      <w:r>
        <w:rPr>
          <w:rFonts w:ascii="Times New Roman" w:hAnsi="Times New Roman" w:cs="Times New Roman"/>
          <w:sz w:val="24"/>
          <w:szCs w:val="24"/>
        </w:rPr>
        <w:t>11                                                               тел: 8(39557) 7-05-38</w:t>
      </w:r>
    </w:p>
    <w:p w:rsidR="007B1674" w:rsidRDefault="007B1674" w:rsidP="00F866AD">
      <w:pPr>
        <w:spacing w:after="0"/>
        <w:rPr>
          <w:rFonts w:ascii="Times New Roman" w:hAnsi="Times New Roman" w:cs="Times New Roman"/>
        </w:rPr>
      </w:pPr>
      <w:r w:rsidRPr="00F866AD">
        <w:rPr>
          <w:rFonts w:ascii="Times New Roman" w:hAnsi="Times New Roman" w:cs="Times New Roman"/>
        </w:rPr>
        <w:t xml:space="preserve"> «О создании рабочей группы и назначении </w:t>
      </w:r>
    </w:p>
    <w:p w:rsidR="007B1674" w:rsidRPr="00F866AD" w:rsidRDefault="007B1674" w:rsidP="00F866AD">
      <w:pPr>
        <w:spacing w:after="0"/>
        <w:rPr>
          <w:rFonts w:ascii="Times New Roman" w:hAnsi="Times New Roman" w:cs="Times New Roman"/>
        </w:rPr>
      </w:pPr>
      <w:r w:rsidRPr="00F866AD">
        <w:rPr>
          <w:rFonts w:ascii="Times New Roman" w:hAnsi="Times New Roman" w:cs="Times New Roman"/>
        </w:rPr>
        <w:t>ответственных  лиц за проведение</w:t>
      </w:r>
    </w:p>
    <w:p w:rsidR="007B1674" w:rsidRDefault="007B1674" w:rsidP="00F866AD">
      <w:pPr>
        <w:spacing w:after="0"/>
        <w:rPr>
          <w:rFonts w:ascii="Times New Roman" w:hAnsi="Times New Roman" w:cs="Times New Roman"/>
        </w:rPr>
      </w:pPr>
      <w:r w:rsidRPr="00F866AD">
        <w:rPr>
          <w:rFonts w:ascii="Times New Roman" w:hAnsi="Times New Roman" w:cs="Times New Roman"/>
        </w:rPr>
        <w:t xml:space="preserve">инвентаризации адресов на территории  </w:t>
      </w:r>
    </w:p>
    <w:p w:rsidR="007B1674" w:rsidRPr="00F866AD" w:rsidRDefault="007B1674" w:rsidP="00F866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Верхнегутарского</w:t>
      </w:r>
      <w:r w:rsidRPr="00F866AD">
        <w:rPr>
          <w:rFonts w:ascii="Times New Roman" w:hAnsi="Times New Roman" w:cs="Times New Roman"/>
        </w:rPr>
        <w:t xml:space="preserve"> муниципального образования»</w:t>
      </w:r>
    </w:p>
    <w:p w:rsidR="007B1674" w:rsidRPr="00F0426E" w:rsidRDefault="007B1674" w:rsidP="00E76A49">
      <w:pPr>
        <w:rPr>
          <w:rFonts w:ascii="Times New Roman" w:hAnsi="Times New Roman" w:cs="Times New Roman"/>
        </w:rPr>
      </w:pPr>
    </w:p>
    <w:p w:rsidR="007B1674" w:rsidRPr="00E46E39" w:rsidRDefault="007B1674" w:rsidP="00523E10">
      <w:pPr>
        <w:pStyle w:val="BodyTextIndent"/>
        <w:tabs>
          <w:tab w:val="left" w:pos="420"/>
        </w:tabs>
        <w:spacing w:after="0"/>
        <w:ind w:left="0" w:firstLine="360"/>
        <w:jc w:val="both"/>
      </w:pPr>
      <w:r>
        <w:t>Р</w:t>
      </w:r>
      <w:r w:rsidRPr="00F0426E">
        <w:t>уководствуясь</w:t>
      </w:r>
      <w:r>
        <w:t xml:space="preserve"> Федеральным законом от 28 декабря 2014 года № 443- ФЗ «о федеральной информационной адресной системе и о внесении изменений в  Федеральный закон « Об общих принципах организации местного самоуправления в Российской  Федерации, Постановлением Правительства Российской Федерации от 19 ноября 2014 № 1221 « Об утверждении Правил присвоения, изменения и аннулирования адресов, постановление Правительства Российской Федерации от 22.05.2015 г. 3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</w:t>
      </w:r>
      <w:r w:rsidRPr="00F0426E">
        <w:t xml:space="preserve"> </w:t>
      </w:r>
      <w:r>
        <w:t>статьями 40, Устава Верхнегутарского</w:t>
      </w:r>
      <w:r w:rsidRPr="00E46E39">
        <w:t xml:space="preserve"> муниципального образования-администрации сельского поселения. </w:t>
      </w:r>
    </w:p>
    <w:p w:rsidR="007B1674" w:rsidRPr="00E46E39" w:rsidRDefault="007B1674" w:rsidP="00E76A49">
      <w:pPr>
        <w:pStyle w:val="BodyTextIndent"/>
        <w:tabs>
          <w:tab w:val="left" w:pos="420"/>
        </w:tabs>
        <w:spacing w:after="0"/>
        <w:ind w:left="0"/>
        <w:jc w:val="both"/>
      </w:pPr>
    </w:p>
    <w:p w:rsidR="007B1674" w:rsidRDefault="007B1674" w:rsidP="00E76A49">
      <w:pPr>
        <w:pStyle w:val="BodyTextIndent"/>
        <w:numPr>
          <w:ilvl w:val="0"/>
          <w:numId w:val="1"/>
        </w:numPr>
        <w:tabs>
          <w:tab w:val="left" w:pos="420"/>
        </w:tabs>
        <w:spacing w:after="0"/>
        <w:ind w:left="0" w:firstLine="360"/>
        <w:jc w:val="both"/>
      </w:pPr>
      <w:r w:rsidRPr="00E46E39">
        <w:t>Создать рабочую группу для проведения инвентаризации Федеральной информационной адресной системы в составе:</w:t>
      </w:r>
    </w:p>
    <w:p w:rsidR="007B1674" w:rsidRPr="00B1637B" w:rsidRDefault="007B1674" w:rsidP="00282488">
      <w:pPr>
        <w:pStyle w:val="BodyTextIndent"/>
        <w:tabs>
          <w:tab w:val="left" w:pos="420"/>
        </w:tabs>
        <w:spacing w:after="0"/>
        <w:jc w:val="both"/>
      </w:pPr>
      <w:r>
        <w:t xml:space="preserve"> </w:t>
      </w:r>
      <w:r w:rsidRPr="00B1637B">
        <w:t>специалист 1 кат. администрации Марюхненко Раиса Петровна;</w:t>
      </w:r>
    </w:p>
    <w:p w:rsidR="007B1674" w:rsidRPr="00B1637B" w:rsidRDefault="007B1674" w:rsidP="00282488">
      <w:pPr>
        <w:pStyle w:val="BodyTextIndent"/>
        <w:tabs>
          <w:tab w:val="left" w:pos="420"/>
        </w:tabs>
        <w:spacing w:after="0"/>
        <w:jc w:val="both"/>
      </w:pPr>
      <w:r w:rsidRPr="00B1637B">
        <w:t xml:space="preserve"> специалист администрации Федорова Анастасия Александровна;</w:t>
      </w:r>
    </w:p>
    <w:p w:rsidR="007B1674" w:rsidRPr="00F0426E" w:rsidRDefault="007B1674" w:rsidP="00E76A49">
      <w:pPr>
        <w:pStyle w:val="BodyTextIndent"/>
        <w:spacing w:after="0"/>
        <w:ind w:left="0"/>
        <w:jc w:val="both"/>
      </w:pPr>
    </w:p>
    <w:p w:rsidR="007B1674" w:rsidRPr="003F62AC" w:rsidRDefault="007B1674" w:rsidP="00E76A49">
      <w:pPr>
        <w:pStyle w:val="BodyTextIndent"/>
        <w:numPr>
          <w:ilvl w:val="0"/>
          <w:numId w:val="1"/>
        </w:numPr>
        <w:spacing w:after="0"/>
        <w:ind w:left="0" w:firstLine="360"/>
      </w:pPr>
      <w:r>
        <w:t>Назначить ответ</w:t>
      </w:r>
      <w:r w:rsidRPr="003F62AC">
        <w:t>ственным за ввод адресных</w:t>
      </w:r>
      <w:r>
        <w:t xml:space="preserve"> сведений</w:t>
      </w:r>
      <w:r w:rsidRPr="003F62AC">
        <w:t xml:space="preserve"> </w:t>
      </w:r>
      <w:r>
        <w:t>главу Верхнегутарского муниципального образования Михайленко Александра  Петровича.</w:t>
      </w:r>
    </w:p>
    <w:p w:rsidR="007B1674" w:rsidRPr="00F0426E" w:rsidRDefault="007B1674" w:rsidP="00E76A49">
      <w:pPr>
        <w:pStyle w:val="BodyTextIndent"/>
        <w:tabs>
          <w:tab w:val="num" w:pos="720"/>
        </w:tabs>
        <w:spacing w:after="0"/>
        <w:jc w:val="both"/>
      </w:pPr>
    </w:p>
    <w:p w:rsidR="007B1674" w:rsidRDefault="007B1674" w:rsidP="00E76A49">
      <w:pPr>
        <w:pStyle w:val="BodyTextIndent"/>
        <w:tabs>
          <w:tab w:val="num" w:pos="720"/>
        </w:tabs>
        <w:spacing w:after="0"/>
        <w:ind w:left="720" w:hanging="720"/>
        <w:jc w:val="both"/>
      </w:pPr>
    </w:p>
    <w:p w:rsidR="007B1674" w:rsidRDefault="007B1674" w:rsidP="00E76A49">
      <w:pPr>
        <w:pStyle w:val="BodyTextIndent"/>
        <w:tabs>
          <w:tab w:val="num" w:pos="720"/>
        </w:tabs>
        <w:spacing w:after="0"/>
        <w:ind w:left="0"/>
        <w:jc w:val="both"/>
      </w:pPr>
    </w:p>
    <w:p w:rsidR="007B1674" w:rsidRDefault="007B1674" w:rsidP="00E76A49">
      <w:pPr>
        <w:pStyle w:val="BodyTextIndent"/>
        <w:tabs>
          <w:tab w:val="num" w:pos="720"/>
        </w:tabs>
        <w:spacing w:after="0"/>
        <w:ind w:left="720" w:hanging="720"/>
        <w:jc w:val="both"/>
      </w:pPr>
      <w:r>
        <w:t xml:space="preserve">Глава  Верхнегутарского </w:t>
      </w:r>
    </w:p>
    <w:p w:rsidR="007B1674" w:rsidRPr="00F0426E" w:rsidRDefault="007B1674" w:rsidP="00E76A49">
      <w:pPr>
        <w:pStyle w:val="BodyTextIndent"/>
        <w:tabs>
          <w:tab w:val="num" w:pos="720"/>
        </w:tabs>
        <w:spacing w:after="0"/>
        <w:ind w:left="720" w:hanging="720"/>
        <w:jc w:val="both"/>
      </w:pPr>
      <w:r>
        <w:t>муниципального образования                                                                         А.П. Михайленко</w:t>
      </w:r>
    </w:p>
    <w:p w:rsidR="007B1674" w:rsidRPr="00F0426E" w:rsidRDefault="007B1674" w:rsidP="00E76A49">
      <w:pPr>
        <w:pStyle w:val="BodyTextIndent"/>
        <w:tabs>
          <w:tab w:val="num" w:pos="720"/>
        </w:tabs>
        <w:spacing w:after="0"/>
        <w:ind w:left="720" w:hanging="720"/>
        <w:jc w:val="both"/>
      </w:pPr>
    </w:p>
    <w:p w:rsidR="007B1674" w:rsidRPr="00F0426E" w:rsidRDefault="007B1674" w:rsidP="00E76A49">
      <w:pPr>
        <w:pStyle w:val="BodyTextIndent"/>
        <w:tabs>
          <w:tab w:val="num" w:pos="720"/>
        </w:tabs>
        <w:spacing w:after="0"/>
        <w:ind w:left="720" w:hanging="720"/>
        <w:jc w:val="both"/>
      </w:pPr>
    </w:p>
    <w:p w:rsidR="007B1674" w:rsidRPr="00F0426E" w:rsidRDefault="007B1674" w:rsidP="00E76A49">
      <w:pPr>
        <w:pStyle w:val="BodyTextIndent"/>
        <w:tabs>
          <w:tab w:val="num" w:pos="720"/>
        </w:tabs>
        <w:spacing w:after="0"/>
        <w:jc w:val="both"/>
      </w:pPr>
      <w:r w:rsidRPr="00F0426E">
        <w:t xml:space="preserve">  </w:t>
      </w:r>
    </w:p>
    <w:sectPr w:rsidR="007B1674" w:rsidRPr="00F0426E" w:rsidSect="00E7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3F6"/>
    <w:multiLevelType w:val="hybridMultilevel"/>
    <w:tmpl w:val="9D44E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0CE"/>
    <w:rsid w:val="000A3F44"/>
    <w:rsid w:val="001B59C6"/>
    <w:rsid w:val="001E7435"/>
    <w:rsid w:val="001F5B5B"/>
    <w:rsid w:val="00282488"/>
    <w:rsid w:val="002B7FD9"/>
    <w:rsid w:val="002F4C06"/>
    <w:rsid w:val="0031181F"/>
    <w:rsid w:val="003912C1"/>
    <w:rsid w:val="003C0A21"/>
    <w:rsid w:val="003F62AC"/>
    <w:rsid w:val="0046295D"/>
    <w:rsid w:val="00487FAD"/>
    <w:rsid w:val="00523E10"/>
    <w:rsid w:val="0055075A"/>
    <w:rsid w:val="0055494E"/>
    <w:rsid w:val="006B315C"/>
    <w:rsid w:val="0071473F"/>
    <w:rsid w:val="007B1674"/>
    <w:rsid w:val="007B4DC6"/>
    <w:rsid w:val="00B1637B"/>
    <w:rsid w:val="00B200CE"/>
    <w:rsid w:val="00B57BB0"/>
    <w:rsid w:val="00BB1C54"/>
    <w:rsid w:val="00C308CB"/>
    <w:rsid w:val="00E34E76"/>
    <w:rsid w:val="00E46E39"/>
    <w:rsid w:val="00E701E9"/>
    <w:rsid w:val="00E76A49"/>
    <w:rsid w:val="00E87B45"/>
    <w:rsid w:val="00EA6506"/>
    <w:rsid w:val="00F015C9"/>
    <w:rsid w:val="00F0426E"/>
    <w:rsid w:val="00F41C35"/>
    <w:rsid w:val="00F8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A49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76A4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76A4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"/>
    <w:basedOn w:val="Normal"/>
    <w:uiPriority w:val="99"/>
    <w:rsid w:val="00F866AD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F866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866AD"/>
    <w:rPr>
      <w:rFonts w:ascii="Arial" w:hAnsi="Arial" w:cs="Arial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</Pages>
  <Words>283</Words>
  <Characters>1614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ecologiy</cp:lastModifiedBy>
  <cp:revision>16</cp:revision>
  <cp:lastPrinted>2015-10-21T04:13:00Z</cp:lastPrinted>
  <dcterms:created xsi:type="dcterms:W3CDTF">2015-10-13T01:11:00Z</dcterms:created>
  <dcterms:modified xsi:type="dcterms:W3CDTF">2015-10-29T01:49:00Z</dcterms:modified>
</cp:coreProperties>
</file>