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D" w:rsidRDefault="004A7A8D" w:rsidP="00702EE8">
      <w:pPr>
        <w:pStyle w:val="Title"/>
        <w:rPr>
          <w:rFonts w:cs="Arial"/>
          <w:szCs w:val="32"/>
        </w:rPr>
      </w:pPr>
      <w:r>
        <w:rPr>
          <w:rFonts w:cs="Arial"/>
          <w:szCs w:val="32"/>
        </w:rPr>
        <w:t>21.07.2018 Г. № 18</w:t>
      </w:r>
    </w:p>
    <w:p w:rsidR="004A7A8D" w:rsidRPr="00702EE8" w:rsidRDefault="004A7A8D" w:rsidP="00702EE8">
      <w:pPr>
        <w:pStyle w:val="Title"/>
        <w:rPr>
          <w:rFonts w:cs="Arial"/>
          <w:szCs w:val="32"/>
        </w:rPr>
      </w:pPr>
      <w:r w:rsidRPr="00702EE8">
        <w:rPr>
          <w:rFonts w:cs="Arial"/>
          <w:szCs w:val="32"/>
        </w:rPr>
        <w:t>РОССИЙСКАЯ ФЕДЕРАЦИЯ</w:t>
      </w:r>
    </w:p>
    <w:p w:rsidR="004A7A8D" w:rsidRPr="00702EE8" w:rsidRDefault="004A7A8D" w:rsidP="005553F5">
      <w:pPr>
        <w:jc w:val="center"/>
        <w:rPr>
          <w:rFonts w:ascii="Arial" w:hAnsi="Arial" w:cs="Arial"/>
          <w:b/>
          <w:sz w:val="32"/>
          <w:szCs w:val="32"/>
        </w:rPr>
      </w:pPr>
      <w:r w:rsidRPr="00702EE8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A8D" w:rsidRPr="00702EE8" w:rsidRDefault="004A7A8D" w:rsidP="005553F5">
      <w:pPr>
        <w:jc w:val="center"/>
        <w:rPr>
          <w:rFonts w:ascii="Arial" w:hAnsi="Arial" w:cs="Arial"/>
          <w:b/>
          <w:sz w:val="32"/>
          <w:szCs w:val="32"/>
        </w:rPr>
      </w:pPr>
      <w:r w:rsidRPr="00702EE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7A8D" w:rsidRPr="00702EE8" w:rsidRDefault="004A7A8D" w:rsidP="006957B5">
      <w:pPr>
        <w:jc w:val="center"/>
        <w:rPr>
          <w:rFonts w:ascii="Arial" w:hAnsi="Arial" w:cs="Arial"/>
          <w:b/>
          <w:sz w:val="32"/>
          <w:szCs w:val="32"/>
        </w:rPr>
      </w:pPr>
      <w:r w:rsidRPr="00702EE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A7A8D" w:rsidRPr="00702EE8" w:rsidRDefault="004A7A8D" w:rsidP="005553F5">
      <w:pPr>
        <w:jc w:val="center"/>
        <w:rPr>
          <w:rFonts w:ascii="Arial" w:hAnsi="Arial" w:cs="Arial"/>
          <w:b/>
          <w:sz w:val="32"/>
          <w:szCs w:val="32"/>
        </w:rPr>
      </w:pPr>
      <w:r w:rsidRPr="00702EE8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:rsidR="004A7A8D" w:rsidRPr="00702EE8" w:rsidRDefault="004A7A8D" w:rsidP="00702EE8">
      <w:pPr>
        <w:jc w:val="center"/>
        <w:rPr>
          <w:rFonts w:ascii="Arial" w:hAnsi="Arial" w:cs="Arial"/>
          <w:b/>
          <w:sz w:val="32"/>
          <w:szCs w:val="32"/>
        </w:rPr>
      </w:pPr>
      <w:r w:rsidRPr="00702EE8">
        <w:rPr>
          <w:rFonts w:ascii="Arial" w:hAnsi="Arial" w:cs="Arial"/>
          <w:b/>
          <w:sz w:val="32"/>
          <w:szCs w:val="32"/>
        </w:rPr>
        <w:t>ПОСТАНОВЛЕНИЕ</w:t>
      </w:r>
    </w:p>
    <w:p w:rsidR="004A7A8D" w:rsidRPr="00702EE8" w:rsidRDefault="004A7A8D" w:rsidP="00702EE8">
      <w:pPr>
        <w:jc w:val="center"/>
        <w:rPr>
          <w:rFonts w:ascii="Arial" w:hAnsi="Arial" w:cs="Arial"/>
          <w:b/>
          <w:sz w:val="32"/>
          <w:szCs w:val="32"/>
        </w:rPr>
      </w:pPr>
    </w:p>
    <w:p w:rsidR="004A7A8D" w:rsidRPr="00702EE8" w:rsidRDefault="004A7A8D" w:rsidP="00702EE8">
      <w:pPr>
        <w:jc w:val="center"/>
        <w:rPr>
          <w:rFonts w:ascii="Arial" w:hAnsi="Arial" w:cs="Arial"/>
          <w:b/>
          <w:sz w:val="32"/>
          <w:szCs w:val="32"/>
        </w:rPr>
      </w:pPr>
      <w:r w:rsidRPr="00702EE8">
        <w:rPr>
          <w:rFonts w:ascii="Arial" w:hAnsi="Arial" w:cs="Arial"/>
          <w:b/>
          <w:sz w:val="32"/>
          <w:szCs w:val="32"/>
        </w:rPr>
        <w:t>О ПРИСВОЕНИИ ПОЧТОВОГО АДРЕСА</w:t>
      </w:r>
    </w:p>
    <w:p w:rsidR="004A7A8D" w:rsidRPr="00702EE8" w:rsidRDefault="004A7A8D" w:rsidP="005553F5">
      <w:pPr>
        <w:rPr>
          <w:rFonts w:ascii="Arial" w:hAnsi="Arial" w:cs="Arial"/>
        </w:rPr>
      </w:pPr>
    </w:p>
    <w:p w:rsidR="004A7A8D" w:rsidRPr="00702EE8" w:rsidRDefault="004A7A8D" w:rsidP="005553F5">
      <w:pPr>
        <w:rPr>
          <w:rFonts w:ascii="Arial" w:hAnsi="Arial" w:cs="Arial"/>
        </w:rPr>
      </w:pPr>
    </w:p>
    <w:p w:rsidR="004A7A8D" w:rsidRPr="00702EE8" w:rsidRDefault="004A7A8D" w:rsidP="005553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02EE8">
        <w:rPr>
          <w:rFonts w:ascii="Arial" w:hAnsi="Arial" w:cs="Arial"/>
        </w:rPr>
        <w:t>Согласно адресного плана села Верхняя Гутара, руководствуясь п.20 ст.6 Устава Верхнегутарского муниципального образования,</w:t>
      </w:r>
    </w:p>
    <w:p w:rsidR="004A7A8D" w:rsidRPr="00702EE8" w:rsidRDefault="004A7A8D" w:rsidP="005553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A7A8D" w:rsidRDefault="004A7A8D" w:rsidP="005553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A7A8D" w:rsidRPr="00702EE8" w:rsidRDefault="004A7A8D" w:rsidP="005553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02EE8">
        <w:rPr>
          <w:rFonts w:ascii="Arial" w:hAnsi="Arial" w:cs="Arial"/>
          <w:b/>
        </w:rPr>
        <w:t>ПОСТАНОВЛЯЮ:</w:t>
      </w:r>
    </w:p>
    <w:p w:rsidR="004A7A8D" w:rsidRDefault="004A7A8D" w:rsidP="005553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A7A8D" w:rsidRPr="00702EE8" w:rsidRDefault="004A7A8D" w:rsidP="005553F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A7A8D" w:rsidRPr="00702EE8" w:rsidRDefault="004A7A8D" w:rsidP="005553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02EE8">
        <w:rPr>
          <w:rFonts w:ascii="Arial" w:hAnsi="Arial" w:cs="Arial"/>
        </w:rPr>
        <w:t>Присвоить почтовый адрес земельному участку для строительства фельдшерско-акушерского пункта расположенного на территории Верхнегутарского муниципального образования:  с. Верхняя Гутара ул. Тофаларская д. 11А.</w:t>
      </w:r>
    </w:p>
    <w:p w:rsidR="004A7A8D" w:rsidRPr="00702EE8" w:rsidRDefault="004A7A8D" w:rsidP="005553F5">
      <w:pPr>
        <w:ind w:firstLine="708"/>
        <w:jc w:val="both"/>
        <w:rPr>
          <w:rFonts w:ascii="Arial" w:hAnsi="Arial" w:cs="Arial"/>
        </w:rPr>
      </w:pP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  <w:r w:rsidRPr="00702EE8">
        <w:rPr>
          <w:rFonts w:ascii="Arial" w:hAnsi="Arial" w:cs="Arial"/>
        </w:rPr>
        <w:t xml:space="preserve">Глава Верхнегутарского </w:t>
      </w:r>
    </w:p>
    <w:p w:rsidR="004A7A8D" w:rsidRDefault="004A7A8D" w:rsidP="005553F5">
      <w:pPr>
        <w:tabs>
          <w:tab w:val="left" w:pos="2025"/>
        </w:tabs>
        <w:rPr>
          <w:rFonts w:ascii="Arial" w:hAnsi="Arial" w:cs="Arial"/>
        </w:rPr>
      </w:pPr>
      <w:r w:rsidRPr="00702EE8">
        <w:rPr>
          <w:rFonts w:ascii="Arial" w:hAnsi="Arial" w:cs="Arial"/>
        </w:rPr>
        <w:t xml:space="preserve">муниципального образования                                                            </w:t>
      </w:r>
    </w:p>
    <w:p w:rsidR="004A7A8D" w:rsidRPr="00702EE8" w:rsidRDefault="004A7A8D" w:rsidP="005553F5">
      <w:pPr>
        <w:tabs>
          <w:tab w:val="left" w:pos="2025"/>
        </w:tabs>
        <w:rPr>
          <w:rFonts w:ascii="Arial" w:hAnsi="Arial" w:cs="Arial"/>
        </w:rPr>
      </w:pPr>
      <w:r w:rsidRPr="00702EE8">
        <w:rPr>
          <w:rFonts w:ascii="Arial" w:hAnsi="Arial" w:cs="Arial"/>
        </w:rPr>
        <w:t xml:space="preserve"> В.А. Ходогонов</w:t>
      </w:r>
    </w:p>
    <w:p w:rsidR="004A7A8D" w:rsidRDefault="004A7A8D" w:rsidP="005553F5">
      <w:pPr>
        <w:rPr>
          <w:rFonts w:ascii="Arial" w:hAnsi="Arial" w:cs="Arial"/>
        </w:rPr>
      </w:pPr>
    </w:p>
    <w:p w:rsidR="004A7A8D" w:rsidRDefault="004A7A8D"/>
    <w:sectPr w:rsidR="004A7A8D" w:rsidSect="0071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147"/>
    <w:rsid w:val="00034979"/>
    <w:rsid w:val="001F3E83"/>
    <w:rsid w:val="00207465"/>
    <w:rsid w:val="0028067F"/>
    <w:rsid w:val="004A7A8D"/>
    <w:rsid w:val="004C3BB7"/>
    <w:rsid w:val="005553F5"/>
    <w:rsid w:val="0060045C"/>
    <w:rsid w:val="0067658E"/>
    <w:rsid w:val="006957B5"/>
    <w:rsid w:val="00696192"/>
    <w:rsid w:val="00702EE8"/>
    <w:rsid w:val="007152DF"/>
    <w:rsid w:val="00781E79"/>
    <w:rsid w:val="00844569"/>
    <w:rsid w:val="0088006C"/>
    <w:rsid w:val="00895F5C"/>
    <w:rsid w:val="009D713B"/>
    <w:rsid w:val="00C14147"/>
    <w:rsid w:val="00C37ED2"/>
    <w:rsid w:val="00C904C1"/>
    <w:rsid w:val="00D66E33"/>
    <w:rsid w:val="00DD2EE0"/>
    <w:rsid w:val="00E11867"/>
    <w:rsid w:val="00E24D8A"/>
    <w:rsid w:val="00E72854"/>
    <w:rsid w:val="00F3465F"/>
    <w:rsid w:val="00F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553F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553F5"/>
    <w:rPr>
      <w:rFonts w:ascii="Arial" w:hAnsi="Arial" w:cs="Times New Roman"/>
      <w:b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101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ASUS</dc:creator>
  <cp:keywords/>
  <dc:description/>
  <cp:lastModifiedBy>Admin</cp:lastModifiedBy>
  <cp:revision>6</cp:revision>
  <dcterms:created xsi:type="dcterms:W3CDTF">2018-08-01T01:08:00Z</dcterms:created>
  <dcterms:modified xsi:type="dcterms:W3CDTF">2018-08-08T00:28:00Z</dcterms:modified>
</cp:coreProperties>
</file>