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29" w:rsidRPr="00827912" w:rsidRDefault="00C77A29" w:rsidP="00827912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24.07.2019г. № 38</w:t>
      </w:r>
    </w:p>
    <w:p w:rsidR="00C77A29" w:rsidRPr="00827912" w:rsidRDefault="00C77A29" w:rsidP="00827912">
      <w:pPr>
        <w:spacing w:line="276" w:lineRule="auto"/>
        <w:ind w:left="1695"/>
        <w:rPr>
          <w:rFonts w:ascii="Arial" w:hAnsi="Arial" w:cs="Arial"/>
          <w:b/>
          <w:sz w:val="32"/>
          <w:szCs w:val="32"/>
        </w:rPr>
      </w:pPr>
      <w:r w:rsidRPr="00827912">
        <w:rPr>
          <w:rFonts w:ascii="Arial" w:hAnsi="Arial" w:cs="Arial"/>
          <w:b/>
          <w:sz w:val="32"/>
          <w:szCs w:val="32"/>
        </w:rPr>
        <w:t xml:space="preserve">        РОССИЙСКАЯ ФЕДЕРАЦИЯ</w:t>
      </w:r>
    </w:p>
    <w:p w:rsidR="00C77A29" w:rsidRPr="00827912" w:rsidRDefault="00C77A29" w:rsidP="00827912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827912">
        <w:rPr>
          <w:rFonts w:ascii="Arial" w:hAnsi="Arial" w:cs="Arial"/>
          <w:b/>
          <w:sz w:val="32"/>
          <w:szCs w:val="32"/>
        </w:rPr>
        <w:t>ИРКУТСКАЯ ОБЛАСТЬ</w:t>
      </w:r>
    </w:p>
    <w:p w:rsidR="00C77A29" w:rsidRPr="00827912" w:rsidRDefault="00C77A29" w:rsidP="00827912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827912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C77A29" w:rsidRPr="00827912" w:rsidRDefault="00C77A29" w:rsidP="00827912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ВЕРХНЕГУТАРСКОГО </w:t>
      </w:r>
      <w:r w:rsidRPr="00827912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77A29" w:rsidRPr="00827912" w:rsidRDefault="00C77A29" w:rsidP="00827912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827912">
        <w:rPr>
          <w:rFonts w:ascii="Arial" w:hAnsi="Arial" w:cs="Arial"/>
          <w:b/>
          <w:sz w:val="32"/>
          <w:szCs w:val="32"/>
        </w:rPr>
        <w:t>АДМИНИСТРАЦИЯ</w:t>
      </w:r>
    </w:p>
    <w:p w:rsidR="00C77A29" w:rsidRPr="00827912" w:rsidRDefault="00C77A29" w:rsidP="00827912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827912">
        <w:rPr>
          <w:rFonts w:ascii="Arial" w:hAnsi="Arial" w:cs="Arial"/>
          <w:b/>
          <w:sz w:val="32"/>
          <w:szCs w:val="32"/>
        </w:rPr>
        <w:t>ПОСТАНОВЛЕНИЕ</w:t>
      </w:r>
    </w:p>
    <w:p w:rsidR="00C77A29" w:rsidRPr="00827912" w:rsidRDefault="00C77A29" w:rsidP="00827912">
      <w:pPr>
        <w:spacing w:line="276" w:lineRule="auto"/>
        <w:rPr>
          <w:rFonts w:ascii="Arial" w:hAnsi="Arial" w:cs="Arial"/>
          <w:sz w:val="32"/>
          <w:szCs w:val="32"/>
        </w:rPr>
      </w:pPr>
    </w:p>
    <w:p w:rsidR="00C77A29" w:rsidRPr="00827912" w:rsidRDefault="00C77A29" w:rsidP="00827912">
      <w:pPr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27912">
        <w:rPr>
          <w:rFonts w:ascii="Arial" w:hAnsi="Arial" w:cs="Arial"/>
          <w:b/>
          <w:color w:val="000000"/>
          <w:sz w:val="32"/>
          <w:szCs w:val="32"/>
        </w:rPr>
        <w:t xml:space="preserve"> «О ВНЕСЕНИИ ИЗМЕНЕНИЙ В МУНИЦИПАЛЬНУЮ ПРОГРАММУ «ОБЕСПЕЧЕНИЕ КОМПЛЕКСНЫХ МЕР ПРОТИВОДЕЙСТВИЯ ЧРЕЗВЫЧАЙНЫМ СИТУАЦИЯМ ПРИРОДНОГО И ТЕХНОГЕННОГО ХАРАКТЕРА В </w:t>
      </w:r>
      <w:r>
        <w:rPr>
          <w:rFonts w:ascii="Arial" w:hAnsi="Arial" w:cs="Arial"/>
          <w:b/>
          <w:color w:val="000000"/>
          <w:sz w:val="32"/>
          <w:szCs w:val="32"/>
        </w:rPr>
        <w:t>ВЕРХНЕГУТАРСКОМ</w:t>
      </w:r>
      <w:r w:rsidRPr="00827912">
        <w:rPr>
          <w:rFonts w:ascii="Arial" w:hAnsi="Arial" w:cs="Arial"/>
          <w:b/>
          <w:color w:val="000000"/>
          <w:sz w:val="32"/>
          <w:szCs w:val="32"/>
        </w:rPr>
        <w:t xml:space="preserve"> МУНИЦИПАЛЬНОМ ОБРАЗОВАНИИ НА 2019 ГОД И ПЛАНОВЫЙ ПЕРИОД 2020-2021ГГ.»</w:t>
      </w:r>
    </w:p>
    <w:p w:rsidR="00C77A29" w:rsidRPr="00827912" w:rsidRDefault="00C77A29" w:rsidP="00827912">
      <w:pPr>
        <w:spacing w:line="276" w:lineRule="auto"/>
        <w:jc w:val="center"/>
        <w:rPr>
          <w:rFonts w:ascii="Arial" w:hAnsi="Arial" w:cs="Arial"/>
        </w:rPr>
      </w:pPr>
    </w:p>
    <w:p w:rsidR="00C77A29" w:rsidRPr="00827912" w:rsidRDefault="00C77A29" w:rsidP="00827912">
      <w:pPr>
        <w:spacing w:line="276" w:lineRule="auto"/>
        <w:ind w:firstLine="709"/>
        <w:jc w:val="both"/>
        <w:rPr>
          <w:rFonts w:ascii="Arial" w:hAnsi="Arial" w:cs="Arial"/>
        </w:rPr>
      </w:pPr>
      <w:r w:rsidRPr="00827912">
        <w:rPr>
          <w:rFonts w:ascii="Arial" w:hAnsi="Arial" w:cs="Arial"/>
        </w:rPr>
        <w:t xml:space="preserve">В соответствии с ч. 3 ст. 14 Федерального закона от 06.10.2003 №131-ФЗ «Об общих принципах организации местного управления в Российской Федерации», руководствуясь Законом Иркутской области от 12.02.2019 № 3- ОЗ «О внесении изменений в приложение 5 к Закону Иркутской области «О закреплении за сельскими поселениями Иркутской области вопросов местного значения», ст 40 Устава </w:t>
      </w:r>
      <w:r>
        <w:rPr>
          <w:rFonts w:ascii="Arial" w:hAnsi="Arial" w:cs="Arial"/>
        </w:rPr>
        <w:t>Верхнегутарского</w:t>
      </w:r>
      <w:r w:rsidRPr="00827912">
        <w:rPr>
          <w:rFonts w:ascii="Arial" w:hAnsi="Arial" w:cs="Arial"/>
        </w:rPr>
        <w:t xml:space="preserve"> муниципального образования.</w:t>
      </w:r>
    </w:p>
    <w:p w:rsidR="00C77A29" w:rsidRPr="00827912" w:rsidRDefault="00C77A29" w:rsidP="0082791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77A29" w:rsidRPr="00827912" w:rsidRDefault="00C77A29" w:rsidP="00827912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827912">
        <w:rPr>
          <w:rFonts w:ascii="Arial" w:hAnsi="Arial" w:cs="Arial"/>
          <w:b/>
          <w:sz w:val="30"/>
          <w:szCs w:val="30"/>
        </w:rPr>
        <w:t>ПОСТАНОВЛЯЕТ:</w:t>
      </w:r>
    </w:p>
    <w:p w:rsidR="00C77A29" w:rsidRPr="00827912" w:rsidRDefault="00C77A29" w:rsidP="00827912">
      <w:pPr>
        <w:spacing w:line="276" w:lineRule="auto"/>
        <w:jc w:val="both"/>
        <w:rPr>
          <w:rFonts w:ascii="Arial" w:hAnsi="Arial" w:cs="Arial"/>
        </w:rPr>
      </w:pPr>
    </w:p>
    <w:p w:rsidR="00C77A29" w:rsidRPr="00612B98" w:rsidRDefault="00C77A29" w:rsidP="00591BE8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FF99CC"/>
        </w:rPr>
      </w:pPr>
      <w:r>
        <w:rPr>
          <w:rFonts w:ascii="Arial" w:hAnsi="Arial" w:cs="Arial"/>
        </w:rPr>
        <w:t>О внесении изменений в муниципальную программу «Обеспечение</w:t>
      </w:r>
      <w:r w:rsidRPr="00612B98">
        <w:rPr>
          <w:rFonts w:ascii="Arial" w:hAnsi="Arial" w:cs="Arial"/>
        </w:rPr>
        <w:t xml:space="preserve"> комплексных мер противодействи</w:t>
      </w:r>
      <w:r>
        <w:rPr>
          <w:rFonts w:ascii="Arial" w:hAnsi="Arial" w:cs="Arial"/>
        </w:rPr>
        <w:t>я чрезвычайным ситуациям природного и техногенного</w:t>
      </w:r>
      <w:r w:rsidRPr="00612B98">
        <w:rPr>
          <w:rFonts w:ascii="Arial" w:hAnsi="Arial" w:cs="Arial"/>
        </w:rPr>
        <w:t xml:space="preserve"> характера Верхнегутарского   муниципального образования на 2019 год и на плановый период 2020-2021 года</w:t>
      </w:r>
      <w:r>
        <w:rPr>
          <w:rFonts w:ascii="Arial" w:hAnsi="Arial" w:cs="Arial"/>
        </w:rPr>
        <w:t>», изложив её в новой редакции (Приложение 1)</w:t>
      </w:r>
    </w:p>
    <w:p w:rsidR="00C77A29" w:rsidRPr="00612B98" w:rsidRDefault="00C77A29" w:rsidP="00591BE8">
      <w:pPr>
        <w:pStyle w:val="ListParagraph"/>
        <w:numPr>
          <w:ilvl w:val="0"/>
          <w:numId w:val="1"/>
        </w:numPr>
        <w:shd w:val="clear" w:color="auto" w:fill="FFFFFF"/>
        <w:ind w:left="0" w:right="-29" w:firstLine="709"/>
        <w:jc w:val="both"/>
        <w:rPr>
          <w:rFonts w:ascii="Arial" w:hAnsi="Arial" w:cs="Arial"/>
        </w:rPr>
      </w:pPr>
      <w:r w:rsidRPr="00612B98">
        <w:rPr>
          <w:rFonts w:ascii="Arial" w:hAnsi="Arial" w:cs="Arial"/>
        </w:rPr>
        <w:t>Опубликовать настоящее постановлен</w:t>
      </w:r>
      <w:r>
        <w:rPr>
          <w:rFonts w:ascii="Arial" w:hAnsi="Arial" w:cs="Arial"/>
        </w:rPr>
        <w:t xml:space="preserve">ие в «Вестник Верхнегутарского </w:t>
      </w:r>
      <w:r w:rsidRPr="00612B98">
        <w:rPr>
          <w:rFonts w:ascii="Arial" w:hAnsi="Arial" w:cs="Arial"/>
        </w:rPr>
        <w:t>сельского поселения».</w:t>
      </w:r>
    </w:p>
    <w:p w:rsidR="00C77A29" w:rsidRPr="00612B98" w:rsidRDefault="00C77A29" w:rsidP="00591BE8">
      <w:pPr>
        <w:numPr>
          <w:ilvl w:val="0"/>
          <w:numId w:val="1"/>
        </w:numPr>
        <w:shd w:val="clear" w:color="auto" w:fill="FFFFFF"/>
        <w:ind w:hanging="11"/>
        <w:jc w:val="both"/>
        <w:rPr>
          <w:rFonts w:ascii="Arial" w:hAnsi="Arial" w:cs="Arial"/>
        </w:rPr>
      </w:pPr>
      <w:r w:rsidRPr="00612B98">
        <w:rPr>
          <w:rFonts w:ascii="Arial" w:hAnsi="Arial" w:cs="Arial"/>
        </w:rPr>
        <w:t>Данное решение вступает в силу с момента опубликования.</w:t>
      </w:r>
    </w:p>
    <w:p w:rsidR="00C77A29" w:rsidRPr="00827912" w:rsidRDefault="00C77A29" w:rsidP="00827912">
      <w:pPr>
        <w:spacing w:line="276" w:lineRule="auto"/>
        <w:ind w:firstLine="709"/>
        <w:jc w:val="both"/>
        <w:rPr>
          <w:rFonts w:ascii="Arial" w:hAnsi="Arial" w:cs="Arial"/>
        </w:rPr>
      </w:pPr>
    </w:p>
    <w:p w:rsidR="00C77A29" w:rsidRPr="00827912" w:rsidRDefault="00C77A29" w:rsidP="00827912">
      <w:pPr>
        <w:spacing w:line="276" w:lineRule="auto"/>
        <w:jc w:val="both"/>
        <w:rPr>
          <w:rFonts w:ascii="Arial" w:hAnsi="Arial" w:cs="Arial"/>
        </w:rPr>
      </w:pPr>
    </w:p>
    <w:p w:rsidR="00C77A29" w:rsidRPr="00827912" w:rsidRDefault="00C77A29" w:rsidP="00827912">
      <w:pPr>
        <w:spacing w:line="276" w:lineRule="auto"/>
        <w:jc w:val="both"/>
        <w:rPr>
          <w:rFonts w:ascii="Arial" w:hAnsi="Arial" w:cs="Arial"/>
        </w:rPr>
      </w:pPr>
    </w:p>
    <w:p w:rsidR="00C77A29" w:rsidRPr="00827912" w:rsidRDefault="00C77A29" w:rsidP="00827912">
      <w:pPr>
        <w:spacing w:line="276" w:lineRule="auto"/>
        <w:jc w:val="both"/>
        <w:rPr>
          <w:rFonts w:ascii="Arial" w:hAnsi="Arial" w:cs="Arial"/>
        </w:rPr>
      </w:pPr>
      <w:r w:rsidRPr="00827912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Верхнегутарского</w:t>
      </w:r>
    </w:p>
    <w:p w:rsidR="00C77A29" w:rsidRPr="00827912" w:rsidRDefault="00C77A29" w:rsidP="00827912">
      <w:pPr>
        <w:spacing w:line="276" w:lineRule="auto"/>
        <w:jc w:val="both"/>
        <w:rPr>
          <w:rFonts w:ascii="Arial" w:hAnsi="Arial" w:cs="Arial"/>
        </w:rPr>
      </w:pPr>
      <w:r w:rsidRPr="00827912">
        <w:rPr>
          <w:rFonts w:ascii="Arial" w:hAnsi="Arial" w:cs="Arial"/>
        </w:rPr>
        <w:t>муниципального образования</w:t>
      </w:r>
    </w:p>
    <w:p w:rsidR="00C77A29" w:rsidRPr="00827912" w:rsidRDefault="00C77A29" w:rsidP="0082791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Ходогонов В.А.</w:t>
      </w:r>
    </w:p>
    <w:p w:rsidR="00C77A29" w:rsidRPr="00827912" w:rsidRDefault="00C77A29" w:rsidP="00827912">
      <w:pPr>
        <w:spacing w:after="200" w:line="276" w:lineRule="auto"/>
        <w:jc w:val="both"/>
        <w:rPr>
          <w:rFonts w:ascii="Arial" w:hAnsi="Arial" w:cs="Arial"/>
          <w:color w:val="000000"/>
          <w:lang w:eastAsia="ar-SA"/>
        </w:rPr>
      </w:pPr>
      <w:r w:rsidRPr="00827912">
        <w:rPr>
          <w:rFonts w:ascii="Arial" w:hAnsi="Arial" w:cs="Arial"/>
          <w:color w:val="000000"/>
        </w:rPr>
        <w:t>.</w:t>
      </w:r>
    </w:p>
    <w:p w:rsidR="00C77A29" w:rsidRDefault="00C77A29" w:rsidP="00827912">
      <w:pPr>
        <w:pStyle w:val="NoSpacing"/>
      </w:pPr>
    </w:p>
    <w:p w:rsidR="00C77A29" w:rsidRPr="00067908" w:rsidRDefault="00C77A29" w:rsidP="000B128B">
      <w:pPr>
        <w:pStyle w:val="NoSpacing"/>
        <w:jc w:val="right"/>
        <w:rPr>
          <w:rFonts w:ascii="Courier New" w:hAnsi="Courier New" w:cs="Courier New"/>
        </w:rPr>
      </w:pPr>
      <w:r w:rsidRPr="00067908">
        <w:rPr>
          <w:rFonts w:ascii="Courier New" w:hAnsi="Courier New" w:cs="Courier New"/>
        </w:rPr>
        <w:t xml:space="preserve">Приложение №1 </w:t>
      </w:r>
      <w:r w:rsidRPr="00067908">
        <w:rPr>
          <w:rFonts w:ascii="Courier New" w:hAnsi="Courier New" w:cs="Courier New"/>
        </w:rPr>
        <w:br/>
        <w:t>                           </w:t>
      </w:r>
      <w:r>
        <w:rPr>
          <w:rFonts w:ascii="Courier New" w:hAnsi="Courier New" w:cs="Courier New"/>
        </w:rPr>
        <w:t>  </w:t>
      </w:r>
      <w:r w:rsidRPr="00067908">
        <w:rPr>
          <w:rFonts w:ascii="Courier New" w:hAnsi="Courier New" w:cs="Courier New"/>
        </w:rPr>
        <w:t>к постановлению Администрации</w:t>
      </w:r>
    </w:p>
    <w:p w:rsidR="00C77A29" w:rsidRPr="00067908" w:rsidRDefault="00C77A29" w:rsidP="00931747">
      <w:pPr>
        <w:pStyle w:val="NoSpacing"/>
        <w:jc w:val="right"/>
        <w:rPr>
          <w:rFonts w:ascii="Courier New" w:hAnsi="Courier New" w:cs="Courier New"/>
        </w:rPr>
      </w:pPr>
      <w:r w:rsidRPr="00067908">
        <w:rPr>
          <w:rFonts w:ascii="Courier New" w:hAnsi="Courier New" w:cs="Courier New"/>
        </w:rPr>
        <w:t>Верхнегутарского  се</w:t>
      </w:r>
      <w:r>
        <w:rPr>
          <w:rFonts w:ascii="Courier New" w:hAnsi="Courier New" w:cs="Courier New"/>
        </w:rPr>
        <w:t>льского поселения</w:t>
      </w:r>
      <w:r>
        <w:rPr>
          <w:rFonts w:ascii="Courier New" w:hAnsi="Courier New" w:cs="Courier New"/>
        </w:rPr>
        <w:br/>
      </w:r>
      <w:r w:rsidRPr="00067908">
        <w:rPr>
          <w:rFonts w:ascii="Courier New" w:hAnsi="Courier New" w:cs="Courier New"/>
        </w:rPr>
        <w:t>                </w:t>
      </w:r>
      <w:r>
        <w:rPr>
          <w:rFonts w:ascii="Courier New" w:hAnsi="Courier New" w:cs="Courier New"/>
        </w:rPr>
        <w:t>                          </w:t>
      </w:r>
      <w:r w:rsidRPr="00067908">
        <w:rPr>
          <w:rFonts w:ascii="Courier New" w:hAnsi="Courier New" w:cs="Courier New"/>
        </w:rPr>
        <w:t xml:space="preserve">от  </w:t>
      </w:r>
      <w:r>
        <w:rPr>
          <w:rFonts w:ascii="Courier New" w:hAnsi="Courier New" w:cs="Courier New"/>
        </w:rPr>
        <w:t>24.07</w:t>
      </w:r>
      <w:r w:rsidRPr="00807F2B">
        <w:rPr>
          <w:rFonts w:ascii="Courier New" w:hAnsi="Courier New" w:cs="Courier New"/>
        </w:rPr>
        <w:t xml:space="preserve">.2019   № </w:t>
      </w:r>
      <w:bookmarkStart w:id="0" w:name="_GoBack"/>
      <w:bookmarkEnd w:id="0"/>
      <w:r>
        <w:rPr>
          <w:rFonts w:ascii="Courier New" w:hAnsi="Courier New" w:cs="Courier New"/>
        </w:rPr>
        <w:t>38</w:t>
      </w:r>
    </w:p>
    <w:p w:rsidR="00C77A29" w:rsidRPr="00931747" w:rsidRDefault="00C77A29" w:rsidP="00931747">
      <w:pPr>
        <w:pStyle w:val="NoSpacing"/>
        <w:jc w:val="center"/>
        <w:rPr>
          <w:b/>
        </w:rPr>
      </w:pPr>
    </w:p>
    <w:p w:rsidR="00C77A29" w:rsidRPr="00931747" w:rsidRDefault="00C77A29" w:rsidP="00931747">
      <w:pPr>
        <w:pStyle w:val="NoSpacing"/>
        <w:jc w:val="center"/>
        <w:rPr>
          <w:b/>
        </w:rPr>
      </w:pPr>
    </w:p>
    <w:p w:rsidR="00C77A29" w:rsidRPr="00067908" w:rsidRDefault="00C77A29" w:rsidP="00931747">
      <w:pPr>
        <w:pStyle w:val="NoSpacing"/>
        <w:jc w:val="center"/>
        <w:rPr>
          <w:rFonts w:ascii="Arial" w:hAnsi="Arial" w:cs="Arial"/>
          <w:b/>
        </w:rPr>
      </w:pPr>
      <w:r w:rsidRPr="00067908">
        <w:rPr>
          <w:rFonts w:ascii="Arial" w:hAnsi="Arial" w:cs="Arial"/>
          <w:b/>
        </w:rPr>
        <w:t>МУНИЦИПАЛЬНАЯ   ПРОГРАММА</w:t>
      </w:r>
    </w:p>
    <w:p w:rsidR="00C77A29" w:rsidRPr="00067908" w:rsidRDefault="00C77A29" w:rsidP="00931747">
      <w:pPr>
        <w:pStyle w:val="NoSpacing"/>
        <w:jc w:val="center"/>
        <w:rPr>
          <w:rFonts w:ascii="Arial" w:hAnsi="Arial" w:cs="Arial"/>
          <w:b/>
        </w:rPr>
      </w:pPr>
      <w:r w:rsidRPr="00067908">
        <w:rPr>
          <w:rFonts w:ascii="Arial" w:hAnsi="Arial" w:cs="Arial"/>
          <w:b/>
        </w:rPr>
        <w:t>«Обеспечение комплексных мер противодействия чрезвычайным ситуациям природного  и техногенного характера Верхнегутарского  муниципального образования на 2019 год и на плановый период 2020-2021гг. »</w:t>
      </w:r>
    </w:p>
    <w:p w:rsidR="00C77A29" w:rsidRDefault="00C77A29" w:rsidP="00931747">
      <w:pPr>
        <w:pStyle w:val="NoSpacing"/>
        <w:jc w:val="center"/>
        <w:rPr>
          <w:rFonts w:ascii="Arial" w:hAnsi="Arial" w:cs="Arial"/>
          <w:b/>
        </w:rPr>
      </w:pPr>
    </w:p>
    <w:p w:rsidR="00C77A29" w:rsidRPr="00067908" w:rsidRDefault="00C77A29" w:rsidP="00067908">
      <w:pPr>
        <w:pStyle w:val="NoSpacing"/>
        <w:numPr>
          <w:ilvl w:val="0"/>
          <w:numId w:val="3"/>
        </w:numPr>
        <w:jc w:val="center"/>
        <w:rPr>
          <w:rFonts w:ascii="Arial" w:hAnsi="Arial" w:cs="Arial"/>
          <w:lang w:val="en-US"/>
        </w:rPr>
      </w:pPr>
      <w:r w:rsidRPr="00067908">
        <w:rPr>
          <w:rFonts w:ascii="Arial" w:hAnsi="Arial" w:cs="Arial"/>
          <w:b/>
          <w:lang w:val="en-US"/>
        </w:rPr>
        <w:t>ПАСПОРТ ПРОГРАММЫ</w:t>
      </w:r>
    </w:p>
    <w:p w:rsidR="00C77A29" w:rsidRPr="002D033E" w:rsidRDefault="00C77A29" w:rsidP="00931747">
      <w:pPr>
        <w:pStyle w:val="NoSpacing"/>
        <w:jc w:val="right"/>
        <w:rPr>
          <w:lang w:val="en-US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18"/>
        <w:gridCol w:w="7467"/>
      </w:tblGrid>
      <w:tr w:rsidR="00C77A29" w:rsidRPr="00234D47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A29" w:rsidRPr="00067908" w:rsidRDefault="00C77A29" w:rsidP="00FF06B2">
            <w:pPr>
              <w:pStyle w:val="NormalWeb"/>
              <w:jc w:val="center"/>
              <w:rPr>
                <w:rFonts w:ascii="Courier New" w:hAnsi="Courier New" w:cs="Courier New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77A29" w:rsidRPr="00067908" w:rsidRDefault="00C77A29" w:rsidP="00FF06B2">
            <w:pPr>
              <w:pStyle w:val="consplustitle"/>
              <w:shd w:val="clear" w:color="auto" w:fill="F5F9FB"/>
              <w:tabs>
                <w:tab w:val="left" w:pos="1740"/>
              </w:tabs>
              <w:rPr>
                <w:rFonts w:ascii="Courier New" w:hAnsi="Courier New" w:cs="Courier New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Муниципальная программа «Обеспечение комплексных мер противодействия чрезвычайным ситуациям природного  и техногенного характера Верхнегутарского  муниципального образования на 2019 год  и н</w:t>
            </w:r>
            <w:r>
              <w:rPr>
                <w:rFonts w:ascii="Courier New" w:hAnsi="Courier New" w:cs="Courier New"/>
                <w:sz w:val="22"/>
                <w:szCs w:val="22"/>
              </w:rPr>
              <w:t>а плановый период 2020-2021гг.»</w:t>
            </w:r>
          </w:p>
        </w:tc>
      </w:tr>
      <w:tr w:rsidR="00C77A29" w:rsidRPr="00234D47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A29" w:rsidRPr="00067908" w:rsidRDefault="00C77A29" w:rsidP="00FF06B2">
            <w:pPr>
              <w:pStyle w:val="NormalWeb"/>
              <w:jc w:val="center"/>
              <w:rPr>
                <w:rFonts w:ascii="Courier New" w:hAnsi="Courier New" w:cs="Courier New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77A29" w:rsidRPr="00067908" w:rsidRDefault="00C77A29" w:rsidP="00067908">
            <w:pPr>
              <w:pStyle w:val="NormalWeb"/>
              <w:jc w:val="both"/>
              <w:rPr>
                <w:rFonts w:ascii="Courier New" w:hAnsi="Courier New" w:cs="Courier New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Федеральный закон от 21 декабря 1994 года № 68-ФЗ «О защите населения и территорий от чрезвычайных ситуаций природного и техногенного характера», Федеральный закон от 21 декабря 1994 года № 69-ФЗ «О пожарной безопасности», Федеральные законы № 131-ФЗ «Об общих принципах организации местного самоуправления в Российской Федерации», </w:t>
            </w:r>
          </w:p>
        </w:tc>
      </w:tr>
      <w:tr w:rsidR="00C77A29" w:rsidRPr="00234D47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A29" w:rsidRPr="00067908" w:rsidRDefault="00C77A29" w:rsidP="00FF06B2">
            <w:pPr>
              <w:pStyle w:val="NormalWeb"/>
              <w:jc w:val="center"/>
              <w:rPr>
                <w:rFonts w:ascii="Courier New" w:hAnsi="Courier New" w:cs="Courier New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Заказчик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77A29" w:rsidRPr="00067908" w:rsidRDefault="00C77A29" w:rsidP="00067908">
            <w:pPr>
              <w:pStyle w:val="NormalWeb"/>
              <w:jc w:val="both"/>
              <w:rPr>
                <w:rFonts w:ascii="Courier New" w:hAnsi="Courier New" w:cs="Courier New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Администрация  Верхнегутарского  муниципального образования </w:t>
            </w:r>
          </w:p>
        </w:tc>
      </w:tr>
      <w:tr w:rsidR="00C77A29" w:rsidRPr="00234D47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A29" w:rsidRPr="00067908" w:rsidRDefault="00C77A29" w:rsidP="00FF06B2">
            <w:pPr>
              <w:pStyle w:val="NormalWeb"/>
              <w:jc w:val="center"/>
              <w:rPr>
                <w:rFonts w:ascii="Courier New" w:hAnsi="Courier New" w:cs="Courier New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Разработчик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77A29" w:rsidRPr="00067908" w:rsidRDefault="00C77A29" w:rsidP="00067908">
            <w:pPr>
              <w:pStyle w:val="NormalWeb"/>
              <w:jc w:val="both"/>
              <w:rPr>
                <w:rFonts w:ascii="Courier New" w:hAnsi="Courier New" w:cs="Courier New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Администрация  Верхнегутарского  муниципального образования</w:t>
            </w:r>
          </w:p>
        </w:tc>
      </w:tr>
      <w:tr w:rsidR="00C77A29" w:rsidRPr="00234D47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A29" w:rsidRPr="00067908" w:rsidRDefault="00C77A29" w:rsidP="00FF06B2">
            <w:pPr>
              <w:pStyle w:val="NormalWeb"/>
              <w:jc w:val="center"/>
              <w:rPr>
                <w:rFonts w:ascii="Courier New" w:hAnsi="Courier New" w:cs="Courier New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Цели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77A29" w:rsidRPr="00067908" w:rsidRDefault="00C77A29" w:rsidP="00FF06B2">
            <w:pPr>
              <w:pStyle w:val="NoSpacing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1. Создание и совершенствование современной правовой базы, с учетом изменений действующего законодательства.</w:t>
            </w:r>
          </w:p>
          <w:p w:rsidR="00C77A29" w:rsidRPr="00067908" w:rsidRDefault="00C77A29" w:rsidP="00FF06B2">
            <w:pPr>
              <w:pStyle w:val="NoSpacing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2. Эффективность работы в решении задач по предупреждению и ликвидации чрезвычайных ситуаций природного и техногенного характера, надежности защиты населения и территории муниципального образования от ЧС.</w:t>
            </w:r>
          </w:p>
          <w:p w:rsidR="00C77A29" w:rsidRPr="00067908" w:rsidRDefault="00C77A29" w:rsidP="00FF06B2">
            <w:pPr>
              <w:pStyle w:val="NoSpacing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3. Совершенствование организации предупреждения ЧС, снижение числа погибших (пострадавших) от поражающих факторов возможных ЧС.</w:t>
            </w:r>
          </w:p>
          <w:p w:rsidR="00C77A29" w:rsidRPr="00067908" w:rsidRDefault="00C77A29" w:rsidP="00FF06B2">
            <w:pPr>
              <w:pStyle w:val="NoSpacing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4. Обеспечение проведения комплекса мероприятий по обеспечению первичных мер пожарной безопасности на территории муниципального образования.</w:t>
            </w:r>
          </w:p>
          <w:p w:rsidR="00C77A29" w:rsidRPr="00067908" w:rsidRDefault="00C77A29" w:rsidP="00FF06B2">
            <w:pPr>
              <w:pStyle w:val="NoSpacing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067908">
              <w:rPr>
                <w:rFonts w:ascii="Courier New" w:hAnsi="Courier New" w:cs="Courier New"/>
                <w:sz w:val="22"/>
                <w:szCs w:val="22"/>
              </w:rPr>
              <w:t>. Осуществление и совершенствование системы мероприятий по обеспечению безопасности людей на водных объектах муниципального образования, охране их жизни и здоровья.</w:t>
            </w:r>
          </w:p>
          <w:p w:rsidR="00C77A29" w:rsidRPr="00067908" w:rsidRDefault="00C77A29" w:rsidP="00C13164">
            <w:pPr>
              <w:pStyle w:val="NoSpacing"/>
              <w:rPr>
                <w:rFonts w:ascii="Courier New" w:hAnsi="Courier New" w:cs="Courier New"/>
                <w:sz w:val="22"/>
                <w:szCs w:val="22"/>
              </w:rPr>
            </w:pPr>
          </w:p>
          <w:p w:rsidR="00C77A29" w:rsidRPr="00067908" w:rsidRDefault="00C77A29" w:rsidP="00FF06B2">
            <w:pPr>
              <w:pStyle w:val="NoSpacing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77A29" w:rsidRPr="00234D47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A29" w:rsidRPr="00067908" w:rsidRDefault="00C77A29" w:rsidP="00FF06B2">
            <w:pPr>
              <w:pStyle w:val="NormalWeb"/>
              <w:jc w:val="center"/>
              <w:rPr>
                <w:rFonts w:ascii="Courier New" w:hAnsi="Courier New" w:cs="Courier New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77A29" w:rsidRPr="00067908" w:rsidRDefault="00C77A29" w:rsidP="00FF06B2">
            <w:pPr>
              <w:pStyle w:val="NoSpacing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Обеспечение первичных мер пожарной без</w:t>
            </w:r>
            <w:r>
              <w:rPr>
                <w:rFonts w:ascii="Courier New" w:hAnsi="Courier New" w:cs="Courier New"/>
                <w:sz w:val="22"/>
                <w:szCs w:val="22"/>
              </w:rPr>
              <w:t>опасности в границах поселения.</w:t>
            </w:r>
          </w:p>
          <w:p w:rsidR="00C77A29" w:rsidRPr="00067908" w:rsidRDefault="00C77A29" w:rsidP="00FF06B2">
            <w:pPr>
              <w:pStyle w:val="NoSpacing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развитие инфраструктуры добровольной пожарной охраны;</w:t>
            </w:r>
          </w:p>
          <w:p w:rsidR="00C77A29" w:rsidRPr="00067908" w:rsidRDefault="00C77A29" w:rsidP="00FF06B2">
            <w:pPr>
              <w:pStyle w:val="NoSpacing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повышение объема знаний и навыков в области пожарной безопасности и защиты от ЧС населения, руководителей, должностных лиц и специалистов;</w:t>
            </w:r>
          </w:p>
          <w:p w:rsidR="00C77A29" w:rsidRPr="00067908" w:rsidRDefault="00C77A29" w:rsidP="00FF06B2">
            <w:pPr>
              <w:pStyle w:val="NoSpacing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информирование населения о правилах поведения и действиях в чрезвычайных ситуациях;</w:t>
            </w:r>
          </w:p>
        </w:tc>
      </w:tr>
      <w:tr w:rsidR="00C77A29" w:rsidRPr="00234D47" w:rsidTr="00067908">
        <w:trPr>
          <w:trHeight w:val="817"/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A29" w:rsidRPr="00067908" w:rsidRDefault="00C77A29" w:rsidP="00FF06B2">
            <w:pPr>
              <w:pStyle w:val="NormalWeb"/>
              <w:jc w:val="center"/>
              <w:rPr>
                <w:rFonts w:ascii="Courier New" w:hAnsi="Courier New" w:cs="Courier New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77A29" w:rsidRPr="00067908" w:rsidRDefault="00C77A29" w:rsidP="00FF06B2">
            <w:pPr>
              <w:pStyle w:val="NormalWeb"/>
              <w:jc w:val="center"/>
              <w:rPr>
                <w:rFonts w:ascii="Courier New" w:hAnsi="Courier New" w:cs="Courier New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2019-2021 годы</w:t>
            </w:r>
          </w:p>
        </w:tc>
      </w:tr>
      <w:tr w:rsidR="00C77A29" w:rsidRPr="00234D47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A29" w:rsidRPr="00067908" w:rsidRDefault="00C77A29" w:rsidP="00FF06B2">
            <w:pPr>
              <w:pStyle w:val="NormalWeb"/>
              <w:jc w:val="center"/>
              <w:rPr>
                <w:rFonts w:ascii="Courier New" w:hAnsi="Courier New" w:cs="Courier New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Целевые индикаторы и показатели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77A29" w:rsidRPr="00067908" w:rsidRDefault="00C77A29" w:rsidP="00067908">
            <w:pPr>
              <w:pStyle w:val="NormalWeb"/>
              <w:jc w:val="both"/>
              <w:rPr>
                <w:rFonts w:ascii="Courier New" w:hAnsi="Courier New" w:cs="Courier New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Эффективность реализации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Подпрограммы </w:t>
            </w:r>
            <w:r w:rsidRPr="00067908">
              <w:rPr>
                <w:rFonts w:ascii="Courier New" w:hAnsi="Courier New" w:cs="Courier New"/>
                <w:sz w:val="22"/>
                <w:szCs w:val="22"/>
              </w:rPr>
              <w:t>оценивается с использованием следующих показателей:</w:t>
            </w:r>
          </w:p>
          <w:p w:rsidR="00C77A29" w:rsidRPr="00067908" w:rsidRDefault="00C77A29" w:rsidP="00067908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снижению ущерба от чрезвычайных ситуаций, пожаров в том числе:</w:t>
            </w:r>
          </w:p>
          <w:p w:rsidR="00C77A29" w:rsidRPr="00067908" w:rsidRDefault="00C77A29" w:rsidP="00067908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снижение количества гибели людей;</w:t>
            </w:r>
          </w:p>
          <w:p w:rsidR="00C77A29" w:rsidRPr="00067908" w:rsidRDefault="00C77A29" w:rsidP="00067908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снижение количества пострадавшего населения;</w:t>
            </w:r>
          </w:p>
          <w:p w:rsidR="00C77A29" w:rsidRPr="00067908" w:rsidRDefault="00C77A29" w:rsidP="00067908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увеличение предотвращенного экономического ущерба;</w:t>
            </w:r>
          </w:p>
          <w:p w:rsidR="00C77A29" w:rsidRPr="00067908" w:rsidRDefault="00C77A29" w:rsidP="00067908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повышение эффективности информационного обеспечения системы мониторинга и прогнозирования чрезвычайных ситуаций, также населения в местах массового пребывания, включая:</w:t>
            </w:r>
          </w:p>
          <w:p w:rsidR="00C77A29" w:rsidRPr="00067908" w:rsidRDefault="00C77A29" w:rsidP="00067908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повышение полноты охвата системами мониторинга;</w:t>
            </w:r>
          </w:p>
          <w:p w:rsidR="00C77A29" w:rsidRPr="00067908" w:rsidRDefault="00C77A29" w:rsidP="00067908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снижение времени оперативного реагирования;</w:t>
            </w:r>
          </w:p>
          <w:p w:rsidR="00C77A29" w:rsidRPr="00067908" w:rsidRDefault="00C77A29" w:rsidP="00067908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повышение достоверности прогноза;</w:t>
            </w:r>
          </w:p>
          <w:p w:rsidR="00C77A29" w:rsidRPr="00067908" w:rsidRDefault="00C77A29" w:rsidP="00C1316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77A29" w:rsidRPr="00234D47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A29" w:rsidRPr="00067908" w:rsidRDefault="00C77A29" w:rsidP="00FF06B2">
            <w:pPr>
              <w:pStyle w:val="NormalWeb"/>
              <w:jc w:val="center"/>
              <w:rPr>
                <w:rFonts w:ascii="Courier New" w:hAnsi="Courier New" w:cs="Courier New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Перечень мероприятий в Программе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77A29" w:rsidRPr="00067908" w:rsidRDefault="00C77A29" w:rsidP="00FF06B2">
            <w:pPr>
              <w:pStyle w:val="NoSpacing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1. Реализация практических мер по снижению вероятности возникновения чрезвычайных ситуаций.</w:t>
            </w:r>
          </w:p>
          <w:p w:rsidR="00C77A29" w:rsidRPr="00067908" w:rsidRDefault="00C77A29" w:rsidP="00FF06B2">
            <w:pPr>
              <w:pStyle w:val="NoSpacing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Нацелено на выполнение мероприятий по расширению функциональных возможностей системы прогнозирования вероятности возникновения чрезвычайных ситуаций и их последствий, создание страхового фонда документации потенциально опасных объектов на территории муниципального образования.</w:t>
            </w:r>
          </w:p>
          <w:p w:rsidR="00C77A29" w:rsidRPr="00067908" w:rsidRDefault="00C77A29" w:rsidP="00FF06B2">
            <w:pPr>
              <w:pStyle w:val="NoSpacing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Решение указанных задач позволит снизить вероятность возникновения чрезвычайных ситуаций, а также позволит ускорить процесс их ликвидации с наиболее рациональным применением сил и средств.</w:t>
            </w:r>
          </w:p>
          <w:p w:rsidR="00C77A29" w:rsidRPr="00067908" w:rsidRDefault="00C77A29" w:rsidP="00FF06B2">
            <w:pPr>
              <w:pStyle w:val="NoSpacing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2. Ресурсное обеспечение мероприятий по ликвидации чрезвычайных ситуаций и пожаров.</w:t>
            </w:r>
          </w:p>
          <w:p w:rsidR="00C77A29" w:rsidRPr="00067908" w:rsidRDefault="00C77A29" w:rsidP="00FF06B2">
            <w:pPr>
              <w:pStyle w:val="NoSpacing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В рамках мероприятия предполагается обеспечить: приобретение новых, более современных средств спасения и средств пожаротушения, а также спасательной и пожарной технике.</w:t>
            </w:r>
          </w:p>
          <w:p w:rsidR="00C77A29" w:rsidRPr="00067908" w:rsidRDefault="00C77A29" w:rsidP="00FF06B2">
            <w:pPr>
              <w:pStyle w:val="NoSpacing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3. Развитие и совершенствование системы подготовки руководящего состава, специалистов к действиям в чрезвычайных ситуациях.</w:t>
            </w:r>
          </w:p>
          <w:p w:rsidR="00C77A29" w:rsidRPr="00067908" w:rsidRDefault="00C77A29" w:rsidP="00FF06B2">
            <w:pPr>
              <w:pStyle w:val="NoSpacing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В рамках мероприятия предполагается обеспечить обучения должностных лиц, специалистов в учебном консультационном центре гражданской обороны.</w:t>
            </w:r>
          </w:p>
          <w:p w:rsidR="00C77A29" w:rsidRPr="00067908" w:rsidRDefault="00C77A29" w:rsidP="00FF06B2">
            <w:pPr>
              <w:pStyle w:val="NoSpacing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77A29" w:rsidRPr="00234D47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A29" w:rsidRPr="00067908" w:rsidRDefault="00C77A29" w:rsidP="00FF06B2">
            <w:pPr>
              <w:pStyle w:val="NormalWeb"/>
              <w:jc w:val="center"/>
              <w:rPr>
                <w:rFonts w:ascii="Courier New" w:hAnsi="Courier New" w:cs="Courier New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Объемы финансирования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77A29" w:rsidRPr="002A167B" w:rsidRDefault="00C77A29" w:rsidP="00FF06B2">
            <w:pPr>
              <w:pStyle w:val="NoSpacing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Объемы финансирования мероприятий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Подпрограммы </w:t>
            </w:r>
            <w:r w:rsidRPr="00067908">
              <w:rPr>
                <w:rFonts w:ascii="Courier New" w:hAnsi="Courier New" w:cs="Courier New"/>
                <w:sz w:val="22"/>
                <w:szCs w:val="22"/>
              </w:rPr>
              <w:t>осущест</w:t>
            </w:r>
            <w:r>
              <w:rPr>
                <w:rFonts w:ascii="Courier New" w:hAnsi="Courier New" w:cs="Courier New"/>
                <w:sz w:val="22"/>
                <w:szCs w:val="22"/>
              </w:rPr>
              <w:t>вляется за счет средств бюджета</w:t>
            </w:r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 Верхнегутарского  муниципального образования в </w:t>
            </w:r>
            <w:r w:rsidRPr="002A167B">
              <w:rPr>
                <w:rFonts w:ascii="Courier New" w:hAnsi="Courier New" w:cs="Courier New"/>
                <w:sz w:val="22"/>
                <w:szCs w:val="22"/>
              </w:rPr>
              <w:t xml:space="preserve">размере </w:t>
            </w:r>
            <w:r>
              <w:rPr>
                <w:rFonts w:ascii="Courier New" w:hAnsi="Courier New" w:cs="Courier New"/>
                <w:sz w:val="22"/>
                <w:szCs w:val="22"/>
              </w:rPr>
              <w:t>37 144,80</w:t>
            </w:r>
            <w:r w:rsidRPr="002A167B">
              <w:rPr>
                <w:rFonts w:ascii="Courier New" w:hAnsi="Courier New" w:cs="Courier New"/>
                <w:sz w:val="22"/>
                <w:szCs w:val="22"/>
              </w:rPr>
              <w:t xml:space="preserve"> рублей;</w:t>
            </w:r>
          </w:p>
          <w:p w:rsidR="00C77A29" w:rsidRPr="002A167B" w:rsidRDefault="00C77A29" w:rsidP="00FF06B2">
            <w:pPr>
              <w:pStyle w:val="NoSpacing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 2019 </w:t>
            </w:r>
            <w:r w:rsidRPr="002A167B">
              <w:rPr>
                <w:rFonts w:ascii="Courier New" w:hAnsi="Courier New" w:cs="Courier New"/>
                <w:sz w:val="22"/>
                <w:szCs w:val="22"/>
              </w:rPr>
              <w:t xml:space="preserve">год – </w:t>
            </w:r>
            <w:r>
              <w:rPr>
                <w:rFonts w:ascii="Courier New" w:hAnsi="Courier New" w:cs="Courier New"/>
                <w:sz w:val="22"/>
                <w:szCs w:val="22"/>
              </w:rPr>
              <w:t>13 740,80</w:t>
            </w:r>
            <w:r w:rsidRPr="002A167B">
              <w:rPr>
                <w:rFonts w:ascii="Courier New" w:hAnsi="Courier New" w:cs="Courier New"/>
                <w:sz w:val="22"/>
                <w:szCs w:val="22"/>
              </w:rPr>
              <w:t xml:space="preserve"> руб. </w:t>
            </w:r>
          </w:p>
          <w:p w:rsidR="00C77A29" w:rsidRPr="00067908" w:rsidRDefault="00C77A29" w:rsidP="00FF06B2">
            <w:pPr>
              <w:pStyle w:val="NoSpacing"/>
              <w:rPr>
                <w:rFonts w:ascii="Courier New" w:hAnsi="Courier New" w:cs="Courier New"/>
                <w:sz w:val="22"/>
                <w:szCs w:val="22"/>
              </w:rPr>
            </w:pPr>
            <w:r w:rsidRPr="002A167B">
              <w:rPr>
                <w:rFonts w:ascii="Courier New" w:hAnsi="Courier New" w:cs="Courier New"/>
                <w:sz w:val="22"/>
                <w:szCs w:val="22"/>
              </w:rPr>
              <w:t xml:space="preserve">на 2020 год – </w:t>
            </w:r>
            <w:r>
              <w:rPr>
                <w:rFonts w:ascii="Courier New" w:hAnsi="Courier New" w:cs="Courier New"/>
                <w:sz w:val="22"/>
                <w:szCs w:val="22"/>
              </w:rPr>
              <w:t>11 514</w:t>
            </w:r>
            <w:r w:rsidRPr="002A167B">
              <w:rPr>
                <w:rFonts w:ascii="Courier New" w:hAnsi="Courier New" w:cs="Courier New"/>
                <w:sz w:val="22"/>
                <w:szCs w:val="22"/>
              </w:rPr>
              <w:t>,00 руб.</w:t>
            </w:r>
          </w:p>
          <w:p w:rsidR="00C77A29" w:rsidRPr="00067908" w:rsidRDefault="00C77A29" w:rsidP="00FF06B2">
            <w:pPr>
              <w:pStyle w:val="NoSpacing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 2021 год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-  11 890</w:t>
            </w:r>
            <w:r w:rsidRPr="00067908">
              <w:rPr>
                <w:rFonts w:ascii="Courier New" w:hAnsi="Courier New" w:cs="Courier New"/>
                <w:sz w:val="22"/>
                <w:szCs w:val="22"/>
              </w:rPr>
              <w:t>,00 руб.</w:t>
            </w:r>
          </w:p>
          <w:p w:rsidR="00C77A29" w:rsidRPr="002A167B" w:rsidRDefault="00C77A29" w:rsidP="00FF06B2">
            <w:pPr>
              <w:pStyle w:val="NoSpacing"/>
              <w:rPr>
                <w:rFonts w:ascii="Courier New" w:hAnsi="Courier New" w:cs="Courier New"/>
                <w:sz w:val="22"/>
                <w:szCs w:val="22"/>
              </w:rPr>
            </w:pPr>
            <w:r w:rsidRPr="002A167B">
              <w:rPr>
                <w:rFonts w:ascii="Courier New" w:hAnsi="Courier New" w:cs="Courier New"/>
                <w:sz w:val="22"/>
                <w:szCs w:val="22"/>
              </w:rPr>
              <w:t xml:space="preserve">Объемы финансирования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Подпрограммы </w:t>
            </w:r>
            <w:r w:rsidRPr="002A167B">
              <w:rPr>
                <w:rFonts w:ascii="Courier New" w:hAnsi="Courier New" w:cs="Courier New"/>
                <w:sz w:val="22"/>
                <w:szCs w:val="22"/>
              </w:rPr>
              <w:t>носят прогнозный характер и могут быть откорректированы, с учетом возможностей бюджета  Верхнегутарского  муниципального образования .</w:t>
            </w:r>
          </w:p>
        </w:tc>
      </w:tr>
      <w:tr w:rsidR="00C77A29" w:rsidRPr="00234D47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A29" w:rsidRPr="00067908" w:rsidRDefault="00C77A29" w:rsidP="00FF06B2">
            <w:pPr>
              <w:pStyle w:val="NormalWeb"/>
              <w:jc w:val="center"/>
              <w:rPr>
                <w:rFonts w:ascii="Courier New" w:hAnsi="Courier New" w:cs="Courier New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Исполнители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77A29" w:rsidRPr="00067908" w:rsidRDefault="00C77A29" w:rsidP="002A167B">
            <w:pPr>
              <w:pStyle w:val="NormalWeb"/>
              <w:rPr>
                <w:rFonts w:ascii="Courier New" w:hAnsi="Courier New" w:cs="Courier New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Администрация Верхнегутарского  муниципального образования </w:t>
            </w:r>
          </w:p>
        </w:tc>
      </w:tr>
      <w:tr w:rsidR="00C77A29" w:rsidRPr="00234D47" w:rsidTr="002A167B">
        <w:trPr>
          <w:trHeight w:val="4000"/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A29" w:rsidRPr="00067908" w:rsidRDefault="00C77A29" w:rsidP="00FF06B2">
            <w:pPr>
              <w:pStyle w:val="NormalWeb"/>
              <w:jc w:val="center"/>
              <w:rPr>
                <w:rFonts w:ascii="Courier New" w:hAnsi="Courier New" w:cs="Courier New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77A29" w:rsidRPr="00067908" w:rsidRDefault="00C77A29" w:rsidP="002A167B">
            <w:pPr>
              <w:pStyle w:val="NormalWeb"/>
              <w:jc w:val="both"/>
              <w:rPr>
                <w:rFonts w:ascii="Courier New" w:hAnsi="Courier New" w:cs="Courier New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В целом реализация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Подпрограммы </w:t>
            </w:r>
            <w:r w:rsidRPr="00067908">
              <w:rPr>
                <w:rFonts w:ascii="Courier New" w:hAnsi="Courier New" w:cs="Courier New"/>
                <w:sz w:val="22"/>
                <w:szCs w:val="22"/>
              </w:rPr>
              <w:t>позволит:</w:t>
            </w:r>
          </w:p>
          <w:p w:rsidR="00C77A29" w:rsidRPr="00067908" w:rsidRDefault="00C77A29" w:rsidP="002A167B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  - осуществить выполнение мероприятий по гражданской обороне, защите населения и территории муниципального образования от чрезвычайных ситуаций природного и техногенного характера, по обеспечению безопасности, по обеспечению безопасности людей на водных объектов, охране их жизни и здоровья;</w:t>
            </w:r>
          </w:p>
          <w:p w:rsidR="00C77A29" w:rsidRPr="00067908" w:rsidRDefault="00C77A29" w:rsidP="002A167B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  - обеспечить выполнение первичных мер пожарной безопасности в границах муниципального образования;</w:t>
            </w:r>
          </w:p>
          <w:p w:rsidR="00C77A29" w:rsidRPr="00067908" w:rsidRDefault="00C77A29" w:rsidP="002A167B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  - расширить охват населения при реализации программ подготовки в области гражданской обороны, защиты населения и обеспечения пожарной безопасности;</w:t>
            </w:r>
          </w:p>
          <w:p w:rsidR="00C77A29" w:rsidRPr="00067908" w:rsidRDefault="00C77A29" w:rsidP="002A167B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  - уменьшить количество человеческих и материальных потерь от пожаров, укрепить материально- техническую базу,</w:t>
            </w:r>
          </w:p>
        </w:tc>
      </w:tr>
      <w:tr w:rsidR="00C77A29" w:rsidRPr="00234D47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A29" w:rsidRPr="00067908" w:rsidRDefault="00C77A29" w:rsidP="00FF06B2">
            <w:pPr>
              <w:pStyle w:val="NormalWeb"/>
              <w:jc w:val="center"/>
              <w:rPr>
                <w:rFonts w:ascii="Courier New" w:hAnsi="Courier New" w:cs="Courier New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Ответственный за выполнение мероприятий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77A29" w:rsidRPr="00067908" w:rsidRDefault="00C77A29" w:rsidP="002A167B">
            <w:pPr>
              <w:pStyle w:val="NormalWeb"/>
              <w:jc w:val="both"/>
              <w:rPr>
                <w:rFonts w:ascii="Courier New" w:hAnsi="Courier New" w:cs="Courier New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Администрация  Верхнегутарского  муниципального образования </w:t>
            </w:r>
          </w:p>
        </w:tc>
      </w:tr>
    </w:tbl>
    <w:p w:rsidR="00C77A29" w:rsidRPr="002A167B" w:rsidRDefault="00C77A29" w:rsidP="00931747">
      <w:pPr>
        <w:pStyle w:val="NormalWeb"/>
        <w:shd w:val="clear" w:color="auto" w:fill="F5F9FB"/>
        <w:jc w:val="center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b/>
          <w:color w:val="3B2D36"/>
        </w:rPr>
        <w:t xml:space="preserve"> 2.</w:t>
      </w:r>
      <w:r w:rsidRPr="002A167B">
        <w:rPr>
          <w:rStyle w:val="apple-converted-space"/>
          <w:rFonts w:ascii="Arial" w:hAnsi="Arial" w:cs="Arial"/>
          <w:color w:val="3B2D36"/>
        </w:rPr>
        <w:t> </w:t>
      </w:r>
      <w:r w:rsidRPr="002A167B">
        <w:rPr>
          <w:rStyle w:val="Strong"/>
          <w:rFonts w:ascii="Arial" w:hAnsi="Arial" w:cs="Arial"/>
          <w:bCs/>
          <w:color w:val="3B2D36"/>
        </w:rPr>
        <w:t>ОБОСНОВАНИЕ НЕОБХОДИМОСТИ РАЗРАБОТКИ ПРОГРАММЫ</w:t>
      </w:r>
    </w:p>
    <w:p w:rsidR="00C77A29" w:rsidRPr="002A167B" w:rsidRDefault="00C77A29" w:rsidP="002A167B">
      <w:pPr>
        <w:pStyle w:val="NormalWeb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В настоящее время кризисы и чрезвычайные ситуации остаются одними из важнейших вызовов стабильному экономическому росту государства. Размер материального ущерба от чрезвычайных ситуаций природного и техногенного характера ежегодно превышает сотни миллионов рублей.</w:t>
      </w:r>
    </w:p>
    <w:p w:rsidR="00C77A29" w:rsidRPr="002A167B" w:rsidRDefault="00C77A29" w:rsidP="002A167B">
      <w:pPr>
        <w:pStyle w:val="NormalWeb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C77A29" w:rsidRPr="002A167B" w:rsidRDefault="00C77A29" w:rsidP="002A167B">
      <w:pPr>
        <w:pStyle w:val="NormalWeb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Стихийным бедствиям природно-климатического характера подвержена практически вся территория автономного округа. Основными источниками стихийных бедствий на территории региона являются природные пожары.</w:t>
      </w:r>
    </w:p>
    <w:p w:rsidR="00C77A29" w:rsidRPr="002A167B" w:rsidRDefault="00C77A29" w:rsidP="002A167B">
      <w:pPr>
        <w:pStyle w:val="NormalWeb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Существо проблемы состоит в том, чтобы, обеспечив снижение количества чрезвычайных ситуаций и повышение уровня безопасности населения и защищенности критически важных объектов от угроз природного и техногенного характера, создать в муниципальном образовании необходимые условия для устойчивого развития поселка путем координации совместных усилий и финансовых средств.</w:t>
      </w:r>
    </w:p>
    <w:p w:rsidR="00C77A29" w:rsidRPr="002A167B" w:rsidRDefault="00C77A29" w:rsidP="002A167B">
      <w:pPr>
        <w:pStyle w:val="NormalWeb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Эффективное решение задач по предупреждению и ликвидации чрезвычайных ситуаций, а также первоочередному жизнеобеспечению пострадавшего населения невозможно без оперативного привлечения заблаговременно созданных резервов материально-технических ресурсов.</w:t>
      </w:r>
    </w:p>
    <w:p w:rsidR="00C77A29" w:rsidRPr="002A167B" w:rsidRDefault="00C77A29" w:rsidP="002A167B">
      <w:pPr>
        <w:pStyle w:val="NormalWeb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Законодательство в области защиты населения и территорий от чрезвычайных ситуаций природного и техногенного характера предполагает создание данных резервов в натуральном виде, в объемах, необходимых для ликвидации возможных чрезвычайных ситуаций.</w:t>
      </w:r>
    </w:p>
    <w:p w:rsidR="00C77A29" w:rsidRPr="002A167B" w:rsidRDefault="00C77A29" w:rsidP="002A167B">
      <w:pPr>
        <w:pStyle w:val="NormalWeb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Для предотвращения чрезвычайных ситуаций и ликвидации их негативных последствий существенное значение имеет система мер и их технологическое обеспечение, которые могут быть общими для разных по своей природе явлений и факторов (природных и техногенных).</w:t>
      </w:r>
    </w:p>
    <w:p w:rsidR="00C77A29" w:rsidRPr="002A167B" w:rsidRDefault="00C77A29" w:rsidP="002A167B">
      <w:pPr>
        <w:pStyle w:val="NormalWeb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Безусловно, эффективное противодействие возникновению чрезвычайных ситуаций не может быть обеспечено только в рамках текущей деятельности только органов исполнительной власти. Современное состояние многих территориальных звеньев Единой государственной системы предупреждения и ликвидации чрезвычайных ситуаций не в полной мере обеспечивает комплексное решение проблемы защиты населения и территорий от чрезвычайных ситуаций. Проблема может быть решена только на основе существующих механизмов регулирования и практического обеспечения мер защиты населения и территорий от чрезвычайных ситуаций. Нужен принципиально иной подход к ее решению.</w:t>
      </w:r>
    </w:p>
    <w:p w:rsidR="00C77A29" w:rsidRPr="002A167B" w:rsidRDefault="00C77A29" w:rsidP="002A167B">
      <w:pPr>
        <w:pStyle w:val="NormalWeb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Все вышеперечисленное свидетельствует о том, насколько важно иметь полную правовую базу в области регулирования вопросов защиты населения и территорий от чрезвычайных ситуаций природного и техногенного характера.</w:t>
      </w:r>
    </w:p>
    <w:p w:rsidR="00C77A29" w:rsidRPr="002A167B" w:rsidRDefault="00C77A29" w:rsidP="002A167B">
      <w:pPr>
        <w:pStyle w:val="NormalWeb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 xml:space="preserve">Разработка </w:t>
      </w:r>
      <w:r>
        <w:rPr>
          <w:rFonts w:ascii="Arial" w:hAnsi="Arial" w:cs="Arial"/>
          <w:color w:val="3B2D36"/>
        </w:rPr>
        <w:t xml:space="preserve">Подпрограммы </w:t>
      </w:r>
      <w:r w:rsidRPr="002A167B">
        <w:rPr>
          <w:rFonts w:ascii="Arial" w:hAnsi="Arial" w:cs="Arial"/>
          <w:color w:val="3B2D36"/>
        </w:rPr>
        <w:t>обусловлена потребностью развития систем контроля в области защиты населения и территорий от чрезвычайных ситуаций, управления силами и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жизни, в периоды возникновения и развития чрезвычайных ситуаций.</w:t>
      </w:r>
    </w:p>
    <w:p w:rsidR="00C77A29" w:rsidRPr="002A167B" w:rsidRDefault="00C77A29" w:rsidP="002A167B">
      <w:pPr>
        <w:pStyle w:val="NormalWeb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Решение этих сложных задач с учетом реально сложившейся экономической обстановки на территории муниципального образования, природно-климатических особенностей, высокой концентрации источников повышенной опасности техногенного характера, социально-экономического положения населения возможно только целевыми программными методами, сосредоточив основные усилия на решении главной задачи - заблаговременного осуществления комплекса мер, направленных на предупреждение и максимально возможное уменьшение рисков возникновения ЧС, а также на сохранение здоровья людей, снижение материальных потерь и размеров ущерба окружающей среде.</w:t>
      </w:r>
    </w:p>
    <w:p w:rsidR="00C77A29" w:rsidRPr="002A167B" w:rsidRDefault="00C77A29" w:rsidP="00931747">
      <w:pPr>
        <w:pStyle w:val="NormalWeb"/>
        <w:shd w:val="clear" w:color="auto" w:fill="F5F9FB"/>
        <w:jc w:val="center"/>
        <w:rPr>
          <w:rFonts w:ascii="Arial" w:hAnsi="Arial" w:cs="Arial"/>
          <w:color w:val="3B2D36"/>
        </w:rPr>
      </w:pPr>
      <w:r w:rsidRPr="002A167B">
        <w:rPr>
          <w:rStyle w:val="Strong"/>
          <w:rFonts w:ascii="Arial" w:hAnsi="Arial" w:cs="Arial"/>
          <w:bCs/>
          <w:color w:val="3B2D36"/>
        </w:rPr>
        <w:t>Основные понятия используемые, в Программе</w:t>
      </w:r>
    </w:p>
    <w:p w:rsidR="00C77A29" w:rsidRPr="002A167B" w:rsidRDefault="00C77A29" w:rsidP="002A167B">
      <w:pPr>
        <w:pStyle w:val="NormalWeb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Style w:val="Strong"/>
          <w:rFonts w:ascii="Arial" w:hAnsi="Arial" w:cs="Arial"/>
          <w:bCs/>
          <w:color w:val="3B2D36"/>
        </w:rPr>
        <w:t>предупреждение чрезвычайных ситуаций</w:t>
      </w:r>
      <w:r w:rsidRPr="002A167B">
        <w:rPr>
          <w:rStyle w:val="apple-converted-space"/>
          <w:rFonts w:ascii="Arial" w:hAnsi="Arial" w:cs="Arial"/>
          <w:color w:val="3B2D36"/>
        </w:rPr>
        <w:t> </w:t>
      </w:r>
      <w:r w:rsidRPr="002A167B">
        <w:rPr>
          <w:rFonts w:ascii="Arial" w:hAnsi="Arial" w:cs="Arial"/>
          <w:color w:val="3B2D36"/>
        </w:rPr>
        <w:t>-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возникновения;</w:t>
      </w:r>
    </w:p>
    <w:p w:rsidR="00C77A29" w:rsidRPr="002A167B" w:rsidRDefault="00C77A29" w:rsidP="002A167B">
      <w:pPr>
        <w:pStyle w:val="NormalWeb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Style w:val="Strong"/>
          <w:rFonts w:ascii="Arial" w:hAnsi="Arial" w:cs="Arial"/>
          <w:bCs/>
          <w:color w:val="3B2D36"/>
        </w:rPr>
        <w:t>комиссия по чрезвычайным ситуациям и обеспечению пожарной безопасности</w:t>
      </w:r>
      <w:r w:rsidRPr="002A167B">
        <w:rPr>
          <w:rStyle w:val="apple-converted-space"/>
          <w:rFonts w:ascii="Arial" w:hAnsi="Arial" w:cs="Arial"/>
          <w:color w:val="3B2D36"/>
        </w:rPr>
        <w:t> </w:t>
      </w:r>
      <w:r w:rsidRPr="002A167B">
        <w:rPr>
          <w:rFonts w:ascii="Arial" w:hAnsi="Arial" w:cs="Arial"/>
          <w:color w:val="3B2D36"/>
        </w:rPr>
        <w:t>- функциональная структура органа исполнительной власти субъекта Российской Федерации и органа местного самоуправления, а также органа управления объектом экономики, осуществляющая в пределах своей компетенции руководство соответствующей подсистемой или звеном РСЧС либо проведением всех видов работ по предотвращению возникновения чрезвычайных ситуаций и их ликвидации;</w:t>
      </w:r>
    </w:p>
    <w:p w:rsidR="00C77A29" w:rsidRPr="002A167B" w:rsidRDefault="00C77A29" w:rsidP="002A167B">
      <w:pPr>
        <w:pStyle w:val="NormalWeb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Style w:val="Strong"/>
          <w:rFonts w:ascii="Arial" w:hAnsi="Arial" w:cs="Arial"/>
          <w:bCs/>
          <w:color w:val="3B2D36"/>
        </w:rPr>
        <w:t>безопасность населения в чрезвычайных ситуациях</w:t>
      </w:r>
      <w:r w:rsidRPr="002A167B">
        <w:rPr>
          <w:rStyle w:val="apple-converted-space"/>
          <w:rFonts w:ascii="Arial" w:hAnsi="Arial" w:cs="Arial"/>
          <w:color w:val="3B2D36"/>
        </w:rPr>
        <w:t> </w:t>
      </w:r>
      <w:r w:rsidRPr="002A167B">
        <w:rPr>
          <w:rFonts w:ascii="Arial" w:hAnsi="Arial" w:cs="Arial"/>
          <w:color w:val="3B2D36"/>
        </w:rPr>
        <w:t>- состояние защищенности жизни и здоровья людей, их имущества и среды обитания человека от опасностей в чрезвычайных ситуациях;</w:t>
      </w:r>
    </w:p>
    <w:p w:rsidR="00C77A29" w:rsidRPr="002A167B" w:rsidRDefault="00C77A29" w:rsidP="00931747">
      <w:pPr>
        <w:pStyle w:val="NormalWeb"/>
        <w:shd w:val="clear" w:color="auto" w:fill="F5F9FB"/>
        <w:jc w:val="center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b/>
          <w:color w:val="3B2D36"/>
        </w:rPr>
        <w:t>3.</w:t>
      </w:r>
      <w:r w:rsidRPr="002A167B">
        <w:rPr>
          <w:rStyle w:val="apple-converted-space"/>
          <w:rFonts w:ascii="Arial" w:hAnsi="Arial" w:cs="Arial"/>
          <w:color w:val="3B2D36"/>
        </w:rPr>
        <w:t> </w:t>
      </w:r>
      <w:r w:rsidRPr="002A167B">
        <w:rPr>
          <w:rStyle w:val="Strong"/>
          <w:rFonts w:ascii="Arial" w:hAnsi="Arial" w:cs="Arial"/>
          <w:bCs/>
          <w:color w:val="3B2D36"/>
        </w:rPr>
        <w:t>ОСНОВНЫЕ ЦЕЛИ И ЗАДАЧИ ПРОГРАММЫ</w:t>
      </w:r>
    </w:p>
    <w:p w:rsidR="00C77A29" w:rsidRPr="002A167B" w:rsidRDefault="00C77A29" w:rsidP="002A167B">
      <w:pPr>
        <w:pStyle w:val="NormalWeb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 xml:space="preserve">Основными целями </w:t>
      </w:r>
      <w:r>
        <w:rPr>
          <w:rFonts w:ascii="Arial" w:hAnsi="Arial" w:cs="Arial"/>
          <w:color w:val="3B2D36"/>
        </w:rPr>
        <w:t xml:space="preserve">Подпрограммы </w:t>
      </w:r>
      <w:r w:rsidRPr="002A167B">
        <w:rPr>
          <w:rFonts w:ascii="Arial" w:hAnsi="Arial" w:cs="Arial"/>
          <w:color w:val="3B2D36"/>
        </w:rPr>
        <w:t>являются последовательное снижение рисков чрезвычайных ситуаций, защита населения и территории муниципального образования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поселка.</w:t>
      </w:r>
    </w:p>
    <w:p w:rsidR="00C77A29" w:rsidRPr="002A167B" w:rsidRDefault="00C77A29" w:rsidP="002A167B">
      <w:pPr>
        <w:pStyle w:val="NormalWeb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 xml:space="preserve">Исходя из анализа обстановки в муниципальном образовании в области защиты населения и территорий от чрезвычайных ситуаций основными целями и задачами </w:t>
      </w:r>
      <w:r>
        <w:rPr>
          <w:rFonts w:ascii="Arial" w:hAnsi="Arial" w:cs="Arial"/>
          <w:color w:val="3B2D36"/>
        </w:rPr>
        <w:t>программы</w:t>
      </w:r>
      <w:r w:rsidRPr="002A167B">
        <w:rPr>
          <w:rFonts w:ascii="Arial" w:hAnsi="Arial" w:cs="Arial"/>
          <w:color w:val="3B2D36"/>
        </w:rPr>
        <w:t xml:space="preserve"> определены:</w:t>
      </w:r>
    </w:p>
    <w:p w:rsidR="00C77A29" w:rsidRPr="002A167B" w:rsidRDefault="00C77A29" w:rsidP="00C13164">
      <w:pPr>
        <w:pStyle w:val="NormalWeb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1. Создание и совершенствование современной правовой базы, с учетом изменений</w:t>
      </w:r>
      <w:r>
        <w:rPr>
          <w:rFonts w:ascii="Arial" w:hAnsi="Arial" w:cs="Arial"/>
          <w:color w:val="3B2D36"/>
        </w:rPr>
        <w:t xml:space="preserve"> действующего законодательства.</w:t>
      </w:r>
    </w:p>
    <w:p w:rsidR="00C77A29" w:rsidRPr="002A167B" w:rsidRDefault="00C77A29" w:rsidP="00C13164">
      <w:pPr>
        <w:pStyle w:val="NormalWeb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>
        <w:rPr>
          <w:rFonts w:ascii="Arial" w:hAnsi="Arial" w:cs="Arial"/>
          <w:color w:val="3B2D36"/>
        </w:rPr>
        <w:t>2</w:t>
      </w:r>
      <w:r w:rsidRPr="002A167B">
        <w:rPr>
          <w:rFonts w:ascii="Arial" w:hAnsi="Arial" w:cs="Arial"/>
          <w:color w:val="3B2D36"/>
        </w:rPr>
        <w:t>. Обеспечение проведения комплекса мероприятий по обеспечению первичных мер пожарной безопасности на террито</w:t>
      </w:r>
      <w:r>
        <w:rPr>
          <w:rFonts w:ascii="Arial" w:hAnsi="Arial" w:cs="Arial"/>
          <w:color w:val="3B2D36"/>
        </w:rPr>
        <w:t>рии муниципального образования.</w:t>
      </w:r>
    </w:p>
    <w:p w:rsidR="00C77A29" w:rsidRPr="002A167B" w:rsidRDefault="00C77A29" w:rsidP="002A167B">
      <w:pPr>
        <w:pStyle w:val="NormalWeb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>
        <w:rPr>
          <w:rFonts w:ascii="Arial" w:hAnsi="Arial" w:cs="Arial"/>
          <w:color w:val="3B2D36"/>
        </w:rPr>
        <w:t>3</w:t>
      </w:r>
      <w:r w:rsidRPr="002A167B">
        <w:rPr>
          <w:rFonts w:ascii="Arial" w:hAnsi="Arial" w:cs="Arial"/>
          <w:color w:val="3B2D36"/>
        </w:rPr>
        <w:t>. Осуществление и совершенствование системы мероприятий по обеспечению безопасности людей на водных объектах муниципального образования, охране их жизни и здоровья.</w:t>
      </w:r>
    </w:p>
    <w:p w:rsidR="00C77A29" w:rsidRPr="002A167B" w:rsidRDefault="00C77A29" w:rsidP="00C13164">
      <w:pPr>
        <w:pStyle w:val="NormalWeb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</w:p>
    <w:p w:rsidR="00C77A29" w:rsidRPr="002A167B" w:rsidRDefault="00C77A29" w:rsidP="002A167B">
      <w:pPr>
        <w:pStyle w:val="NormalWeb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Программа предусматривает решение следующих задач:</w:t>
      </w:r>
    </w:p>
    <w:p w:rsidR="00C77A29" w:rsidRPr="002A167B" w:rsidRDefault="00C77A29" w:rsidP="00C13164">
      <w:pPr>
        <w:pStyle w:val="NormalWeb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- обеспечение первичных мер пожарной без</w:t>
      </w:r>
      <w:r>
        <w:rPr>
          <w:rFonts w:ascii="Arial" w:hAnsi="Arial" w:cs="Arial"/>
          <w:color w:val="3B2D36"/>
        </w:rPr>
        <w:t>опасности в границах поселения.</w:t>
      </w:r>
    </w:p>
    <w:p w:rsidR="00C77A29" w:rsidRPr="002A167B" w:rsidRDefault="00C77A29" w:rsidP="002A167B">
      <w:pPr>
        <w:pStyle w:val="NormalWeb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   - развитие инфраструктуры добровольной пожарной охраны;</w:t>
      </w:r>
    </w:p>
    <w:p w:rsidR="00C77A29" w:rsidRPr="002A167B" w:rsidRDefault="00C77A29" w:rsidP="002A167B">
      <w:pPr>
        <w:pStyle w:val="NormalWeb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- информирование населения о правилах поведения и действиях в чрезвычайных ситуациях.</w:t>
      </w:r>
    </w:p>
    <w:p w:rsidR="00C77A29" w:rsidRPr="002A167B" w:rsidRDefault="00C77A29" w:rsidP="00931747">
      <w:pPr>
        <w:pStyle w:val="NormalWeb"/>
        <w:shd w:val="clear" w:color="auto" w:fill="F5F9FB"/>
        <w:jc w:val="center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b/>
          <w:color w:val="3B2D36"/>
        </w:rPr>
        <w:t>4.</w:t>
      </w:r>
      <w:r w:rsidRPr="002A167B">
        <w:rPr>
          <w:rStyle w:val="apple-converted-space"/>
          <w:rFonts w:ascii="Arial" w:hAnsi="Arial" w:cs="Arial"/>
          <w:color w:val="3B2D36"/>
        </w:rPr>
        <w:t> </w:t>
      </w:r>
      <w:r w:rsidRPr="002A167B">
        <w:rPr>
          <w:rStyle w:val="Strong"/>
          <w:rFonts w:ascii="Arial" w:hAnsi="Arial" w:cs="Arial"/>
          <w:bCs/>
          <w:color w:val="3B2D36"/>
        </w:rPr>
        <w:t>ПЕРЕЧЕНЬ ПРОГРАММНЫХ МЕРОПРИЯТИЙ</w:t>
      </w:r>
    </w:p>
    <w:p w:rsidR="00C77A29" w:rsidRPr="002A167B" w:rsidRDefault="00C77A29" w:rsidP="002A167B">
      <w:pPr>
        <w:pStyle w:val="NormalWeb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>
        <w:rPr>
          <w:rFonts w:ascii="Arial" w:hAnsi="Arial" w:cs="Arial"/>
          <w:color w:val="3B2D36"/>
        </w:rPr>
        <w:t>Основными</w:t>
      </w:r>
      <w:r w:rsidRPr="002A167B">
        <w:rPr>
          <w:rFonts w:ascii="Arial" w:hAnsi="Arial" w:cs="Arial"/>
          <w:color w:val="3B2D36"/>
        </w:rPr>
        <w:t xml:space="preserve"> мероприятиями, направленными на достижение поставленных данной Программой целей являются:</w:t>
      </w:r>
    </w:p>
    <w:p w:rsidR="00C77A29" w:rsidRPr="002A167B" w:rsidRDefault="00C77A29" w:rsidP="002A167B">
      <w:pPr>
        <w:pStyle w:val="NormalWeb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Ресурсное обеспечение мероприятий по ликвидации чрезвычайных ситуаций и пожаров.</w:t>
      </w:r>
    </w:p>
    <w:p w:rsidR="00C77A29" w:rsidRPr="002A167B" w:rsidRDefault="00C77A29" w:rsidP="002A167B">
      <w:pPr>
        <w:pStyle w:val="NormalWeb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Мероприятия, предусмотренные во втором разделе, направлены на повышение эффективности действий аварийно-спасательных и пожарных формирований, а также снижения человеческих и материальных потерь пожаров, сохранение стабильной динамики количества спасенных в числе пострадавших от чрезвычайных ситуаций. Достижение указанных целей станет возможным за счет приобретения современной спасательной и пожарной техники, специального оборудования и снаряжения, строительство пожарной охраны и аварийно-спасательных служб.</w:t>
      </w:r>
    </w:p>
    <w:p w:rsidR="00C77A29" w:rsidRPr="002A167B" w:rsidRDefault="00C77A29" w:rsidP="00D65659">
      <w:pPr>
        <w:pStyle w:val="NormalWeb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В рамках мероприятия предполагается обеспечить: приобретение новых, более современных средств спасения и</w:t>
      </w:r>
      <w:r>
        <w:rPr>
          <w:rFonts w:ascii="Arial" w:hAnsi="Arial" w:cs="Arial"/>
          <w:color w:val="3B2D36"/>
        </w:rPr>
        <w:t xml:space="preserve"> средств пожаротушения.</w:t>
      </w:r>
    </w:p>
    <w:p w:rsidR="00C77A29" w:rsidRPr="002A167B" w:rsidRDefault="00C77A29" w:rsidP="00931747">
      <w:pPr>
        <w:pStyle w:val="NormalWeb"/>
        <w:shd w:val="clear" w:color="auto" w:fill="F5F9FB"/>
        <w:jc w:val="center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b/>
          <w:color w:val="3B2D36"/>
        </w:rPr>
        <w:t>5</w:t>
      </w:r>
      <w:r w:rsidRPr="002A167B">
        <w:rPr>
          <w:rFonts w:ascii="Arial" w:hAnsi="Arial" w:cs="Arial"/>
          <w:color w:val="3B2D36"/>
        </w:rPr>
        <w:t>.</w:t>
      </w:r>
      <w:r w:rsidRPr="002A167B">
        <w:rPr>
          <w:rStyle w:val="apple-converted-space"/>
          <w:rFonts w:ascii="Arial" w:hAnsi="Arial" w:cs="Arial"/>
          <w:color w:val="3B2D36"/>
        </w:rPr>
        <w:t> </w:t>
      </w:r>
      <w:r w:rsidRPr="002A167B">
        <w:rPr>
          <w:rStyle w:val="Strong"/>
          <w:rFonts w:ascii="Arial" w:hAnsi="Arial" w:cs="Arial"/>
          <w:bCs/>
          <w:color w:val="3B2D36"/>
        </w:rPr>
        <w:t xml:space="preserve">РЕАЛИЗАЦИЯ </w:t>
      </w:r>
      <w:r>
        <w:rPr>
          <w:rStyle w:val="Strong"/>
          <w:rFonts w:ascii="Arial" w:hAnsi="Arial" w:cs="Arial"/>
          <w:bCs/>
          <w:color w:val="3B2D36"/>
        </w:rPr>
        <w:t xml:space="preserve">ПОДПРОГРАММЫ И КОНТРОЛЬ ЗА </w:t>
      </w:r>
      <w:r w:rsidRPr="002A167B">
        <w:rPr>
          <w:rStyle w:val="Strong"/>
          <w:rFonts w:ascii="Arial" w:hAnsi="Arial" w:cs="Arial"/>
          <w:bCs/>
          <w:color w:val="3B2D36"/>
        </w:rPr>
        <w:t xml:space="preserve">ВЫПОЛНЕНИЕМ </w:t>
      </w:r>
    </w:p>
    <w:p w:rsidR="00C77A29" w:rsidRPr="002A167B" w:rsidRDefault="00C77A29" w:rsidP="002A167B">
      <w:pPr>
        <w:pStyle w:val="NormalWeb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Программа рассчитана на 3 года.</w:t>
      </w:r>
    </w:p>
    <w:p w:rsidR="00C77A29" w:rsidRPr="002A167B" w:rsidRDefault="00C77A29" w:rsidP="002A167B">
      <w:pPr>
        <w:pStyle w:val="NormalWeb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 xml:space="preserve">К участию в реализации </w:t>
      </w:r>
      <w:r>
        <w:rPr>
          <w:rFonts w:ascii="Arial" w:hAnsi="Arial" w:cs="Arial"/>
          <w:color w:val="3B2D36"/>
        </w:rPr>
        <w:t xml:space="preserve">Подпрограммы </w:t>
      </w:r>
      <w:r w:rsidRPr="002A167B">
        <w:rPr>
          <w:rFonts w:ascii="Arial" w:hAnsi="Arial" w:cs="Arial"/>
          <w:color w:val="3B2D36"/>
        </w:rPr>
        <w:t>привлекаются организации, учреждения и предприятия находящиеся на территории муниципального образования.</w:t>
      </w:r>
    </w:p>
    <w:p w:rsidR="00C77A29" w:rsidRPr="00234D47" w:rsidRDefault="00C77A29" w:rsidP="00931747">
      <w:pPr>
        <w:pStyle w:val="NormalWeb"/>
        <w:shd w:val="clear" w:color="auto" w:fill="F5F9FB"/>
        <w:jc w:val="center"/>
        <w:rPr>
          <w:color w:val="3B2D36"/>
        </w:rPr>
      </w:pPr>
      <w:r w:rsidRPr="00A3478B">
        <w:rPr>
          <w:rFonts w:ascii="Arial" w:hAnsi="Arial" w:cs="Arial"/>
          <w:b/>
          <w:color w:val="3B2D36"/>
        </w:rPr>
        <w:t>6</w:t>
      </w:r>
      <w:r w:rsidRPr="00A3478B">
        <w:rPr>
          <w:rFonts w:ascii="Arial" w:hAnsi="Arial" w:cs="Arial"/>
          <w:color w:val="3B2D36"/>
        </w:rPr>
        <w:t>.</w:t>
      </w:r>
      <w:r w:rsidRPr="00A3478B">
        <w:rPr>
          <w:rStyle w:val="apple-converted-space"/>
          <w:rFonts w:ascii="Arial" w:hAnsi="Arial" w:cs="Arial"/>
          <w:color w:val="3B2D36"/>
        </w:rPr>
        <w:t> </w:t>
      </w:r>
      <w:r w:rsidRPr="00A3478B">
        <w:rPr>
          <w:rStyle w:val="Strong"/>
          <w:rFonts w:ascii="Arial" w:hAnsi="Arial" w:cs="Arial"/>
          <w:bCs/>
          <w:color w:val="3B2D36"/>
        </w:rPr>
        <w:t>РЕСУРСНОЕ ОБЕСПЕЧЕНИЕ ПРОГРАММЫ</w:t>
      </w:r>
    </w:p>
    <w:p w:rsidR="00C77A29" w:rsidRPr="00A3478B" w:rsidRDefault="00C77A29" w:rsidP="00A3478B">
      <w:pPr>
        <w:pStyle w:val="NormalWeb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 xml:space="preserve">Ресурсное обеспечение </w:t>
      </w:r>
      <w:r>
        <w:rPr>
          <w:rFonts w:ascii="Arial" w:hAnsi="Arial" w:cs="Arial"/>
          <w:color w:val="3B2D36"/>
        </w:rPr>
        <w:t xml:space="preserve">Подпрограммы </w:t>
      </w:r>
      <w:r w:rsidRPr="00A3478B">
        <w:rPr>
          <w:rFonts w:ascii="Arial" w:hAnsi="Arial" w:cs="Arial"/>
          <w:color w:val="3B2D36"/>
        </w:rPr>
        <w:t xml:space="preserve">составляют средства бюджета поселения в размере </w:t>
      </w:r>
      <w:r>
        <w:rPr>
          <w:rFonts w:ascii="Arial" w:hAnsi="Arial" w:cs="Arial"/>
          <w:color w:val="3B2D36"/>
        </w:rPr>
        <w:t>37 144,80</w:t>
      </w:r>
      <w:r w:rsidRPr="00A3478B">
        <w:rPr>
          <w:rFonts w:ascii="Arial" w:hAnsi="Arial" w:cs="Arial"/>
          <w:color w:val="3B2D36"/>
        </w:rPr>
        <w:t xml:space="preserve"> рублей, в том числе:</w:t>
      </w:r>
    </w:p>
    <w:p w:rsidR="00C77A29" w:rsidRPr="00A3478B" w:rsidRDefault="00C77A29" w:rsidP="00A3478B">
      <w:pPr>
        <w:pStyle w:val="NormalWeb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 xml:space="preserve">2019 год – </w:t>
      </w:r>
      <w:r>
        <w:rPr>
          <w:rFonts w:ascii="Arial" w:hAnsi="Arial" w:cs="Arial"/>
          <w:color w:val="3B2D36"/>
        </w:rPr>
        <w:t>13 740,80</w:t>
      </w:r>
      <w:r w:rsidRPr="00A3478B">
        <w:rPr>
          <w:rFonts w:ascii="Arial" w:hAnsi="Arial" w:cs="Arial"/>
          <w:color w:val="3B2D36"/>
        </w:rPr>
        <w:t xml:space="preserve"> руб.</w:t>
      </w:r>
    </w:p>
    <w:p w:rsidR="00C77A29" w:rsidRPr="00A3478B" w:rsidRDefault="00C77A29" w:rsidP="00A3478B">
      <w:pPr>
        <w:pStyle w:val="NormalWeb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>
        <w:rPr>
          <w:rFonts w:ascii="Arial" w:hAnsi="Arial" w:cs="Arial"/>
          <w:color w:val="3B2D36"/>
        </w:rPr>
        <w:t>2020 год – 11 514</w:t>
      </w:r>
      <w:r w:rsidRPr="00A3478B">
        <w:rPr>
          <w:rFonts w:ascii="Arial" w:hAnsi="Arial" w:cs="Arial"/>
          <w:color w:val="3B2D36"/>
        </w:rPr>
        <w:t>,00 руб.</w:t>
      </w:r>
    </w:p>
    <w:p w:rsidR="00C77A29" w:rsidRPr="00A3478B" w:rsidRDefault="00C77A29" w:rsidP="00A3478B">
      <w:pPr>
        <w:pStyle w:val="NormalWeb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>
        <w:rPr>
          <w:rFonts w:ascii="Arial" w:hAnsi="Arial" w:cs="Arial"/>
          <w:color w:val="3B2D36"/>
        </w:rPr>
        <w:t>2021 год – 11 890</w:t>
      </w:r>
      <w:r w:rsidRPr="00A3478B">
        <w:rPr>
          <w:rFonts w:ascii="Arial" w:hAnsi="Arial" w:cs="Arial"/>
          <w:color w:val="3B2D36"/>
        </w:rPr>
        <w:t>,00 руб.</w:t>
      </w:r>
    </w:p>
    <w:p w:rsidR="00C77A29" w:rsidRPr="00A3478B" w:rsidRDefault="00C77A29" w:rsidP="00A3478B">
      <w:pPr>
        <w:pStyle w:val="NormalWeb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 xml:space="preserve">При сокращении или увеличении ассигнований на реализацию </w:t>
      </w:r>
      <w:r>
        <w:rPr>
          <w:rFonts w:ascii="Arial" w:hAnsi="Arial" w:cs="Arial"/>
          <w:color w:val="3B2D36"/>
        </w:rPr>
        <w:t xml:space="preserve">Подпрограммы </w:t>
      </w:r>
      <w:r w:rsidRPr="00A3478B">
        <w:rPr>
          <w:rFonts w:ascii="Arial" w:hAnsi="Arial" w:cs="Arial"/>
          <w:color w:val="3B2D36"/>
        </w:rPr>
        <w:t xml:space="preserve">координатор </w:t>
      </w:r>
      <w:r>
        <w:rPr>
          <w:rFonts w:ascii="Arial" w:hAnsi="Arial" w:cs="Arial"/>
          <w:color w:val="3B2D36"/>
        </w:rPr>
        <w:t xml:space="preserve">Подпрограммы </w:t>
      </w:r>
      <w:r w:rsidRPr="00A3478B">
        <w:rPr>
          <w:rFonts w:ascii="Arial" w:hAnsi="Arial" w:cs="Arial"/>
          <w:color w:val="3B2D36"/>
        </w:rPr>
        <w:t>вносит предложения по корректировке перечня мероприятий.</w:t>
      </w:r>
    </w:p>
    <w:p w:rsidR="00C77A29" w:rsidRPr="00A3478B" w:rsidRDefault="00C77A29" w:rsidP="00A3478B">
      <w:pPr>
        <w:pStyle w:val="NormalWeb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 xml:space="preserve">Объемы финансирования </w:t>
      </w:r>
      <w:r>
        <w:rPr>
          <w:rFonts w:ascii="Arial" w:hAnsi="Arial" w:cs="Arial"/>
          <w:color w:val="3B2D36"/>
        </w:rPr>
        <w:t xml:space="preserve">Подпрограммы </w:t>
      </w:r>
      <w:r w:rsidRPr="00A3478B">
        <w:rPr>
          <w:rFonts w:ascii="Arial" w:hAnsi="Arial" w:cs="Arial"/>
          <w:color w:val="3B2D36"/>
        </w:rPr>
        <w:t>носят прогнозный характер и подлежат уточнению в установленном порядке.</w:t>
      </w:r>
    </w:p>
    <w:p w:rsidR="00C77A29" w:rsidRPr="00A3478B" w:rsidRDefault="00C77A29" w:rsidP="00931747">
      <w:pPr>
        <w:pStyle w:val="NormalWeb"/>
        <w:shd w:val="clear" w:color="auto" w:fill="F5F9FB"/>
        <w:jc w:val="center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b/>
          <w:color w:val="3B2D36"/>
        </w:rPr>
        <w:t>7.</w:t>
      </w:r>
      <w:r w:rsidRPr="00234D47">
        <w:rPr>
          <w:rStyle w:val="apple-converted-space"/>
          <w:color w:val="3B2D36"/>
        </w:rPr>
        <w:t> </w:t>
      </w:r>
      <w:r w:rsidRPr="00A3478B">
        <w:rPr>
          <w:rStyle w:val="Strong"/>
          <w:rFonts w:ascii="Arial" w:hAnsi="Arial" w:cs="Arial"/>
          <w:bCs/>
          <w:color w:val="3B2D36"/>
        </w:rPr>
        <w:t>ОЦЕНКА ЭФФЕКТИВНОСТИ ПРОГРАММЫ</w:t>
      </w:r>
    </w:p>
    <w:p w:rsidR="00C77A29" w:rsidRPr="00A3478B" w:rsidRDefault="00C77A29" w:rsidP="00A3478B">
      <w:pPr>
        <w:pStyle w:val="NormalWeb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>Ожидаемый социально-экономический эффект-снижение рисков и смягчение последствий чрезвычайных ситуаций природного и техногенного характера, уменьшение потерь населения и экономического ущерба за счет повышения готовности и технической оснащенности аварийно-спасательных формирований.</w:t>
      </w:r>
    </w:p>
    <w:p w:rsidR="00C77A29" w:rsidRPr="00A3478B" w:rsidRDefault="00C77A29" w:rsidP="00A3478B">
      <w:pPr>
        <w:pStyle w:val="NormalWeb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>Реализация основных программных мероприятий позволит добиться:</w:t>
      </w:r>
    </w:p>
    <w:p w:rsidR="00C77A29" w:rsidRPr="00A3478B" w:rsidRDefault="00C77A29" w:rsidP="00A3478B">
      <w:pPr>
        <w:pStyle w:val="NormalWeb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>- повышения эффективности тушения пожаров, проведения аварийно-спасательных работ, снижения гибели, сохранения здоровья людей, спасения материальных средств;</w:t>
      </w:r>
    </w:p>
    <w:p w:rsidR="00C77A29" w:rsidRPr="00A3478B" w:rsidRDefault="00C77A29" w:rsidP="00A3478B">
      <w:pPr>
        <w:pStyle w:val="NormalWeb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>- обеспечение сил аварийно-спасательных формирований специальным оснащением, экипировкой, аварийно-спасательным инструментом, приборами и специальными средствами;</w:t>
      </w:r>
    </w:p>
    <w:p w:rsidR="00C77A29" w:rsidRPr="00A3478B" w:rsidRDefault="00C77A29" w:rsidP="00A3478B">
      <w:pPr>
        <w:pStyle w:val="NormalWeb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>обеспечить необходимый уровень безопасности населения муниципального образования;</w:t>
      </w:r>
    </w:p>
    <w:p w:rsidR="00C77A29" w:rsidRPr="00A3478B" w:rsidRDefault="00C77A29" w:rsidP="00A3478B">
      <w:pPr>
        <w:pStyle w:val="NormalWeb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>выполнить требования действующего законодательства в области защиты населения и территорий от чрезвычайных ситуаций, обеспечения первичных мер пожарной безопасности и безопасности людей на водных объектах;</w:t>
      </w:r>
    </w:p>
    <w:p w:rsidR="00C77A29" w:rsidRPr="00A3478B" w:rsidRDefault="00C77A29" w:rsidP="00A3478B">
      <w:pPr>
        <w:pStyle w:val="NormalWeb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 xml:space="preserve">В целом в результате реализации </w:t>
      </w:r>
      <w:r>
        <w:rPr>
          <w:rFonts w:ascii="Arial" w:hAnsi="Arial" w:cs="Arial"/>
          <w:color w:val="3B2D36"/>
        </w:rPr>
        <w:t xml:space="preserve">Подпрограммы </w:t>
      </w:r>
      <w:r w:rsidRPr="00A3478B">
        <w:rPr>
          <w:rFonts w:ascii="Arial" w:hAnsi="Arial" w:cs="Arial"/>
          <w:color w:val="3B2D36"/>
        </w:rPr>
        <w:t>будут существенно снижены риски чрезвычайных ситуаций и пожаров, повысятся безопасность населения и защищенность объектов и населения поселения от угроз природного и техногенного характера, а также от опасностей, обусловленных террористическими акциями.</w:t>
      </w:r>
    </w:p>
    <w:p w:rsidR="00C77A29" w:rsidRPr="00A3478B" w:rsidRDefault="00C77A29" w:rsidP="00931747">
      <w:pPr>
        <w:pStyle w:val="NormalWeb"/>
        <w:shd w:val="clear" w:color="auto" w:fill="F5F9FB"/>
        <w:jc w:val="center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b/>
          <w:color w:val="3B2D36"/>
        </w:rPr>
        <w:t>8.</w:t>
      </w:r>
      <w:r w:rsidRPr="00234D47">
        <w:rPr>
          <w:rStyle w:val="apple-converted-space"/>
          <w:color w:val="3B2D36"/>
        </w:rPr>
        <w:t> </w:t>
      </w:r>
      <w:r w:rsidRPr="00A3478B">
        <w:rPr>
          <w:rStyle w:val="Strong"/>
          <w:rFonts w:ascii="Arial" w:hAnsi="Arial" w:cs="Arial"/>
          <w:bCs/>
          <w:color w:val="3B2D36"/>
        </w:rPr>
        <w:t>ОРГАНИЗАЦИЯ УПРАВЛЕНИЯ ПРОГРАММОЙ И КОНТРОЛЬ ЗА   РЕАЛИЗАЦИЕЙ.</w:t>
      </w:r>
    </w:p>
    <w:p w:rsidR="00C77A29" w:rsidRPr="00A3478B" w:rsidRDefault="00C77A29" w:rsidP="00A3478B">
      <w:pPr>
        <w:ind w:firstLine="709"/>
        <w:jc w:val="both"/>
        <w:outlineLvl w:val="0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 xml:space="preserve">Контроль за реализацией настоящей </w:t>
      </w:r>
      <w:r>
        <w:rPr>
          <w:rFonts w:ascii="Arial" w:hAnsi="Arial" w:cs="Arial"/>
          <w:color w:val="3B2D36"/>
        </w:rPr>
        <w:t xml:space="preserve">Подпрограммы </w:t>
      </w:r>
      <w:r w:rsidRPr="00A3478B">
        <w:rPr>
          <w:rFonts w:ascii="Arial" w:hAnsi="Arial" w:cs="Arial"/>
          <w:color w:val="3B2D36"/>
        </w:rPr>
        <w:t xml:space="preserve">осуществляет ответственный за реализацию </w:t>
      </w:r>
      <w:r>
        <w:rPr>
          <w:rFonts w:ascii="Arial" w:hAnsi="Arial" w:cs="Arial"/>
          <w:color w:val="3B2D36"/>
        </w:rPr>
        <w:t>Подпрограммы– Администрация</w:t>
      </w:r>
      <w:r w:rsidRPr="00A3478B">
        <w:rPr>
          <w:rFonts w:ascii="Arial" w:hAnsi="Arial" w:cs="Arial"/>
          <w:color w:val="3B2D36"/>
        </w:rPr>
        <w:t xml:space="preserve"> </w:t>
      </w:r>
      <w:r w:rsidRPr="00A3478B">
        <w:rPr>
          <w:rFonts w:ascii="Arial" w:hAnsi="Arial" w:cs="Arial"/>
        </w:rPr>
        <w:t xml:space="preserve">Верхнегутарского </w:t>
      </w:r>
      <w:r w:rsidRPr="00A3478B">
        <w:rPr>
          <w:rFonts w:ascii="Arial" w:hAnsi="Arial" w:cs="Arial"/>
          <w:color w:val="3B2D36"/>
        </w:rPr>
        <w:t xml:space="preserve">муниципального образования, в соответствии с задачами и функциями, возложенными на неё и комиссия по чрезвычайным ситуациям и обеспечения пожарной безопасности.  </w:t>
      </w:r>
    </w:p>
    <w:p w:rsidR="00C77A29" w:rsidRDefault="00C77A29" w:rsidP="00931747">
      <w:pPr>
        <w:jc w:val="center"/>
        <w:outlineLvl w:val="0"/>
        <w:rPr>
          <w:color w:val="3B2D36"/>
        </w:rPr>
      </w:pPr>
    </w:p>
    <w:p w:rsidR="00C77A29" w:rsidRDefault="00C77A29" w:rsidP="00931747">
      <w:pPr>
        <w:jc w:val="center"/>
        <w:outlineLvl w:val="0"/>
        <w:rPr>
          <w:color w:val="3B2D36"/>
        </w:rPr>
      </w:pPr>
    </w:p>
    <w:p w:rsidR="00C77A29" w:rsidRPr="00A3478B" w:rsidRDefault="00C77A29" w:rsidP="00931747">
      <w:pPr>
        <w:jc w:val="center"/>
        <w:outlineLvl w:val="0"/>
        <w:rPr>
          <w:rFonts w:ascii="Arial" w:hAnsi="Arial" w:cs="Arial"/>
          <w:color w:val="3B2D36"/>
        </w:rPr>
      </w:pPr>
    </w:p>
    <w:p w:rsidR="00C77A29" w:rsidRPr="00A3478B" w:rsidRDefault="00C77A29" w:rsidP="00C83921">
      <w:pPr>
        <w:jc w:val="center"/>
        <w:outlineLvl w:val="0"/>
        <w:rPr>
          <w:rFonts w:ascii="Arial" w:hAnsi="Arial" w:cs="Arial"/>
          <w:b/>
        </w:rPr>
      </w:pPr>
      <w:r w:rsidRPr="00A3478B">
        <w:rPr>
          <w:rFonts w:ascii="Arial" w:hAnsi="Arial" w:cs="Arial"/>
          <w:color w:val="3B2D36"/>
        </w:rPr>
        <w:t xml:space="preserve">  </w:t>
      </w:r>
      <w:r w:rsidRPr="00A3478B">
        <w:rPr>
          <w:rFonts w:ascii="Arial" w:hAnsi="Arial" w:cs="Arial"/>
          <w:b/>
        </w:rPr>
        <w:t>ПРОГРАММА 1</w:t>
      </w:r>
    </w:p>
    <w:p w:rsidR="00C77A29" w:rsidRPr="00A3478B" w:rsidRDefault="00C77A29" w:rsidP="00A3478B">
      <w:pPr>
        <w:jc w:val="center"/>
        <w:outlineLvl w:val="0"/>
        <w:rPr>
          <w:rFonts w:ascii="Arial" w:hAnsi="Arial" w:cs="Arial"/>
          <w:b/>
          <w:color w:val="3B2D36"/>
        </w:rPr>
      </w:pPr>
      <w:r w:rsidRPr="00A3478B">
        <w:rPr>
          <w:rFonts w:ascii="Arial" w:hAnsi="Arial" w:cs="Arial"/>
          <w:b/>
        </w:rPr>
        <w:t xml:space="preserve">«ПРЕДУПРЕЖДЕНИЕ ЧРЕЗВЫЧАЙНЫХ СИТУАЦИЙ И ОБЕСПЕЧЕНИЕ ПОЖАРНОЙ БЕЗОПАСНОСТИ В ВЕРХНЕГУТАРСКОМ  МУНИЦИПАЛЬНОМ ОБРАЗОВАНИИ» НА </w:t>
      </w:r>
      <w:r w:rsidRPr="00A3478B">
        <w:rPr>
          <w:rFonts w:ascii="Arial" w:hAnsi="Arial" w:cs="Arial"/>
          <w:b/>
          <w:sz w:val="28"/>
          <w:szCs w:val="28"/>
        </w:rPr>
        <w:t>2019</w:t>
      </w:r>
      <w:r w:rsidRPr="00A3478B">
        <w:rPr>
          <w:rFonts w:ascii="Arial" w:hAnsi="Arial" w:cs="Arial"/>
          <w:b/>
        </w:rPr>
        <w:t xml:space="preserve"> ГОД И НА ПЛАНОВЫЙ ПЕРИОД </w:t>
      </w:r>
      <w:r w:rsidRPr="00A3478B">
        <w:rPr>
          <w:rFonts w:ascii="Arial" w:hAnsi="Arial" w:cs="Arial"/>
          <w:b/>
          <w:sz w:val="28"/>
          <w:szCs w:val="28"/>
        </w:rPr>
        <w:t>2020 - 2021</w:t>
      </w:r>
      <w:r w:rsidRPr="00A3478B">
        <w:rPr>
          <w:rFonts w:ascii="Arial" w:hAnsi="Arial" w:cs="Arial"/>
          <w:b/>
        </w:rPr>
        <w:t xml:space="preserve"> ГОДА.</w:t>
      </w:r>
    </w:p>
    <w:p w:rsidR="00C77A29" w:rsidRPr="00A3478B" w:rsidRDefault="00C77A29" w:rsidP="0093174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C77A29" w:rsidRPr="00A3478B" w:rsidRDefault="00C77A2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A3478B">
        <w:rPr>
          <w:sz w:val="24"/>
          <w:szCs w:val="24"/>
        </w:rPr>
        <w:t xml:space="preserve">рограмма «Предупреждение чрезвычайных ситуаций и обеспечение пожарной </w:t>
      </w:r>
      <w:r>
        <w:rPr>
          <w:sz w:val="24"/>
          <w:szCs w:val="24"/>
        </w:rPr>
        <w:t xml:space="preserve">безопасности в Верхнегутарском </w:t>
      </w:r>
      <w:r w:rsidRPr="00A3478B">
        <w:rPr>
          <w:sz w:val="24"/>
          <w:szCs w:val="24"/>
        </w:rPr>
        <w:t>муниципальном образовании» на 2019 год  и на плановый период 2020 - 2021 года (далее - Программа) разработана в целях повышения безопасности населения и защищенности сельской инфраструктуры от угроз чрезвычайных ситуаций природного и техногенного характера, эффективности управления в области обеспечения пожарной безопасности в Верхнегутарского  муниципальном образовании.</w:t>
      </w:r>
    </w:p>
    <w:p w:rsidR="00C77A29" w:rsidRPr="00A3478B" w:rsidRDefault="00C77A29" w:rsidP="00931747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C77A29" w:rsidRDefault="00C77A29" w:rsidP="0093174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C77A29" w:rsidRDefault="00C77A29" w:rsidP="0093174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77A29" w:rsidRPr="00A3478B" w:rsidRDefault="00C77A29" w:rsidP="00931747">
      <w:pPr>
        <w:pStyle w:val="ConsPlusNormal"/>
        <w:widowControl/>
        <w:ind w:firstLine="0"/>
        <w:outlineLvl w:val="1"/>
        <w:rPr>
          <w:b/>
          <w:sz w:val="24"/>
          <w:szCs w:val="24"/>
        </w:rPr>
      </w:pPr>
      <w:r w:rsidRPr="00A3478B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                 1. ПАСПОРТ </w:t>
      </w:r>
      <w:r w:rsidRPr="00A3478B">
        <w:rPr>
          <w:b/>
          <w:sz w:val="24"/>
          <w:szCs w:val="24"/>
        </w:rPr>
        <w:t>ПРОГРАММЫ</w:t>
      </w:r>
    </w:p>
    <w:p w:rsidR="00C77A29" w:rsidRPr="00234D47" w:rsidRDefault="00C77A29" w:rsidP="009317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2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77"/>
        <w:gridCol w:w="7452"/>
      </w:tblGrid>
      <w:tr w:rsidR="00C77A29" w:rsidRPr="00234D47" w:rsidTr="00A3478B">
        <w:trPr>
          <w:cantSplit/>
          <w:trHeight w:val="1275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A3478B" w:rsidRDefault="00C77A29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</w:r>
            <w:r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A3478B" w:rsidRDefault="00C77A29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программа «Предупреждение 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t>чрезвычайных ситуаций и об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еспечение пожарной безопасности 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t>в Верхнегутарском  муниципальном образовании» на 2019 год  и на плановый период 2020 - 2021 года.</w:t>
            </w:r>
          </w:p>
        </w:tc>
      </w:tr>
      <w:tr w:rsidR="00C77A29" w:rsidRPr="00234D47" w:rsidTr="00A3478B">
        <w:trPr>
          <w:cantSplit/>
          <w:trHeight w:val="1604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A3478B" w:rsidRDefault="00C77A29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Основание для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 xml:space="preserve">разработки </w:t>
            </w:r>
          </w:p>
          <w:p w:rsidR="00C77A29" w:rsidRPr="00A3478B" w:rsidRDefault="00C77A29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A3478B" w:rsidRDefault="00C77A29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Федеральный закон от 21.12.1994 № 68-ФЗ «О защите населения и территорий от чрезвычайных ситуаций природного и техногенного характера».</w:t>
            </w:r>
          </w:p>
          <w:p w:rsidR="00C77A29" w:rsidRPr="00A3478B" w:rsidRDefault="00C77A29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Федеральный закон от 21.12.1994 № 69-ФЗ «О пожарной безопасности».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Федеральный закон от 12.02.1998 № 28-ФЗ «О гражданской обороне».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Закон Иркутской области от 02.04.2003 № 16-оз «О пожарной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безопасности в Иркутской области»</w:t>
            </w:r>
          </w:p>
        </w:tc>
      </w:tr>
      <w:tr w:rsidR="00C77A29" w:rsidRPr="00234D47" w:rsidTr="00A3478B">
        <w:trPr>
          <w:cantSplit/>
          <w:trHeight w:val="370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A3478B" w:rsidRDefault="00C77A29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Заказчик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</w:r>
            <w:r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A3478B" w:rsidRDefault="00C77A29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 муниципального образования</w:t>
            </w:r>
          </w:p>
        </w:tc>
      </w:tr>
      <w:tr w:rsidR="00C77A29" w:rsidRPr="00234D47" w:rsidTr="00A3478B">
        <w:trPr>
          <w:cantSplit/>
          <w:trHeight w:val="370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A3478B" w:rsidRDefault="00C77A29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Разработчик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</w:r>
            <w:r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A3478B" w:rsidRDefault="00C77A29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 муниципального образования</w:t>
            </w:r>
          </w:p>
        </w:tc>
      </w:tr>
      <w:tr w:rsidR="00C77A29" w:rsidRPr="00234D47" w:rsidTr="00A3478B">
        <w:trPr>
          <w:cantSplit/>
          <w:trHeight w:val="1481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A3478B" w:rsidRDefault="00C77A29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 xml:space="preserve">Цели </w:t>
            </w:r>
            <w:r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A3478B" w:rsidRDefault="00C77A29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1. Повышение безопасности населения и защищенности сельской инфраструктуры от угроз природного и техногенного характера.</w:t>
            </w:r>
          </w:p>
          <w:p w:rsidR="00C77A29" w:rsidRPr="00A3478B" w:rsidRDefault="00C77A29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2. Реализация государственной политики, требований законодательных и иных нормативных правовых актов в области защиты населения и территории Верхнегутарского  муниципального образования от возможных пожаров и чрезвычайных ситуаций (далее - ЧС).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3. Обеспечение необходимых условий для безопасной жизнедеятельности и устойчивого социально-экономического развития поселения.</w:t>
            </w:r>
          </w:p>
        </w:tc>
      </w:tr>
      <w:tr w:rsidR="00C77A29" w:rsidRPr="00234D47" w:rsidTr="00A3478B">
        <w:trPr>
          <w:cantSplit/>
          <w:trHeight w:val="1851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A3478B" w:rsidRDefault="00C77A29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Задачи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</w:r>
            <w:r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A3478B" w:rsidRDefault="00C77A29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1. Совершенствование системы муниципального управления 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оперативного реагирования в чрезвычайных и кризисных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ситуациях.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2. Разработка и совершенствование нормативной правовой 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методической базы обеспечения гражданской безопасности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населения и защиты территории муниципального образования</w:t>
            </w:r>
          </w:p>
          <w:p w:rsidR="00C77A29" w:rsidRPr="00A3478B" w:rsidRDefault="00C77A29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 xml:space="preserve">с учетом изменений обстановки, федерального и областного </w:t>
            </w:r>
          </w:p>
          <w:p w:rsidR="00C77A29" w:rsidRPr="00A3478B" w:rsidRDefault="00C77A29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законодательств.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3. Развитие системы информирования и оповещения населения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в местах массового пребывания людей.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4. Организация противопожарной пропаганды.</w:t>
            </w:r>
          </w:p>
        </w:tc>
      </w:tr>
      <w:tr w:rsidR="00C77A29" w:rsidRPr="00234D47" w:rsidTr="00A3478B">
        <w:trPr>
          <w:cantSplit/>
          <w:trHeight w:val="494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A3478B" w:rsidRDefault="00C77A29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Методы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реализации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</w:r>
            <w:r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A3478B" w:rsidRDefault="00C77A29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 xml:space="preserve">Реализация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Подпрограммы 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t>осуществляется комплексом мероприятий, представленных в приложении 1</w:t>
            </w:r>
          </w:p>
        </w:tc>
      </w:tr>
      <w:tr w:rsidR="00C77A29" w:rsidRPr="00234D47" w:rsidTr="00A3478B">
        <w:trPr>
          <w:cantSplit/>
          <w:trHeight w:val="494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A3478B" w:rsidRDefault="00C77A29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Сроки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реализации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</w:r>
            <w:r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A3478B" w:rsidRDefault="00C77A29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на 2019 год  и на плановый период 2020 - 2021 года .</w:t>
            </w:r>
          </w:p>
        </w:tc>
      </w:tr>
      <w:tr w:rsidR="00C77A29" w:rsidRPr="00234D47" w:rsidTr="00A3478B">
        <w:trPr>
          <w:cantSplit/>
          <w:trHeight w:val="675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A3478B" w:rsidRDefault="00C77A29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</w:r>
            <w:r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A3478B" w:rsidRDefault="00C77A29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 муниципального образования</w:t>
            </w:r>
          </w:p>
        </w:tc>
      </w:tr>
      <w:tr w:rsidR="00C77A29" w:rsidRPr="00234D47" w:rsidTr="00A3478B">
        <w:trPr>
          <w:cantSplit/>
          <w:trHeight w:val="1278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A3478B" w:rsidRDefault="00C77A29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Объемы 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источники финансирования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Программы 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A3478B" w:rsidRDefault="00C77A29" w:rsidP="00E955B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 xml:space="preserve">Финансирование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Подпрограммы 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t>осуществляется за счет средств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бюджета Верхнегутарского  муниципального образования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 xml:space="preserve">Общий объем финансирования Программы: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37 144,80 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</w:tr>
      <w:tr w:rsidR="00C77A29" w:rsidRPr="00234D47" w:rsidTr="00A3478B">
        <w:trPr>
          <w:cantSplit/>
          <w:trHeight w:val="1357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A3478B" w:rsidRDefault="00C77A29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Ожидаемые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конечные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результаты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реализации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</w:r>
            <w:r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A3478B" w:rsidRDefault="00C77A29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1. Повышение уровня защиты населения и территории муниципального образования от чрезвычайных ситуаций природного и техногенного характера.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2. Снижение количества пожаров и ЧС, смягчение тяжести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последствий от пожаров и ЧС, прежде всего по количеству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погибших, раненых людей и размеру экономического ущерба</w:t>
            </w:r>
          </w:p>
        </w:tc>
      </w:tr>
    </w:tbl>
    <w:p w:rsidR="00C77A29" w:rsidRPr="00234D47" w:rsidRDefault="00C77A29" w:rsidP="009317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77A29" w:rsidRPr="00A3478B" w:rsidRDefault="00C77A29" w:rsidP="00931747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A3478B">
        <w:rPr>
          <w:b/>
          <w:sz w:val="24"/>
          <w:szCs w:val="24"/>
        </w:rPr>
        <w:t>2. СОДЕРЖАНИЕ ПРОБЛЕМЫ И ОБОСНОВАНИЕ ЦЕЛЕСООБРАЗНОСТИ</w:t>
      </w:r>
    </w:p>
    <w:p w:rsidR="00C77A29" w:rsidRPr="00A3478B" w:rsidRDefault="00C77A29" w:rsidP="0093174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A3478B">
        <w:rPr>
          <w:b/>
          <w:sz w:val="24"/>
          <w:szCs w:val="24"/>
        </w:rPr>
        <w:t>ЕЕ РЕШЕНИЯ ПРОГРАММНО-ЦЕЛЕВЫМ МЕТОДОМ</w:t>
      </w:r>
    </w:p>
    <w:p w:rsidR="00C77A29" w:rsidRPr="00234D47" w:rsidRDefault="00C77A29" w:rsidP="009317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77A29" w:rsidRPr="00A3478B" w:rsidRDefault="00C77A2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3478B">
        <w:rPr>
          <w:sz w:val="24"/>
          <w:szCs w:val="24"/>
        </w:rPr>
        <w:t>Опасные природные явления, опасные процессы биогенного характера (пожары в природных системах; эпидемии, вызванные природно-очаговыми заболеваниями; эпизоотии, связанные с переносом возбудителей мигрирующими животными и птицами), представляют собой потенциальный источник угроз и рисков.</w:t>
      </w:r>
    </w:p>
    <w:p w:rsidR="00C77A29" w:rsidRPr="00A3478B" w:rsidRDefault="00C77A2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3478B">
        <w:rPr>
          <w:sz w:val="24"/>
          <w:szCs w:val="24"/>
        </w:rPr>
        <w:t>Возникающие на территории муниципального образования пожары ежегодно несут за собой невосполнимые для населения материальные и моральные потери. Тяжесть последствий от них, уровень гибели и травматизма людей остаются высокими.</w:t>
      </w:r>
    </w:p>
    <w:p w:rsidR="00C77A29" w:rsidRPr="00A3478B" w:rsidRDefault="00C77A2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3478B">
        <w:rPr>
          <w:sz w:val="24"/>
          <w:szCs w:val="24"/>
        </w:rPr>
        <w:t>Необходимым условием для успешной реализации противопожарных мероприятий является пропаганда противопожарных знаний среди населения, использование (размещение) противопожарной информации в простой и доступной форме, в местах с массовым пребыванием людей, в том числе с использованием средств наружной рекламы.</w:t>
      </w:r>
    </w:p>
    <w:p w:rsidR="00C77A29" w:rsidRPr="00A3478B" w:rsidRDefault="00C77A2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3478B">
        <w:rPr>
          <w:sz w:val="24"/>
          <w:szCs w:val="24"/>
        </w:rPr>
        <w:t>Основополагающими критериями успешного тушения пожаров и ликвидации чрезвычайных ситуаций являются своевременное оповещение населения и готовность выполнить первоочередные задачи по ликвидации чрезвычайной ситуации и последствий.</w:t>
      </w:r>
    </w:p>
    <w:p w:rsidR="00C77A29" w:rsidRPr="00A3478B" w:rsidRDefault="00C77A2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3478B">
        <w:rPr>
          <w:sz w:val="24"/>
          <w:szCs w:val="24"/>
        </w:rPr>
        <w:t>Максимальный эффект достигается за счет повышения оперативности совместных действий населения, участвующих в ликвидации последствий чрезвычайных ситуаций и происшествий, оптимального использования имеющихся сил и средств.</w:t>
      </w:r>
    </w:p>
    <w:p w:rsidR="00C77A29" w:rsidRPr="00A3478B" w:rsidRDefault="00C77A2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3478B">
        <w:rPr>
          <w:sz w:val="24"/>
          <w:szCs w:val="24"/>
        </w:rPr>
        <w:t>Проблемным вопросом является обеспечение необходимым оборудованием для выполнения возложенных задач, повышения эффективности проведения аварийно-спасательных и поисково-спасательных работ.</w:t>
      </w:r>
    </w:p>
    <w:p w:rsidR="00C77A29" w:rsidRPr="00A3478B" w:rsidRDefault="00C77A2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3478B">
        <w:rPr>
          <w:sz w:val="24"/>
          <w:szCs w:val="24"/>
        </w:rPr>
        <w:t>Дополнительное оснащение современным спасательным оборудованием позволит значительно сократить время и затраты на проведение работ в экстренных и чрезвычайных ситуациях.</w:t>
      </w:r>
    </w:p>
    <w:p w:rsidR="00C77A29" w:rsidRPr="00A3478B" w:rsidRDefault="00C77A2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3478B">
        <w:rPr>
          <w:sz w:val="24"/>
          <w:szCs w:val="24"/>
        </w:rPr>
        <w:t xml:space="preserve">Разработка и принятие Подпрограммы позволит решать вышеназванные проблемы. </w:t>
      </w:r>
    </w:p>
    <w:p w:rsidR="00C77A29" w:rsidRPr="00234D47" w:rsidRDefault="00C77A29" w:rsidP="009317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7A29" w:rsidRDefault="00C77A29" w:rsidP="00A3478B">
      <w:pPr>
        <w:pStyle w:val="ConsPlusNormal"/>
        <w:widowControl/>
        <w:ind w:left="360" w:firstLine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A3478B">
        <w:rPr>
          <w:b/>
          <w:sz w:val="24"/>
          <w:szCs w:val="24"/>
        </w:rPr>
        <w:t>ОСНОВНЫЕ ЦЕЛИ И ЗАДАЧИ ПОДПРОГРАММЫ</w:t>
      </w:r>
    </w:p>
    <w:p w:rsidR="00C77A29" w:rsidRPr="00A3478B" w:rsidRDefault="00C77A29" w:rsidP="00A3478B">
      <w:pPr>
        <w:pStyle w:val="ConsPlusNormal"/>
        <w:widowControl/>
        <w:ind w:left="360" w:firstLine="0"/>
        <w:jc w:val="center"/>
        <w:outlineLvl w:val="1"/>
        <w:rPr>
          <w:b/>
          <w:sz w:val="24"/>
          <w:szCs w:val="24"/>
        </w:rPr>
      </w:pPr>
    </w:p>
    <w:p w:rsidR="00C77A29" w:rsidRPr="00443BF8" w:rsidRDefault="00C77A2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Основными целями Подпрограммы являются:</w:t>
      </w:r>
    </w:p>
    <w:p w:rsidR="00C77A29" w:rsidRPr="00443BF8" w:rsidRDefault="00C77A2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1. Повышение безопасности населения и защищенности сельской инфраструктуры от угроз природного, техногенного, социального и иного характера.</w:t>
      </w:r>
    </w:p>
    <w:p w:rsidR="00C77A29" w:rsidRPr="00443BF8" w:rsidRDefault="00C77A2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2. Реализация государственной политики, требований законодательных и иных нормативных правовых актов в области защиты населения и территории муниципального образования от возможных пожаров и чрезвычайных ситуаций.</w:t>
      </w:r>
    </w:p>
    <w:p w:rsidR="00C77A29" w:rsidRPr="00443BF8" w:rsidRDefault="00C77A2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Основные задачи Подпрограммы:</w:t>
      </w:r>
    </w:p>
    <w:p w:rsidR="00C77A29" w:rsidRPr="00443BF8" w:rsidRDefault="00C77A2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1. Совершенствование системы муниципального управления и оперативного реагирования в чрезвычайных и кризисных ситуациях.</w:t>
      </w:r>
    </w:p>
    <w:p w:rsidR="00C77A29" w:rsidRPr="00443BF8" w:rsidRDefault="00C77A2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2. Совершенствование нормативной правовой и методической базы обеспечения гражданской безопасности населения и защиты территории муниципального образования с учетом изменений обстановки, федерального и областного законодательств.</w:t>
      </w:r>
    </w:p>
    <w:p w:rsidR="00C77A29" w:rsidRPr="00443BF8" w:rsidRDefault="00C77A2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3. Развитие системы информирования и оповещения населения в местах массового пребывания людей.</w:t>
      </w:r>
    </w:p>
    <w:p w:rsidR="00C77A29" w:rsidRPr="00443BF8" w:rsidRDefault="00C77A2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4. Организация противопожарной пропаганды.</w:t>
      </w:r>
    </w:p>
    <w:p w:rsidR="00C77A29" w:rsidRDefault="00C77A29" w:rsidP="009317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77A29" w:rsidRPr="00443BF8" w:rsidRDefault="00C77A29" w:rsidP="00443BF8">
      <w:pPr>
        <w:pStyle w:val="ConsPlusNormal"/>
        <w:widowControl/>
        <w:numPr>
          <w:ilvl w:val="0"/>
          <w:numId w:val="1"/>
        </w:num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МЕТОДЫ РЕАЛИЗАЦИИ П</w:t>
      </w:r>
      <w:r w:rsidRPr="00443BF8">
        <w:rPr>
          <w:b/>
          <w:sz w:val="24"/>
          <w:szCs w:val="24"/>
        </w:rPr>
        <w:t>РОГРАММЫ</w:t>
      </w:r>
    </w:p>
    <w:p w:rsidR="00C77A29" w:rsidRPr="00234D47" w:rsidRDefault="00C77A29" w:rsidP="00443BF8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77A29" w:rsidRPr="00443BF8" w:rsidRDefault="00C77A2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</w:t>
      </w:r>
      <w:r w:rsidRPr="00443BF8">
        <w:rPr>
          <w:sz w:val="24"/>
          <w:szCs w:val="24"/>
        </w:rPr>
        <w:t>рограммы осуществляется комплексом мероприятий, представленных в приложении 1.</w:t>
      </w:r>
    </w:p>
    <w:p w:rsidR="00C77A29" w:rsidRPr="00234D47" w:rsidRDefault="00C77A29" w:rsidP="009317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7A29" w:rsidRDefault="00C77A29" w:rsidP="00443BF8">
      <w:pPr>
        <w:pStyle w:val="ConsPlusNormal"/>
        <w:widowControl/>
        <w:numPr>
          <w:ilvl w:val="0"/>
          <w:numId w:val="1"/>
        </w:numPr>
        <w:jc w:val="center"/>
        <w:outlineLvl w:val="1"/>
        <w:rPr>
          <w:b/>
          <w:sz w:val="24"/>
          <w:szCs w:val="24"/>
        </w:rPr>
      </w:pPr>
      <w:r w:rsidRPr="00443BF8">
        <w:rPr>
          <w:b/>
          <w:sz w:val="24"/>
          <w:szCs w:val="24"/>
        </w:rPr>
        <w:t>СРОКИ И ЭТАПЫ РЕАЛИЗАЦИИ ПРОГРАММЫ</w:t>
      </w:r>
    </w:p>
    <w:p w:rsidR="00C77A29" w:rsidRPr="00443BF8" w:rsidRDefault="00C77A29" w:rsidP="00443BF8">
      <w:pPr>
        <w:pStyle w:val="ConsPlusNormal"/>
        <w:widowControl/>
        <w:ind w:left="720" w:firstLine="0"/>
        <w:outlineLvl w:val="1"/>
        <w:rPr>
          <w:b/>
          <w:sz w:val="24"/>
          <w:szCs w:val="24"/>
        </w:rPr>
      </w:pPr>
    </w:p>
    <w:p w:rsidR="00C77A29" w:rsidRPr="00443BF8" w:rsidRDefault="00C77A2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Программа подлежит реализации в течение на 2019 год  и на плановый период 2020 - 2021 года.</w:t>
      </w:r>
    </w:p>
    <w:p w:rsidR="00C77A29" w:rsidRPr="00443BF8" w:rsidRDefault="00C77A29" w:rsidP="00931747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C77A29" w:rsidRPr="00443BF8" w:rsidRDefault="00C77A29" w:rsidP="00443BF8">
      <w:pPr>
        <w:pStyle w:val="ConsPlusNormal"/>
        <w:widowControl/>
        <w:numPr>
          <w:ilvl w:val="0"/>
          <w:numId w:val="1"/>
        </w:numPr>
        <w:jc w:val="center"/>
        <w:outlineLvl w:val="1"/>
        <w:rPr>
          <w:b/>
          <w:sz w:val="24"/>
          <w:szCs w:val="24"/>
        </w:rPr>
      </w:pPr>
      <w:r w:rsidRPr="00443BF8">
        <w:rPr>
          <w:b/>
          <w:sz w:val="24"/>
          <w:szCs w:val="24"/>
        </w:rPr>
        <w:t>ОБЪЕМЫ И ИСТОЧНИКИ ФИНАНСИРОВАНИЯ ПРОГРАММЫ</w:t>
      </w:r>
    </w:p>
    <w:p w:rsidR="00C77A29" w:rsidRPr="00234D47" w:rsidRDefault="00C77A29" w:rsidP="00443BF8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77A29" w:rsidRPr="00443BF8" w:rsidRDefault="00C77A29" w:rsidP="00443BF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Программные мероприятия финансируются за счет средств, предусмотренных в бюджете Верхнегутарского  муниципального образования.</w:t>
      </w:r>
    </w:p>
    <w:p w:rsidR="00C77A29" w:rsidRPr="00443BF8" w:rsidRDefault="00C77A29" w:rsidP="00443BF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Общий объем финансирования Подпрограммы</w:t>
      </w:r>
      <w:r>
        <w:rPr>
          <w:sz w:val="24"/>
          <w:szCs w:val="24"/>
        </w:rPr>
        <w:t xml:space="preserve"> </w:t>
      </w:r>
      <w:r w:rsidRPr="00443BF8">
        <w:rPr>
          <w:sz w:val="24"/>
          <w:szCs w:val="24"/>
        </w:rPr>
        <w:t xml:space="preserve">составляет </w:t>
      </w:r>
      <w:r>
        <w:rPr>
          <w:sz w:val="24"/>
          <w:szCs w:val="24"/>
        </w:rPr>
        <w:t xml:space="preserve">37 144,80 </w:t>
      </w:r>
      <w:r w:rsidRPr="00443BF8">
        <w:rPr>
          <w:sz w:val="24"/>
          <w:szCs w:val="24"/>
        </w:rPr>
        <w:t>рублей.</w:t>
      </w:r>
    </w:p>
    <w:p w:rsidR="00C77A29" w:rsidRPr="00443BF8" w:rsidRDefault="00C77A29" w:rsidP="00443BF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Полномочия муниципального образования, порядок финансирования мероприятий и расходные обязательства по защите населения и территорий от чрезвычайных ситуаций, обеспечению пожарной безопасности определены в Федеральных законах: от 06.10.2003 № 131-ФЗ «Об общих принципах организации местного самоуправления в РФ»,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 от 12.02.1998 № 28-ФЗ «О гражданской обороне».</w:t>
      </w:r>
    </w:p>
    <w:p w:rsidR="00C77A29" w:rsidRPr="00443BF8" w:rsidRDefault="00C77A29" w:rsidP="00443BF8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C77A29" w:rsidRPr="00443BF8" w:rsidRDefault="00C77A29" w:rsidP="00443BF8">
      <w:pPr>
        <w:pStyle w:val="ConsPlusNormal"/>
        <w:widowControl/>
        <w:numPr>
          <w:ilvl w:val="0"/>
          <w:numId w:val="1"/>
        </w:numPr>
        <w:jc w:val="center"/>
        <w:outlineLvl w:val="1"/>
        <w:rPr>
          <w:b/>
          <w:sz w:val="24"/>
          <w:szCs w:val="24"/>
        </w:rPr>
      </w:pPr>
      <w:r w:rsidRPr="00443BF8">
        <w:rPr>
          <w:b/>
          <w:sz w:val="24"/>
          <w:szCs w:val="24"/>
        </w:rPr>
        <w:t>СИСТЕМА ОРГАНИЗАЦИИ КОНТРОЛЯ ЗА ИСПОЛНЕНИЕМ ПОДПРОГРАММЫ</w:t>
      </w:r>
    </w:p>
    <w:p w:rsidR="00C77A29" w:rsidRPr="00234D47" w:rsidRDefault="00C77A29" w:rsidP="00443BF8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77A29" w:rsidRPr="00443BF8" w:rsidRDefault="00C77A29" w:rsidP="00443BF8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П</w:t>
      </w:r>
      <w:r w:rsidRPr="00443BF8">
        <w:rPr>
          <w:sz w:val="24"/>
          <w:szCs w:val="24"/>
        </w:rPr>
        <w:t>рограммы осуществляет</w:t>
      </w:r>
      <w:r>
        <w:rPr>
          <w:sz w:val="24"/>
          <w:szCs w:val="24"/>
        </w:rPr>
        <w:t xml:space="preserve"> администрация Верхнегутарского</w:t>
      </w:r>
      <w:r w:rsidRPr="00443BF8">
        <w:rPr>
          <w:sz w:val="24"/>
          <w:szCs w:val="24"/>
        </w:rPr>
        <w:t xml:space="preserve"> муниципального образования.</w:t>
      </w:r>
    </w:p>
    <w:p w:rsidR="00C77A29" w:rsidRPr="00234D47" w:rsidRDefault="00C77A29" w:rsidP="009317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4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A29" w:rsidRDefault="00C77A29" w:rsidP="00E16617">
      <w:pPr>
        <w:pStyle w:val="ConsPlusNormal"/>
        <w:widowControl/>
        <w:numPr>
          <w:ilvl w:val="0"/>
          <w:numId w:val="1"/>
        </w:numPr>
        <w:jc w:val="center"/>
        <w:outlineLvl w:val="1"/>
        <w:rPr>
          <w:b/>
          <w:sz w:val="24"/>
          <w:szCs w:val="24"/>
        </w:rPr>
      </w:pPr>
      <w:r w:rsidRPr="00E16617">
        <w:rPr>
          <w:b/>
          <w:sz w:val="24"/>
          <w:szCs w:val="24"/>
        </w:rPr>
        <w:t>ОЖИД</w:t>
      </w:r>
      <w:r>
        <w:rPr>
          <w:b/>
          <w:sz w:val="24"/>
          <w:szCs w:val="24"/>
        </w:rPr>
        <w:t>АЕМЫЕ РЕЗУЛЬТАТЫ РЕАЛИЗАЦИИ П</w:t>
      </w:r>
      <w:r w:rsidRPr="00E16617">
        <w:rPr>
          <w:b/>
          <w:sz w:val="24"/>
          <w:szCs w:val="24"/>
        </w:rPr>
        <w:t>РОГРАММЫ</w:t>
      </w:r>
    </w:p>
    <w:p w:rsidR="00C77A29" w:rsidRPr="00E16617" w:rsidRDefault="00C77A29" w:rsidP="00E16617">
      <w:pPr>
        <w:pStyle w:val="ConsPlusNormal"/>
        <w:widowControl/>
        <w:ind w:left="720" w:firstLine="0"/>
        <w:outlineLvl w:val="1"/>
        <w:rPr>
          <w:b/>
          <w:sz w:val="24"/>
          <w:szCs w:val="24"/>
        </w:rPr>
      </w:pPr>
    </w:p>
    <w:p w:rsidR="00C77A29" w:rsidRPr="00B05F83" w:rsidRDefault="00C77A29" w:rsidP="00B05F83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</w:t>
      </w:r>
      <w:r w:rsidRPr="00B05F83">
        <w:rPr>
          <w:sz w:val="24"/>
          <w:szCs w:val="24"/>
        </w:rPr>
        <w:t>рограммы ожидается достижение следующих результатов:</w:t>
      </w:r>
    </w:p>
    <w:p w:rsidR="00C77A29" w:rsidRPr="00B05F83" w:rsidRDefault="00C77A29" w:rsidP="00B05F8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05F83">
        <w:rPr>
          <w:sz w:val="24"/>
          <w:szCs w:val="24"/>
        </w:rPr>
        <w:t>1. Повышение уровня защиты населения и территории поселения от ЧС природного, техногенного и иного характера.</w:t>
      </w:r>
    </w:p>
    <w:p w:rsidR="00C77A29" w:rsidRPr="00B05F83" w:rsidRDefault="00C77A29" w:rsidP="00B05F83">
      <w:pPr>
        <w:jc w:val="both"/>
        <w:rPr>
          <w:rFonts w:ascii="Arial" w:hAnsi="Arial" w:cs="Arial"/>
        </w:rPr>
      </w:pPr>
      <w:r w:rsidRPr="00B05F83">
        <w:rPr>
          <w:rFonts w:ascii="Arial" w:hAnsi="Arial" w:cs="Arial"/>
        </w:rPr>
        <w:t>2. Снижение количества пожаров и ЧС, смягчение тяжести последствий от пожаров и ЧС, прежде всего по количеству погибших, раненых людей и размеру экономического ущерба.</w:t>
      </w:r>
    </w:p>
    <w:p w:rsidR="00C77A29" w:rsidRPr="00B05F83" w:rsidRDefault="00C77A29" w:rsidP="00931747">
      <w:pPr>
        <w:rPr>
          <w:b/>
        </w:rPr>
      </w:pPr>
    </w:p>
    <w:p w:rsidR="00C77A29" w:rsidRPr="00B05F83" w:rsidRDefault="00C77A29" w:rsidP="0093174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B05F83">
        <w:rPr>
          <w:b/>
          <w:sz w:val="24"/>
          <w:szCs w:val="24"/>
        </w:rPr>
        <w:t>МЕРОПРИЯТИЯ</w:t>
      </w:r>
    </w:p>
    <w:p w:rsidR="00C77A29" w:rsidRPr="00B05F83" w:rsidRDefault="00C77A29" w:rsidP="0093174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B05F83">
        <w:rPr>
          <w:b/>
          <w:sz w:val="24"/>
          <w:szCs w:val="24"/>
        </w:rPr>
        <w:t>ПРОГРАММЫ 1 «ПРЕДУПРЕЖДЕНИЕ</w:t>
      </w:r>
    </w:p>
    <w:p w:rsidR="00C77A29" w:rsidRPr="00B05F83" w:rsidRDefault="00C77A29" w:rsidP="0093174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B05F83">
        <w:rPr>
          <w:b/>
          <w:sz w:val="24"/>
          <w:szCs w:val="24"/>
        </w:rPr>
        <w:t>ЧРЕЗВЫЧАЙНЫХ СИТУАЦИЙ И ОБЕСПЕЧЕНИЕ ПОЖАРНОЙ</w:t>
      </w:r>
    </w:p>
    <w:p w:rsidR="00C77A29" w:rsidRPr="00B05F83" w:rsidRDefault="00C77A29" w:rsidP="0093174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B05F83">
        <w:rPr>
          <w:b/>
          <w:sz w:val="24"/>
          <w:szCs w:val="24"/>
        </w:rPr>
        <w:t>БЕЗОПАСНОСТИ В ВЕРХНЕГУТАРСКОМ  МУНИЦИПАЛЬНОМ ОБРАЗОВАНИИ»</w:t>
      </w:r>
    </w:p>
    <w:p w:rsidR="00C77A29" w:rsidRPr="00B05F83" w:rsidRDefault="00C77A29" w:rsidP="0093174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B05F83">
        <w:rPr>
          <w:b/>
          <w:sz w:val="24"/>
          <w:szCs w:val="24"/>
        </w:rPr>
        <w:t>НА 2019 ГОД И НА ПЛАНОВЫЙ ПЕРИОД 2020 - 2021 ГОДА.</w:t>
      </w:r>
    </w:p>
    <w:p w:rsidR="00C77A29" w:rsidRPr="00B05F83" w:rsidRDefault="00C77A29" w:rsidP="009317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39" w:type="dxa"/>
        <w:tblInd w:w="-5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7"/>
        <w:gridCol w:w="2702"/>
        <w:gridCol w:w="1129"/>
        <w:gridCol w:w="1935"/>
        <w:gridCol w:w="1814"/>
        <w:gridCol w:w="1412"/>
      </w:tblGrid>
      <w:tr w:rsidR="00C77A29" w:rsidRPr="00B05F83" w:rsidTr="00B05F83">
        <w:trPr>
          <w:cantSplit/>
          <w:trHeight w:val="608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№</w:t>
            </w:r>
            <w:r w:rsidRPr="00B05F83"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 xml:space="preserve">Наименование мероприятий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 xml:space="preserve">Объем и источник </w:t>
            </w:r>
            <w:r w:rsidRPr="00B05F83">
              <w:rPr>
                <w:rFonts w:ascii="Courier New" w:hAnsi="Courier New" w:cs="Courier New"/>
              </w:rPr>
              <w:br/>
              <w:t>финансирования,</w:t>
            </w:r>
            <w:r w:rsidRPr="00B05F83">
              <w:rPr>
                <w:rFonts w:ascii="Courier New" w:hAnsi="Courier New" w:cs="Courier New"/>
              </w:rPr>
              <w:br/>
              <w:t>тыс. руб.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 xml:space="preserve">Код бюджетной классификации  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Исполнитель</w:t>
            </w:r>
          </w:p>
        </w:tc>
      </w:tr>
      <w:tr w:rsidR="00C77A29" w:rsidRPr="00B05F83" w:rsidTr="00B05F83">
        <w:trPr>
          <w:cantSplit/>
          <w:trHeight w:val="24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jc w:val="center"/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1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jc w:val="center"/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jc w:val="center"/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3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jc w:val="center"/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jc w:val="center"/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5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jc w:val="center"/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6</w:t>
            </w:r>
          </w:p>
        </w:tc>
      </w:tr>
      <w:tr w:rsidR="00C77A29" w:rsidRPr="00B05F83" w:rsidTr="00B05F83">
        <w:trPr>
          <w:cantSplit/>
          <w:trHeight w:val="365"/>
        </w:trPr>
        <w:tc>
          <w:tcPr>
            <w:tcW w:w="9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1. Обеспечение защиты населения и территории от чрезвычайных ситуаций природного и техногенного характера.</w:t>
            </w:r>
            <w:r w:rsidRPr="00B05F83">
              <w:rPr>
                <w:rFonts w:ascii="Courier New" w:hAnsi="Courier New" w:cs="Courier New"/>
              </w:rPr>
              <w:br/>
              <w:t xml:space="preserve">1.1. Предупреждение и ликвидация последствий чрезвычайных ситуаций и стихийных бедствий.     </w:t>
            </w:r>
          </w:p>
        </w:tc>
      </w:tr>
      <w:tr w:rsidR="00C77A29" w:rsidRPr="00B05F83" w:rsidTr="00B05F83">
        <w:trPr>
          <w:cantSplit/>
          <w:trHeight w:val="97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1.1.1.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Приобретение пожарного инвентаря</w:t>
            </w:r>
            <w:r>
              <w:rPr>
                <w:rFonts w:ascii="Courier New" w:hAnsi="Courier New" w:cs="Courier New"/>
              </w:rPr>
              <w:t xml:space="preserve"> (огнетушители)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D232E1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br/>
              <w:t>Бюджет Верхнегутарского  муниципального образования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КФСР 0309   3010</w:t>
            </w:r>
            <w:r>
              <w:rPr>
                <w:rFonts w:ascii="Courier New" w:hAnsi="Courier New" w:cs="Courier New"/>
              </w:rPr>
              <w:t>049999  310</w:t>
            </w:r>
          </w:p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2 250</w:t>
            </w:r>
            <w:r w:rsidRPr="00064CE4"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Администрация Верхнегутарского  муниципального образования</w:t>
            </w:r>
          </w:p>
        </w:tc>
      </w:tr>
      <w:tr w:rsidR="00C77A29" w:rsidRPr="00B05F83" w:rsidTr="00B05F83">
        <w:trPr>
          <w:cantSplit/>
          <w:trHeight w:val="97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1.1.2.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Приобретение пожарного инвентаря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064CE4" w:rsidRDefault="00C77A29" w:rsidP="00FF06B2">
            <w:pPr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br/>
              <w:t>Бюджет Верхнегутарского  муниципального образования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064CE4" w:rsidRDefault="00C77A29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КФСР 0309   3010049999  346</w:t>
            </w:r>
          </w:p>
          <w:p w:rsidR="00C77A29" w:rsidRPr="00064CE4" w:rsidRDefault="00C77A29" w:rsidP="0033185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3 396</w:t>
            </w:r>
            <w:r w:rsidRPr="00064CE4"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Администрация Верхнегутарского  муниципального образования</w:t>
            </w:r>
          </w:p>
        </w:tc>
      </w:tr>
      <w:tr w:rsidR="00C77A29" w:rsidRPr="00B05F83" w:rsidTr="00B05F83">
        <w:trPr>
          <w:cantSplit/>
          <w:trHeight w:val="97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1.1.3.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Приобретение пожарного инвентаря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2021год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br/>
              <w:t>Бюджет Верхнегутарского  муниципального образования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КФСР 0309   3010049999  346</w:t>
            </w:r>
          </w:p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3 440</w:t>
            </w:r>
            <w:r w:rsidRPr="00064CE4"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Администрация Верхнегутарского  муниципального образования</w:t>
            </w:r>
          </w:p>
        </w:tc>
      </w:tr>
      <w:tr w:rsidR="00C77A29" w:rsidRPr="00B05F83" w:rsidTr="00B05F83">
        <w:trPr>
          <w:cantSplit/>
          <w:trHeight w:val="24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9 086,00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</w:p>
        </w:tc>
      </w:tr>
      <w:tr w:rsidR="00C77A29" w:rsidRPr="00B05F83" w:rsidTr="00B05F83">
        <w:trPr>
          <w:cantSplit/>
          <w:trHeight w:val="365"/>
        </w:trPr>
        <w:tc>
          <w:tcPr>
            <w:tcW w:w="9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2. Обеспечение безопасности населения и защищенности от угроз возникновения пожаров на территории муниципального образовании</w:t>
            </w:r>
          </w:p>
        </w:tc>
      </w:tr>
      <w:tr w:rsidR="00C77A29" w:rsidRPr="00B05F83" w:rsidTr="00B05F83">
        <w:trPr>
          <w:cantSplit/>
          <w:trHeight w:val="97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2.1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Приобретение ГСМ для устройства противопожарных полос вокруг села Верхняя Гутара</w:t>
            </w:r>
          </w:p>
          <w:p w:rsidR="00C77A29" w:rsidRDefault="00C77A29" w:rsidP="00FF06B2">
            <w:pPr>
              <w:rPr>
                <w:rFonts w:ascii="Courier New" w:hAnsi="Courier New" w:cs="Courier New"/>
              </w:rPr>
            </w:pPr>
          </w:p>
          <w:p w:rsidR="00C77A29" w:rsidRDefault="00C77A29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Содержание пожарной сигнализации</w:t>
            </w:r>
          </w:p>
          <w:p w:rsidR="00C77A29" w:rsidRDefault="00C77A29" w:rsidP="00FF06B2">
            <w:pPr>
              <w:rPr>
                <w:rFonts w:ascii="Courier New" w:hAnsi="Courier New" w:cs="Courier New"/>
              </w:rPr>
            </w:pPr>
          </w:p>
          <w:p w:rsidR="00C77A29" w:rsidRDefault="00C77A29" w:rsidP="00FF06B2">
            <w:pPr>
              <w:rPr>
                <w:rFonts w:ascii="Courier New" w:hAnsi="Courier New" w:cs="Courier New"/>
              </w:rPr>
            </w:pPr>
          </w:p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</w:p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Бюджет Верхнегутарского  муниципального образования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КФСР 0310  3010049999  343</w:t>
            </w:r>
          </w:p>
          <w:p w:rsidR="00C77A29" w:rsidRDefault="00C77A29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9 551</w:t>
            </w:r>
            <w:r w:rsidRPr="00064CE4">
              <w:rPr>
                <w:rFonts w:ascii="Courier New" w:hAnsi="Courier New" w:cs="Courier New"/>
              </w:rPr>
              <w:t>,00</w:t>
            </w:r>
          </w:p>
          <w:p w:rsidR="00C77A29" w:rsidRDefault="00C77A29" w:rsidP="00FF06B2">
            <w:pPr>
              <w:rPr>
                <w:rFonts w:ascii="Courier New" w:hAnsi="Courier New" w:cs="Courier New"/>
              </w:rPr>
            </w:pPr>
          </w:p>
          <w:p w:rsidR="00C77A29" w:rsidRDefault="00C77A29" w:rsidP="00FF06B2">
            <w:pPr>
              <w:rPr>
                <w:rFonts w:ascii="Courier New" w:hAnsi="Courier New" w:cs="Courier New"/>
              </w:rPr>
            </w:pPr>
          </w:p>
          <w:p w:rsidR="00C77A29" w:rsidRPr="00B05F83" w:rsidRDefault="00C77A29" w:rsidP="007323E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КФСР 0310  3010049999  225</w:t>
            </w:r>
          </w:p>
          <w:p w:rsidR="00C77A29" w:rsidRDefault="00C77A29" w:rsidP="007323E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1 769,80</w:t>
            </w:r>
          </w:p>
          <w:p w:rsidR="00C77A29" w:rsidRDefault="00C77A29" w:rsidP="007323ED">
            <w:pPr>
              <w:rPr>
                <w:rFonts w:ascii="Courier New" w:hAnsi="Courier New" w:cs="Courier New"/>
              </w:rPr>
            </w:pPr>
          </w:p>
          <w:p w:rsidR="00C77A29" w:rsidRDefault="00C77A29" w:rsidP="007323E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КФСР 0310 3010049999 346</w:t>
            </w:r>
          </w:p>
          <w:p w:rsidR="00C77A29" w:rsidRDefault="00C77A29" w:rsidP="007323E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170,00</w:t>
            </w:r>
          </w:p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 xml:space="preserve">Администрация Верхнегутарского </w:t>
            </w:r>
          </w:p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муниципального образования</w:t>
            </w:r>
          </w:p>
        </w:tc>
      </w:tr>
      <w:tr w:rsidR="00C77A29" w:rsidRPr="00B05F83" w:rsidTr="00B05F83">
        <w:trPr>
          <w:cantSplit/>
          <w:trHeight w:val="97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2.2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Приобретение ГСМ для устройства противопожарных полос вокруг села Верхняя Гутара</w:t>
            </w:r>
          </w:p>
          <w:p w:rsidR="00C77A29" w:rsidRDefault="00C77A29" w:rsidP="00FF06B2">
            <w:pPr>
              <w:rPr>
                <w:rFonts w:ascii="Courier New" w:hAnsi="Courier New" w:cs="Courier New"/>
              </w:rPr>
            </w:pPr>
          </w:p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Содержание пожарной сигнализации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064CE4" w:rsidRDefault="00C77A29" w:rsidP="00FF06B2">
            <w:pPr>
              <w:rPr>
                <w:rFonts w:ascii="Courier New" w:hAnsi="Courier New" w:cs="Courier New"/>
              </w:rPr>
            </w:pPr>
          </w:p>
          <w:p w:rsidR="00C77A29" w:rsidRPr="00064CE4" w:rsidRDefault="00C77A29" w:rsidP="00FF06B2">
            <w:pPr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Бюджет Верхнегутарского  муниципального образования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064CE4" w:rsidRDefault="00C77A29" w:rsidP="00FF06B2">
            <w:pPr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КФСР 0310</w:t>
            </w:r>
            <w:r>
              <w:rPr>
                <w:rFonts w:ascii="Courier New" w:hAnsi="Courier New" w:cs="Courier New"/>
              </w:rPr>
              <w:t xml:space="preserve">  3010049999  343</w:t>
            </w:r>
          </w:p>
          <w:p w:rsidR="00C77A29" w:rsidRDefault="00C77A29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5 398</w:t>
            </w:r>
            <w:r w:rsidRPr="00064CE4">
              <w:rPr>
                <w:rFonts w:ascii="Courier New" w:hAnsi="Courier New" w:cs="Courier New"/>
              </w:rPr>
              <w:t>,00</w:t>
            </w:r>
          </w:p>
          <w:p w:rsidR="00C77A29" w:rsidRDefault="00C77A29" w:rsidP="00FF06B2">
            <w:pPr>
              <w:rPr>
                <w:rFonts w:ascii="Courier New" w:hAnsi="Courier New" w:cs="Courier New"/>
              </w:rPr>
            </w:pPr>
          </w:p>
          <w:p w:rsidR="00C77A29" w:rsidRDefault="00C77A29" w:rsidP="00FF06B2">
            <w:pPr>
              <w:rPr>
                <w:rFonts w:ascii="Courier New" w:hAnsi="Courier New" w:cs="Courier New"/>
              </w:rPr>
            </w:pPr>
          </w:p>
          <w:p w:rsidR="00C77A29" w:rsidRPr="00B05F83" w:rsidRDefault="00C77A29" w:rsidP="007323E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КФСР 0310  3010049999  225</w:t>
            </w:r>
          </w:p>
          <w:p w:rsidR="00C77A29" w:rsidRDefault="00C77A29" w:rsidP="007323E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2 720</w:t>
            </w:r>
            <w:r w:rsidRPr="00064CE4">
              <w:rPr>
                <w:rFonts w:ascii="Courier New" w:hAnsi="Courier New" w:cs="Courier New"/>
              </w:rPr>
              <w:t>,00</w:t>
            </w:r>
          </w:p>
          <w:p w:rsidR="00C77A29" w:rsidRPr="00064CE4" w:rsidRDefault="00C77A29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 xml:space="preserve">Администрация Верхнегутарского </w:t>
            </w:r>
          </w:p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муниципального образования</w:t>
            </w:r>
          </w:p>
        </w:tc>
      </w:tr>
      <w:tr w:rsidR="00C77A29" w:rsidRPr="00B05F83" w:rsidTr="00B05F83">
        <w:trPr>
          <w:cantSplit/>
          <w:trHeight w:val="97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2.3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Приобретение ГСМ для устройства противопожарных полос вокруг села Верхняя Гутара</w:t>
            </w:r>
          </w:p>
          <w:p w:rsidR="00C77A29" w:rsidRDefault="00C77A29" w:rsidP="00FF06B2">
            <w:pPr>
              <w:rPr>
                <w:rFonts w:ascii="Courier New" w:hAnsi="Courier New" w:cs="Courier New"/>
              </w:rPr>
            </w:pPr>
          </w:p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Содержание пожарной сигнализации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263F31" w:rsidRDefault="00C77A29" w:rsidP="00FF06B2">
            <w:pPr>
              <w:rPr>
                <w:rFonts w:ascii="Courier New" w:hAnsi="Courier New" w:cs="Courier New"/>
                <w:highlight w:val="yellow"/>
              </w:rPr>
            </w:pPr>
          </w:p>
          <w:p w:rsidR="00C77A29" w:rsidRPr="00263F31" w:rsidRDefault="00C77A29" w:rsidP="00FF06B2">
            <w:pPr>
              <w:rPr>
                <w:rFonts w:ascii="Courier New" w:hAnsi="Courier New" w:cs="Courier New"/>
                <w:highlight w:val="yellow"/>
              </w:rPr>
            </w:pPr>
            <w:r w:rsidRPr="00064CE4">
              <w:rPr>
                <w:rFonts w:ascii="Courier New" w:hAnsi="Courier New" w:cs="Courier New"/>
              </w:rPr>
              <w:t>Бюджет Верхнегутарского  муниципального образования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064CE4" w:rsidRDefault="00C77A29" w:rsidP="00FF06B2">
            <w:pPr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 xml:space="preserve">КФСР 0310  3010049999 </w:t>
            </w:r>
            <w:r>
              <w:rPr>
                <w:rFonts w:ascii="Courier New" w:hAnsi="Courier New" w:cs="Courier New"/>
              </w:rPr>
              <w:t xml:space="preserve"> 343</w:t>
            </w:r>
          </w:p>
          <w:p w:rsidR="00C77A29" w:rsidRDefault="00C77A29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5 650</w:t>
            </w:r>
            <w:r w:rsidRPr="00064CE4">
              <w:rPr>
                <w:rFonts w:ascii="Courier New" w:hAnsi="Courier New" w:cs="Courier New"/>
              </w:rPr>
              <w:t>,00</w:t>
            </w:r>
          </w:p>
          <w:p w:rsidR="00C77A29" w:rsidRDefault="00C77A29" w:rsidP="00FF06B2">
            <w:pPr>
              <w:rPr>
                <w:rFonts w:ascii="Courier New" w:hAnsi="Courier New" w:cs="Courier New"/>
              </w:rPr>
            </w:pPr>
          </w:p>
          <w:p w:rsidR="00C77A29" w:rsidRDefault="00C77A29" w:rsidP="00FF06B2">
            <w:pPr>
              <w:rPr>
                <w:rFonts w:ascii="Courier New" w:hAnsi="Courier New" w:cs="Courier New"/>
              </w:rPr>
            </w:pPr>
          </w:p>
          <w:p w:rsidR="00C77A29" w:rsidRPr="00B05F83" w:rsidRDefault="00C77A29" w:rsidP="007323E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КФСР 0310  3010049999  225</w:t>
            </w:r>
          </w:p>
          <w:p w:rsidR="00C77A29" w:rsidRDefault="00C77A29" w:rsidP="007323E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2 800</w:t>
            </w:r>
            <w:r w:rsidRPr="00064CE4">
              <w:rPr>
                <w:rFonts w:ascii="Courier New" w:hAnsi="Courier New" w:cs="Courier New"/>
              </w:rPr>
              <w:t>,00</w:t>
            </w:r>
          </w:p>
          <w:p w:rsidR="00C77A29" w:rsidRPr="00263F31" w:rsidRDefault="00C77A29" w:rsidP="00FF06B2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 xml:space="preserve">Администрация Верхнегутарского </w:t>
            </w:r>
          </w:p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муниципального образования</w:t>
            </w:r>
          </w:p>
        </w:tc>
      </w:tr>
      <w:tr w:rsidR="00C77A29" w:rsidRPr="00B05F83" w:rsidTr="00B05F83">
        <w:trPr>
          <w:cantSplit/>
          <w:trHeight w:val="24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28 058,80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</w:p>
        </w:tc>
      </w:tr>
      <w:tr w:rsidR="00C77A29" w:rsidRPr="00B05F83" w:rsidTr="00B05F83">
        <w:trPr>
          <w:cantSplit/>
          <w:trHeight w:val="24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ВСЕГО по подпрограмме: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37 144,80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</w:p>
        </w:tc>
      </w:tr>
    </w:tbl>
    <w:p w:rsidR="00C77A29" w:rsidRPr="00234D47" w:rsidRDefault="00C77A29" w:rsidP="00931747"/>
    <w:p w:rsidR="00C77A29" w:rsidRPr="00263F31" w:rsidRDefault="00C77A29" w:rsidP="00263F31">
      <w:pPr>
        <w:pStyle w:val="NormalWeb"/>
        <w:shd w:val="clear" w:color="auto" w:fill="FFFFFF"/>
        <w:jc w:val="right"/>
        <w:rPr>
          <w:color w:val="4A5562"/>
        </w:rPr>
      </w:pPr>
      <w:r>
        <w:rPr>
          <w:color w:val="4A5562"/>
        </w:rPr>
        <w:t>         </w:t>
      </w:r>
    </w:p>
    <w:p w:rsidR="00C77A29" w:rsidRPr="00AF5181" w:rsidRDefault="00C77A29" w:rsidP="00931747">
      <w:pPr>
        <w:pStyle w:val="consplustitle"/>
        <w:shd w:val="clear" w:color="auto" w:fill="F5F9FB"/>
        <w:jc w:val="center"/>
        <w:rPr>
          <w:b/>
          <w:color w:val="3B2D36"/>
        </w:rPr>
      </w:pPr>
      <w:r w:rsidRPr="00234D47">
        <w:rPr>
          <w:color w:val="3B2D36"/>
        </w:rPr>
        <w:t xml:space="preserve"> </w:t>
      </w:r>
    </w:p>
    <w:p w:rsidR="00C77A29" w:rsidRPr="00064CE4" w:rsidRDefault="00C77A29" w:rsidP="00931747">
      <w:pPr>
        <w:jc w:val="center"/>
        <w:outlineLvl w:val="0"/>
        <w:rPr>
          <w:rFonts w:ascii="Courier New" w:hAnsi="Courier New" w:cs="Courier New"/>
          <w:b/>
        </w:rPr>
      </w:pPr>
    </w:p>
    <w:p w:rsidR="00C77A29" w:rsidRPr="00064CE4" w:rsidRDefault="00C77A29" w:rsidP="00931747">
      <w:pPr>
        <w:jc w:val="center"/>
        <w:outlineLvl w:val="0"/>
        <w:rPr>
          <w:rFonts w:ascii="Courier New" w:hAnsi="Courier New" w:cs="Courier New"/>
          <w:b/>
        </w:rPr>
      </w:pPr>
    </w:p>
    <w:p w:rsidR="00C77A29" w:rsidRPr="00064CE4" w:rsidRDefault="00C77A29" w:rsidP="00931747">
      <w:pPr>
        <w:pStyle w:val="ConsPlusNormal"/>
        <w:widowControl/>
        <w:ind w:firstLine="0"/>
        <w:jc w:val="center"/>
        <w:rPr>
          <w:rFonts w:ascii="Courier New" w:hAnsi="Courier New" w:cs="Courier New"/>
          <w:sz w:val="24"/>
          <w:szCs w:val="24"/>
        </w:rPr>
      </w:pPr>
    </w:p>
    <w:p w:rsidR="00C77A29" w:rsidRPr="00064CE4" w:rsidRDefault="00C77A29">
      <w:pPr>
        <w:rPr>
          <w:rFonts w:ascii="Courier New" w:hAnsi="Courier New" w:cs="Courier New"/>
        </w:rPr>
      </w:pPr>
    </w:p>
    <w:sectPr w:rsidR="00C77A29" w:rsidRPr="00064CE4" w:rsidSect="00B8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56CB2"/>
    <w:multiLevelType w:val="hybridMultilevel"/>
    <w:tmpl w:val="1B528190"/>
    <w:lvl w:ilvl="0" w:tplc="1A406D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F0619C"/>
    <w:multiLevelType w:val="hybridMultilevel"/>
    <w:tmpl w:val="DEFE6F2C"/>
    <w:lvl w:ilvl="0" w:tplc="511CFF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12178A"/>
    <w:multiLevelType w:val="hybridMultilevel"/>
    <w:tmpl w:val="4894BCC4"/>
    <w:lvl w:ilvl="0" w:tplc="6E0A16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A10"/>
    <w:rsid w:val="0000002E"/>
    <w:rsid w:val="00064CE4"/>
    <w:rsid w:val="00067340"/>
    <w:rsid w:val="00067908"/>
    <w:rsid w:val="000957FA"/>
    <w:rsid w:val="000B128B"/>
    <w:rsid w:val="000D10E9"/>
    <w:rsid w:val="000F13B3"/>
    <w:rsid w:val="001542D8"/>
    <w:rsid w:val="00191EEB"/>
    <w:rsid w:val="001C7001"/>
    <w:rsid w:val="00234D47"/>
    <w:rsid w:val="00263F31"/>
    <w:rsid w:val="0029367B"/>
    <w:rsid w:val="002A167B"/>
    <w:rsid w:val="002C4391"/>
    <w:rsid w:val="002D033E"/>
    <w:rsid w:val="003272C0"/>
    <w:rsid w:val="00331855"/>
    <w:rsid w:val="003F2FA2"/>
    <w:rsid w:val="0041711D"/>
    <w:rsid w:val="00443BF8"/>
    <w:rsid w:val="004D6E95"/>
    <w:rsid w:val="005135B6"/>
    <w:rsid w:val="00591BE8"/>
    <w:rsid w:val="005A767D"/>
    <w:rsid w:val="005E141E"/>
    <w:rsid w:val="00612B98"/>
    <w:rsid w:val="00620A6B"/>
    <w:rsid w:val="00635469"/>
    <w:rsid w:val="006B6749"/>
    <w:rsid w:val="00712E92"/>
    <w:rsid w:val="00722FEA"/>
    <w:rsid w:val="007323ED"/>
    <w:rsid w:val="00807F2B"/>
    <w:rsid w:val="008102A1"/>
    <w:rsid w:val="008208F5"/>
    <w:rsid w:val="00827912"/>
    <w:rsid w:val="008823F2"/>
    <w:rsid w:val="00894938"/>
    <w:rsid w:val="008A26EE"/>
    <w:rsid w:val="008E60F8"/>
    <w:rsid w:val="00931747"/>
    <w:rsid w:val="00A3478B"/>
    <w:rsid w:val="00A36B2F"/>
    <w:rsid w:val="00A5082C"/>
    <w:rsid w:val="00AD588A"/>
    <w:rsid w:val="00AF5181"/>
    <w:rsid w:val="00B05F83"/>
    <w:rsid w:val="00B478DB"/>
    <w:rsid w:val="00B87108"/>
    <w:rsid w:val="00B96549"/>
    <w:rsid w:val="00C13164"/>
    <w:rsid w:val="00C709BA"/>
    <w:rsid w:val="00C77A29"/>
    <w:rsid w:val="00C83921"/>
    <w:rsid w:val="00CB2A10"/>
    <w:rsid w:val="00D232E1"/>
    <w:rsid w:val="00D36004"/>
    <w:rsid w:val="00D65659"/>
    <w:rsid w:val="00DF25AD"/>
    <w:rsid w:val="00E16617"/>
    <w:rsid w:val="00E4069B"/>
    <w:rsid w:val="00E417B2"/>
    <w:rsid w:val="00E60F06"/>
    <w:rsid w:val="00E955B6"/>
    <w:rsid w:val="00EA6ACE"/>
    <w:rsid w:val="00FB6516"/>
    <w:rsid w:val="00FF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7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317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931747"/>
    <w:rPr>
      <w:rFonts w:cs="Times New Roman"/>
    </w:rPr>
  </w:style>
  <w:style w:type="character" w:styleId="Strong">
    <w:name w:val="Strong"/>
    <w:basedOn w:val="DefaultParagraphFont"/>
    <w:uiPriority w:val="99"/>
    <w:qFormat/>
    <w:rsid w:val="00931747"/>
    <w:rPr>
      <w:rFonts w:cs="Times New Roman"/>
      <w:b/>
    </w:rPr>
  </w:style>
  <w:style w:type="paragraph" w:customStyle="1" w:styleId="ConsPlusNormal">
    <w:name w:val="ConsPlusNormal"/>
    <w:uiPriority w:val="99"/>
    <w:rsid w:val="009317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basedOn w:val="Normal"/>
    <w:uiPriority w:val="99"/>
    <w:rsid w:val="00931747"/>
    <w:pPr>
      <w:spacing w:before="100" w:beforeAutospacing="1" w:after="100" w:afterAutospacing="1"/>
    </w:pPr>
  </w:style>
  <w:style w:type="paragraph" w:customStyle="1" w:styleId="1">
    <w:name w:val="Абзац списка1"/>
    <w:basedOn w:val="Normal"/>
    <w:uiPriority w:val="99"/>
    <w:rsid w:val="0093174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Title0">
    <w:name w:val="ConsPlusTitle"/>
    <w:uiPriority w:val="99"/>
    <w:rsid w:val="0093174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Spacing">
    <w:name w:val="No Spacing"/>
    <w:uiPriority w:val="99"/>
    <w:qFormat/>
    <w:rsid w:val="00931747"/>
    <w:rPr>
      <w:rFonts w:ascii="Times New Roman" w:eastAsia="Times New Roman" w:hAnsi="Times New Roman"/>
      <w:sz w:val="24"/>
      <w:szCs w:val="24"/>
    </w:rPr>
  </w:style>
  <w:style w:type="paragraph" w:customStyle="1" w:styleId="web">
    <w:name w:val="web"/>
    <w:basedOn w:val="Normal"/>
    <w:uiPriority w:val="99"/>
    <w:rsid w:val="00191EE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191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A26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26E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316</TotalTime>
  <Pages>13</Pages>
  <Words>3916</Words>
  <Characters>22323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GALLI</cp:lastModifiedBy>
  <cp:revision>23</cp:revision>
  <cp:lastPrinted>2019-07-24T04:45:00Z</cp:lastPrinted>
  <dcterms:created xsi:type="dcterms:W3CDTF">2019-02-12T01:41:00Z</dcterms:created>
  <dcterms:modified xsi:type="dcterms:W3CDTF">2019-07-24T05:07:00Z</dcterms:modified>
</cp:coreProperties>
</file>