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288" w:rsidRPr="00642BA1" w:rsidRDefault="00C47288" w:rsidP="008057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53984">
        <w:rPr>
          <w:rFonts w:ascii="Arial" w:hAnsi="Arial" w:cs="Arial"/>
          <w:b/>
          <w:sz w:val="32"/>
          <w:szCs w:val="32"/>
        </w:rPr>
        <w:t>27.02.2018 г. №</w:t>
      </w:r>
      <w:r>
        <w:rPr>
          <w:rFonts w:ascii="Arial" w:hAnsi="Arial" w:cs="Arial"/>
          <w:b/>
          <w:sz w:val="32"/>
          <w:szCs w:val="32"/>
        </w:rPr>
        <w:t xml:space="preserve"> 0</w:t>
      </w:r>
      <w:r w:rsidRPr="00153984">
        <w:rPr>
          <w:rFonts w:ascii="Arial" w:hAnsi="Arial" w:cs="Arial"/>
          <w:b/>
          <w:sz w:val="32"/>
          <w:szCs w:val="32"/>
        </w:rPr>
        <w:t>2</w:t>
      </w:r>
    </w:p>
    <w:p w:rsidR="00C47288" w:rsidRPr="00642BA1" w:rsidRDefault="00C47288" w:rsidP="008057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2BA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47288" w:rsidRPr="00642BA1" w:rsidRDefault="00C47288" w:rsidP="008057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2BA1">
        <w:rPr>
          <w:rFonts w:ascii="Arial" w:hAnsi="Arial" w:cs="Arial"/>
          <w:b/>
          <w:sz w:val="32"/>
          <w:szCs w:val="32"/>
        </w:rPr>
        <w:t>ИРКУТСКАЯ ОБЛАСТЬ</w:t>
      </w:r>
    </w:p>
    <w:p w:rsidR="00C47288" w:rsidRPr="00642BA1" w:rsidRDefault="00C47288" w:rsidP="008057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2BA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C47288" w:rsidRPr="00642BA1" w:rsidRDefault="00C47288" w:rsidP="008057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2BA1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C47288" w:rsidRPr="00642BA1" w:rsidRDefault="00C47288" w:rsidP="008057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2BA1">
        <w:rPr>
          <w:rFonts w:ascii="Arial" w:hAnsi="Arial" w:cs="Arial"/>
          <w:b/>
          <w:sz w:val="32"/>
          <w:szCs w:val="32"/>
        </w:rPr>
        <w:t>ВЕРХНЕГУТАРСКОЕ МУНИЦИПАЛЬНОЕ ОБРАЗОВАНИЕ</w:t>
      </w:r>
    </w:p>
    <w:p w:rsidR="00C47288" w:rsidRPr="00642BA1" w:rsidRDefault="00C47288" w:rsidP="008057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2BA1">
        <w:rPr>
          <w:rFonts w:ascii="Arial" w:hAnsi="Arial" w:cs="Arial"/>
          <w:b/>
          <w:sz w:val="32"/>
          <w:szCs w:val="32"/>
        </w:rPr>
        <w:t>АДМИНИСТРАЦИЯ</w:t>
      </w:r>
    </w:p>
    <w:p w:rsidR="00C47288" w:rsidRPr="00642BA1" w:rsidRDefault="00C47288" w:rsidP="008057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2BA1">
        <w:rPr>
          <w:rFonts w:ascii="Arial" w:hAnsi="Arial" w:cs="Arial"/>
          <w:b/>
          <w:sz w:val="32"/>
          <w:szCs w:val="32"/>
        </w:rPr>
        <w:t>ДУМА</w:t>
      </w:r>
    </w:p>
    <w:p w:rsidR="00C47288" w:rsidRDefault="00C47288" w:rsidP="008057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42BA1">
        <w:rPr>
          <w:rFonts w:ascii="Arial" w:hAnsi="Arial" w:cs="Arial"/>
          <w:b/>
          <w:sz w:val="32"/>
          <w:szCs w:val="32"/>
        </w:rPr>
        <w:t>РЕШЕНИЕ</w:t>
      </w:r>
    </w:p>
    <w:p w:rsidR="00C47288" w:rsidRPr="00642BA1" w:rsidRDefault="00C47288" w:rsidP="0080579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47288" w:rsidRPr="0080579A" w:rsidRDefault="00C47288" w:rsidP="0080579A">
      <w:pPr>
        <w:pStyle w:val="BodyTextIndent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80579A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80579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80579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80579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</w:p>
    <w:p w:rsidR="00C47288" w:rsidRPr="0080579A" w:rsidRDefault="00C47288" w:rsidP="0080579A">
      <w:pPr>
        <w:pStyle w:val="BodyTextIndent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ДУМЫ</w:t>
      </w:r>
      <w:r w:rsidRPr="0080579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ВЕРХНЕГУТАРСКОГО</w:t>
      </w:r>
      <w:r w:rsidRPr="0080579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МУНИЦИПАЛЬНОГО</w:t>
      </w:r>
    </w:p>
    <w:p w:rsidR="00C47288" w:rsidRPr="0080579A" w:rsidRDefault="00C47288" w:rsidP="0080579A">
      <w:pPr>
        <w:pStyle w:val="BodyTextIndent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ОБРАЗОВАНИЯ</w:t>
      </w:r>
      <w:r w:rsidRPr="0080579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ОТ</w:t>
      </w:r>
      <w:r w:rsidRPr="0080579A">
        <w:rPr>
          <w:rFonts w:ascii="Arial" w:hAnsi="Arial" w:cs="Arial"/>
          <w:b/>
          <w:sz w:val="32"/>
          <w:szCs w:val="32"/>
        </w:rPr>
        <w:t xml:space="preserve"> 05.11.2014г. № 10</w:t>
      </w:r>
    </w:p>
    <w:p w:rsidR="00C47288" w:rsidRPr="0080579A" w:rsidRDefault="00C47288" w:rsidP="0080579A">
      <w:pPr>
        <w:pStyle w:val="BodyTextIndent"/>
        <w:spacing w:after="0"/>
        <w:ind w:left="0"/>
        <w:jc w:val="center"/>
        <w:rPr>
          <w:rFonts w:ascii="Arial" w:hAnsi="Arial" w:cs="Arial"/>
          <w:b/>
          <w:sz w:val="32"/>
          <w:szCs w:val="32"/>
        </w:rPr>
      </w:pPr>
      <w:r w:rsidRPr="0080579A">
        <w:rPr>
          <w:rFonts w:ascii="Arial" w:hAnsi="Arial" w:cs="Arial"/>
          <w:b/>
          <w:sz w:val="32"/>
          <w:szCs w:val="32"/>
        </w:rPr>
        <w:t xml:space="preserve">«О </w:t>
      </w:r>
      <w:r>
        <w:rPr>
          <w:rFonts w:ascii="Arial" w:hAnsi="Arial" w:cs="Arial"/>
          <w:b/>
          <w:sz w:val="32"/>
          <w:szCs w:val="32"/>
        </w:rPr>
        <w:t>НАЛОГЕ</w:t>
      </w:r>
      <w:r w:rsidRPr="0080579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80579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ИМУЩЕСТВО</w:t>
      </w:r>
      <w:r w:rsidRPr="0080579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ФИЗИЧЕСКИХ</w:t>
      </w:r>
      <w:r w:rsidRPr="0080579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ЛИЦ</w:t>
      </w:r>
      <w:r w:rsidRPr="0080579A">
        <w:rPr>
          <w:rFonts w:ascii="Arial" w:hAnsi="Arial" w:cs="Arial"/>
          <w:b/>
          <w:sz w:val="32"/>
          <w:szCs w:val="32"/>
        </w:rPr>
        <w:t>»</w:t>
      </w:r>
    </w:p>
    <w:p w:rsidR="00C47288" w:rsidRPr="0080579A" w:rsidRDefault="00C47288" w:rsidP="002478B2">
      <w:pPr>
        <w:pStyle w:val="BodyTextIndent"/>
        <w:spacing w:after="0"/>
        <w:ind w:left="0"/>
        <w:rPr>
          <w:rFonts w:ascii="Arial" w:hAnsi="Arial" w:cs="Arial"/>
        </w:rPr>
      </w:pPr>
    </w:p>
    <w:p w:rsidR="00C47288" w:rsidRPr="0080579A" w:rsidRDefault="00C47288" w:rsidP="002478B2">
      <w:pPr>
        <w:pStyle w:val="BodyTextIndent"/>
        <w:spacing w:after="0"/>
        <w:ind w:left="0" w:firstLine="709"/>
        <w:jc w:val="both"/>
        <w:rPr>
          <w:rFonts w:ascii="Arial" w:hAnsi="Arial" w:cs="Arial"/>
        </w:rPr>
      </w:pPr>
      <w:r w:rsidRPr="0080579A">
        <w:rPr>
          <w:rFonts w:ascii="Arial" w:hAnsi="Arial" w:cs="Arial"/>
        </w:rPr>
        <w:t xml:space="preserve">В целях приведения в соответствие действующему законодательству Решения Думы Верхнегутарского муниципального образования  «О налоге на имущество физических лиц», руководствуясь Федеральным законом от 30.09.2017 г. №286-ФЗ «О внесении изменений в часть вторую Налогового кодекса Российской Федерации и отдельные законодательные акты Российской Федерации», п.2 ч.1 ст.14 Федерального закона от 06.10.2003 №131-ФЗ «Об общих принципах организации местного самоуправления в Российской Федерации»,  п.2  ч.1 ст.6, ст.48 Устава Верхнегутарского муниципального образования, Дума Верхнегутарского муниципального образования </w:t>
      </w:r>
    </w:p>
    <w:p w:rsidR="00C47288" w:rsidRPr="0080579A" w:rsidRDefault="00C47288" w:rsidP="002478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7288" w:rsidRPr="0080579A" w:rsidRDefault="00C47288" w:rsidP="002478B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80579A">
        <w:rPr>
          <w:rFonts w:ascii="Arial" w:hAnsi="Arial" w:cs="Arial"/>
          <w:b/>
          <w:sz w:val="30"/>
          <w:szCs w:val="30"/>
        </w:rPr>
        <w:t>РЕШИЛА:</w:t>
      </w:r>
    </w:p>
    <w:p w:rsidR="00C47288" w:rsidRPr="0080579A" w:rsidRDefault="00C47288" w:rsidP="002478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C47288" w:rsidRPr="0080579A" w:rsidRDefault="00C47288" w:rsidP="0080579A">
      <w:pPr>
        <w:pStyle w:val="BodyTextIndent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в Решение Думы</w:t>
      </w:r>
      <w:r w:rsidRPr="0080579A">
        <w:rPr>
          <w:rFonts w:ascii="Arial" w:hAnsi="Arial" w:cs="Arial"/>
        </w:rPr>
        <w:t xml:space="preserve"> Верхнегутарского муниципального образования от 05.11.2014г. № 10</w:t>
      </w:r>
      <w:r w:rsidRPr="0080579A">
        <w:rPr>
          <w:rFonts w:ascii="Arial" w:hAnsi="Arial" w:cs="Arial"/>
          <w:sz w:val="26"/>
          <w:szCs w:val="26"/>
        </w:rPr>
        <w:t xml:space="preserve"> </w:t>
      </w:r>
      <w:r w:rsidRPr="0080579A">
        <w:rPr>
          <w:rFonts w:ascii="Arial" w:hAnsi="Arial" w:cs="Arial"/>
        </w:rPr>
        <w:t>следующие изменения:</w:t>
      </w:r>
    </w:p>
    <w:p w:rsidR="00C47288" w:rsidRPr="0080579A" w:rsidRDefault="00C47288" w:rsidP="0080579A">
      <w:pPr>
        <w:pStyle w:val="BodyTextIndent"/>
        <w:tabs>
          <w:tab w:val="num" w:pos="0"/>
        </w:tabs>
        <w:spacing w:after="0"/>
        <w:ind w:left="0" w:firstLine="709"/>
        <w:jc w:val="both"/>
        <w:rPr>
          <w:rFonts w:ascii="Arial" w:hAnsi="Arial" w:cs="Arial"/>
        </w:rPr>
      </w:pPr>
      <w:r w:rsidRPr="0080579A">
        <w:rPr>
          <w:rFonts w:ascii="Arial" w:hAnsi="Arial" w:cs="Arial"/>
        </w:rPr>
        <w:t>В пункте 2 Решения слова «жилое помещение» заменить словами «квартира, комната».</w:t>
      </w:r>
    </w:p>
    <w:p w:rsidR="00C47288" w:rsidRPr="0080579A" w:rsidRDefault="00C47288" w:rsidP="0080579A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0579A">
        <w:rPr>
          <w:rFonts w:ascii="Arial" w:hAnsi="Arial" w:cs="Arial"/>
          <w:color w:val="000000"/>
          <w:sz w:val="24"/>
          <w:szCs w:val="24"/>
        </w:rPr>
        <w:t>2. Настоящее Решение вступает в силу не ранее чем по истечению одного месяца со дня его официального опубликования в «Вестнике Верхнегутарского сельского поселения»</w:t>
      </w:r>
      <w:r w:rsidRPr="0080579A">
        <w:rPr>
          <w:rFonts w:ascii="Arial" w:hAnsi="Arial" w:cs="Arial"/>
          <w:sz w:val="24"/>
          <w:szCs w:val="24"/>
        </w:rPr>
        <w:t>.</w:t>
      </w:r>
    </w:p>
    <w:p w:rsidR="00C47288" w:rsidRPr="0080579A" w:rsidRDefault="00C47288" w:rsidP="0080579A">
      <w:pPr>
        <w:pStyle w:val="ConsPlusNormal"/>
        <w:tabs>
          <w:tab w:val="num" w:pos="0"/>
        </w:tabs>
        <w:ind w:firstLine="709"/>
        <w:jc w:val="both"/>
        <w:rPr>
          <w:rFonts w:ascii="Arial" w:hAnsi="Arial" w:cs="Arial"/>
          <w:szCs w:val="24"/>
        </w:rPr>
      </w:pPr>
      <w:r w:rsidRPr="0080579A">
        <w:rPr>
          <w:rFonts w:ascii="Arial" w:hAnsi="Arial" w:cs="Arial"/>
          <w:szCs w:val="24"/>
        </w:rPr>
        <w:t>3. Контроль за исполнением данного решения оставляю за собой.</w:t>
      </w:r>
    </w:p>
    <w:p w:rsidR="00C47288" w:rsidRPr="0080579A" w:rsidRDefault="00C47288" w:rsidP="002478B2">
      <w:pPr>
        <w:pStyle w:val="ConsPlusNormal"/>
        <w:jc w:val="both"/>
        <w:rPr>
          <w:rFonts w:ascii="Arial" w:hAnsi="Arial" w:cs="Arial"/>
          <w:szCs w:val="24"/>
        </w:rPr>
      </w:pPr>
    </w:p>
    <w:p w:rsidR="00C47288" w:rsidRPr="0080579A" w:rsidRDefault="00C47288" w:rsidP="002478B2">
      <w:pPr>
        <w:pStyle w:val="ConsPlusNormal"/>
        <w:jc w:val="both"/>
        <w:rPr>
          <w:rFonts w:ascii="Arial" w:hAnsi="Arial" w:cs="Arial"/>
          <w:szCs w:val="24"/>
        </w:rPr>
      </w:pPr>
    </w:p>
    <w:p w:rsidR="00C47288" w:rsidRPr="0080579A" w:rsidRDefault="00C47288" w:rsidP="002478B2">
      <w:pPr>
        <w:pStyle w:val="ConsPlusNormal"/>
        <w:jc w:val="both"/>
        <w:rPr>
          <w:rFonts w:ascii="Arial" w:hAnsi="Arial" w:cs="Arial"/>
          <w:szCs w:val="24"/>
        </w:rPr>
      </w:pPr>
      <w:r w:rsidRPr="0080579A">
        <w:rPr>
          <w:rFonts w:ascii="Arial" w:hAnsi="Arial" w:cs="Arial"/>
          <w:szCs w:val="24"/>
        </w:rPr>
        <w:t xml:space="preserve">Глава Верхнегутарского </w:t>
      </w:r>
    </w:p>
    <w:p w:rsidR="00C47288" w:rsidRDefault="00C47288" w:rsidP="002478B2">
      <w:pPr>
        <w:spacing w:after="0"/>
        <w:rPr>
          <w:rFonts w:ascii="Arial" w:hAnsi="Arial" w:cs="Arial"/>
          <w:sz w:val="24"/>
          <w:szCs w:val="24"/>
        </w:rPr>
      </w:pPr>
      <w:r w:rsidRPr="0080579A">
        <w:rPr>
          <w:rFonts w:ascii="Arial" w:hAnsi="Arial" w:cs="Arial"/>
          <w:sz w:val="24"/>
          <w:szCs w:val="24"/>
        </w:rPr>
        <w:t>муниципального образования</w:t>
      </w:r>
    </w:p>
    <w:p w:rsidR="00C47288" w:rsidRPr="0080579A" w:rsidRDefault="00C47288" w:rsidP="002478B2">
      <w:pPr>
        <w:spacing w:after="0"/>
        <w:rPr>
          <w:rFonts w:ascii="Arial" w:hAnsi="Arial" w:cs="Arial"/>
          <w:sz w:val="24"/>
          <w:szCs w:val="24"/>
        </w:rPr>
      </w:pPr>
      <w:r w:rsidRPr="0080579A">
        <w:rPr>
          <w:rFonts w:ascii="Arial" w:hAnsi="Arial" w:cs="Arial"/>
          <w:sz w:val="24"/>
          <w:szCs w:val="24"/>
        </w:rPr>
        <w:t>В.А. Ходогонов</w:t>
      </w:r>
    </w:p>
    <w:sectPr w:rsidR="00C47288" w:rsidRPr="0080579A" w:rsidSect="00643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50FAA"/>
    <w:multiLevelType w:val="hybridMultilevel"/>
    <w:tmpl w:val="3CD63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8B2"/>
    <w:rsid w:val="00076D53"/>
    <w:rsid w:val="00116FC8"/>
    <w:rsid w:val="00153984"/>
    <w:rsid w:val="00162108"/>
    <w:rsid w:val="002478B2"/>
    <w:rsid w:val="002A198B"/>
    <w:rsid w:val="003139EA"/>
    <w:rsid w:val="00341935"/>
    <w:rsid w:val="003639EA"/>
    <w:rsid w:val="00370DEE"/>
    <w:rsid w:val="0038621D"/>
    <w:rsid w:val="00391F8A"/>
    <w:rsid w:val="00431D62"/>
    <w:rsid w:val="004B6F97"/>
    <w:rsid w:val="004E573F"/>
    <w:rsid w:val="00642BA1"/>
    <w:rsid w:val="0064369B"/>
    <w:rsid w:val="00677EC7"/>
    <w:rsid w:val="006E6635"/>
    <w:rsid w:val="00703436"/>
    <w:rsid w:val="0070558D"/>
    <w:rsid w:val="0080579A"/>
    <w:rsid w:val="00860B40"/>
    <w:rsid w:val="009158E6"/>
    <w:rsid w:val="00995178"/>
    <w:rsid w:val="009B44DA"/>
    <w:rsid w:val="00A50034"/>
    <w:rsid w:val="00A95E33"/>
    <w:rsid w:val="00AD4B39"/>
    <w:rsid w:val="00BB7869"/>
    <w:rsid w:val="00C47288"/>
    <w:rsid w:val="00C650C9"/>
    <w:rsid w:val="00D4293D"/>
    <w:rsid w:val="00DD2C15"/>
    <w:rsid w:val="00E4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9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2478B2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hAnsi="Arial"/>
      <w:sz w:val="24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478B2"/>
    <w:rPr>
      <w:rFonts w:ascii="Arial" w:hAnsi="Arial" w:cs="Times New Roman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2478B2"/>
    <w:pPr>
      <w:widowControl w:val="0"/>
      <w:autoSpaceDE w:val="0"/>
      <w:autoSpaceDN w:val="0"/>
    </w:pPr>
    <w:rPr>
      <w:rFonts w:ascii="Times New Roman" w:hAnsi="Times New Roman"/>
    </w:rPr>
  </w:style>
  <w:style w:type="paragraph" w:styleId="BodyTextIndent">
    <w:name w:val="Body Text Indent"/>
    <w:basedOn w:val="Normal"/>
    <w:link w:val="BodyTextIndentChar"/>
    <w:uiPriority w:val="99"/>
    <w:rsid w:val="002478B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478B2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2478B2"/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213</Words>
  <Characters>1218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subject/>
  <dc:creator>User</dc:creator>
  <cp:keywords/>
  <dc:description/>
  <cp:lastModifiedBy>Admin</cp:lastModifiedBy>
  <cp:revision>4</cp:revision>
  <dcterms:created xsi:type="dcterms:W3CDTF">2018-03-12T07:34:00Z</dcterms:created>
  <dcterms:modified xsi:type="dcterms:W3CDTF">2018-03-12T09:15:00Z</dcterms:modified>
</cp:coreProperties>
</file>