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0A" w:rsidRPr="00293C0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24.07</w:t>
      </w:r>
      <w:r w:rsidRPr="002F72D9">
        <w:rPr>
          <w:rFonts w:ascii="Arial" w:hAnsi="Arial" w:cs="Arial"/>
          <w:b/>
          <w:sz w:val="28"/>
          <w:szCs w:val="28"/>
          <w:lang w:eastAsia="ru-RU"/>
        </w:rPr>
        <w:t xml:space="preserve">.2019Г. №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eastAsia="ru-RU"/>
        </w:rPr>
        <w:t>39</w:t>
      </w:r>
    </w:p>
    <w:p w:rsidR="00F1750A" w:rsidRPr="00293C0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93C00">
        <w:rPr>
          <w:rFonts w:ascii="Arial" w:hAnsi="Arial" w:cs="Arial"/>
          <w:b/>
          <w:sz w:val="28"/>
          <w:szCs w:val="28"/>
          <w:lang w:eastAsia="ru-RU"/>
        </w:rPr>
        <w:t>РОССИЙСКАЯ ФЕДЕРАЦИЯ</w:t>
      </w:r>
    </w:p>
    <w:p w:rsidR="00F1750A" w:rsidRPr="00293C0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93C00">
        <w:rPr>
          <w:rFonts w:ascii="Arial" w:hAnsi="Arial" w:cs="Arial"/>
          <w:b/>
          <w:sz w:val="28"/>
          <w:szCs w:val="28"/>
          <w:lang w:eastAsia="ru-RU"/>
        </w:rPr>
        <w:t xml:space="preserve">ИРКУТСКАЯ ОБЛАСТЬ </w:t>
      </w:r>
    </w:p>
    <w:p w:rsidR="00F1750A" w:rsidRPr="00293C00" w:rsidRDefault="00F1750A" w:rsidP="00062A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93C00">
        <w:rPr>
          <w:rFonts w:ascii="Arial" w:hAnsi="Arial" w:cs="Arial"/>
          <w:b/>
          <w:sz w:val="28"/>
          <w:szCs w:val="28"/>
          <w:lang w:eastAsia="ru-RU"/>
        </w:rPr>
        <w:t xml:space="preserve">НИЖНЕУДИНСКИЙ РАЙОН </w:t>
      </w:r>
    </w:p>
    <w:p w:rsidR="00F1750A" w:rsidRPr="00293C0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ВЕРХНЕГУТАРСКОГО </w:t>
      </w:r>
      <w:r w:rsidRPr="00293C00">
        <w:rPr>
          <w:rFonts w:ascii="Arial" w:hAnsi="Arial" w:cs="Arial"/>
          <w:b/>
          <w:sz w:val="28"/>
          <w:szCs w:val="28"/>
          <w:lang w:eastAsia="ru-RU"/>
        </w:rPr>
        <w:t>МУНИЦИПАЛЬНОГО ОБРАЗОВАНИЯ -</w:t>
      </w:r>
    </w:p>
    <w:p w:rsidR="00F1750A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АДМИНИСТРАЦИЯ</w:t>
      </w:r>
    </w:p>
    <w:p w:rsidR="00F1750A" w:rsidRPr="00293C00" w:rsidRDefault="00F1750A" w:rsidP="002B29D3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293C00">
        <w:rPr>
          <w:rFonts w:ascii="Arial" w:hAnsi="Arial" w:cs="Arial"/>
          <w:b/>
          <w:sz w:val="28"/>
          <w:szCs w:val="28"/>
          <w:lang w:eastAsia="ru-RU"/>
        </w:rPr>
        <w:t>ПОСЕЛЕНИЯ</w:t>
      </w:r>
      <w:r w:rsidRPr="00293C00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F1750A" w:rsidRPr="00293C00" w:rsidRDefault="00F1750A" w:rsidP="00062A02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F1750A" w:rsidRPr="00293C00" w:rsidRDefault="00F1750A" w:rsidP="00293C00">
      <w:pPr>
        <w:spacing w:after="0" w:line="240" w:lineRule="auto"/>
        <w:ind w:left="426" w:firstLine="567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О ВНЕСЕНИИ ИЗМЕНЕНИЙ В МУНЦИПАЛЬНУЮ ПРОГРАММУ</w:t>
      </w:r>
      <w:r w:rsidRPr="00293C00">
        <w:rPr>
          <w:rFonts w:ascii="Arial" w:hAnsi="Arial" w:cs="Arial"/>
          <w:b/>
          <w:sz w:val="28"/>
          <w:szCs w:val="28"/>
          <w:lang w:eastAsia="ru-RU"/>
        </w:rPr>
        <w:t xml:space="preserve"> «РАЗВИТИЕ КУЛЬТУРЫ И СПОРТА В ВЕРХНЕГУТАРСКОМ МУНИЦИПАЛЬНОМ ОБРАЗОВАНИИ НА 2019 ГОД И НА ПЛАНОВЫЙ ПЕРИОД 2020-2021 ГГ.»</w:t>
      </w:r>
    </w:p>
    <w:p w:rsidR="00F1750A" w:rsidRPr="002B29D3" w:rsidRDefault="00F1750A" w:rsidP="002B2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750A" w:rsidRPr="00293C0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3C00">
        <w:rPr>
          <w:rFonts w:ascii="Arial" w:hAnsi="Arial" w:cs="Arial"/>
          <w:sz w:val="24"/>
          <w:szCs w:val="24"/>
          <w:lang w:eastAsia="ru-RU"/>
        </w:rPr>
        <w:t xml:space="preserve">           В соответствии с Федеральным законом от 06.10.2003 № 131-ФЗ «Об общих принципах организации   местного самоуправления в Российской Федерации», Уставом Верхнегутарского муниципального образования,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администрация Верхнегутарского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F1750A" w:rsidRPr="00293C0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93C0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93C00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F1750A" w:rsidRPr="002028EC" w:rsidRDefault="00F1750A" w:rsidP="002028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99CC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Внести изменения в</w:t>
      </w:r>
      <w:r w:rsidRPr="002028EC">
        <w:rPr>
          <w:rFonts w:ascii="Arial" w:hAnsi="Arial" w:cs="Arial"/>
          <w:sz w:val="24"/>
          <w:szCs w:val="24"/>
          <w:lang w:eastAsia="ru-RU"/>
        </w:rPr>
        <w:t xml:space="preserve"> Муниципальную программу «Развитие культуры и спорта в Верхнегутарском   муниципальном образовании на 2019 год и на плановый период 2020-2021 года»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2028EC">
        <w:rPr>
          <w:rFonts w:ascii="Arial" w:hAnsi="Arial" w:cs="Arial"/>
          <w:sz w:val="24"/>
          <w:szCs w:val="24"/>
          <w:lang w:eastAsia="ru-RU"/>
        </w:rPr>
        <w:t xml:space="preserve"> изложив её в новой редакции (Приложение 1)</w:t>
      </w:r>
    </w:p>
    <w:p w:rsidR="00F1750A" w:rsidRPr="00293C00" w:rsidRDefault="00F1750A" w:rsidP="002B29D3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right="-29"/>
        <w:jc w:val="both"/>
        <w:rPr>
          <w:rFonts w:ascii="Arial" w:hAnsi="Arial" w:cs="Arial"/>
          <w:sz w:val="24"/>
          <w:szCs w:val="24"/>
          <w:lang w:eastAsia="ru-RU"/>
        </w:rPr>
      </w:pPr>
      <w:r w:rsidRPr="00293C00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</w:t>
      </w:r>
      <w:r>
        <w:rPr>
          <w:rFonts w:ascii="Arial" w:hAnsi="Arial" w:cs="Arial"/>
          <w:sz w:val="24"/>
          <w:szCs w:val="24"/>
          <w:lang w:eastAsia="ru-RU"/>
        </w:rPr>
        <w:t xml:space="preserve">ие в «Вестник Верхнегутарского </w:t>
      </w:r>
      <w:r w:rsidRPr="00293C00">
        <w:rPr>
          <w:rFonts w:ascii="Arial" w:hAnsi="Arial" w:cs="Arial"/>
          <w:sz w:val="24"/>
          <w:szCs w:val="24"/>
          <w:lang w:eastAsia="ru-RU"/>
        </w:rPr>
        <w:t>сельского поселения».</w:t>
      </w:r>
    </w:p>
    <w:p w:rsidR="00F1750A" w:rsidRPr="00293C00" w:rsidRDefault="00F1750A" w:rsidP="002B29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3C00">
        <w:rPr>
          <w:rFonts w:ascii="Arial" w:hAnsi="Arial" w:cs="Arial"/>
          <w:sz w:val="24"/>
          <w:szCs w:val="24"/>
          <w:lang w:eastAsia="ru-RU"/>
        </w:rPr>
        <w:t>Данное решение вступает в силу с момента опубликования.</w:t>
      </w: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3C00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  Глава Верхнегутарского </w:t>
      </w:r>
    </w:p>
    <w:p w:rsidR="00F1750A" w:rsidRPr="00293C00" w:rsidRDefault="00F1750A" w:rsidP="002B29D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образования: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  В.А.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Ходогонов </w:t>
      </w: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93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750A" w:rsidRPr="002028EC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2028EC">
        <w:rPr>
          <w:rFonts w:ascii="Courier New" w:hAnsi="Courier New" w:cs="Courier New"/>
          <w:lang w:eastAsia="ru-RU"/>
        </w:rPr>
        <w:t>Приложение № 1</w:t>
      </w:r>
    </w:p>
    <w:p w:rsidR="00F1750A" w:rsidRPr="002028EC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2028EC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F1750A" w:rsidRPr="002028EC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2028EC">
        <w:rPr>
          <w:rFonts w:ascii="Courier New" w:hAnsi="Courier New" w:cs="Courier New"/>
          <w:lang w:eastAsia="ru-RU"/>
        </w:rPr>
        <w:t>Верхнегутарского   муниципального</w:t>
      </w:r>
    </w:p>
    <w:p w:rsidR="00F1750A" w:rsidRPr="002028EC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2028EC">
        <w:rPr>
          <w:rFonts w:ascii="Courier New" w:hAnsi="Courier New" w:cs="Courier New"/>
          <w:lang w:eastAsia="ru-RU"/>
        </w:rPr>
        <w:t xml:space="preserve">образования </w:t>
      </w:r>
    </w:p>
    <w:p w:rsidR="00F1750A" w:rsidRPr="002028EC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2028EC">
        <w:rPr>
          <w:rFonts w:ascii="Courier New" w:hAnsi="Courier New" w:cs="Courier New"/>
          <w:lang w:eastAsia="ru-RU"/>
        </w:rPr>
        <w:t xml:space="preserve">от </w:t>
      </w:r>
      <w:r>
        <w:rPr>
          <w:rFonts w:ascii="Courier New" w:hAnsi="Courier New" w:cs="Courier New"/>
          <w:lang w:eastAsia="ru-RU"/>
        </w:rPr>
        <w:t>24.07.2019 № 39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 «РАЗВИТИЕ КУЛЬТУРЫ И СПОРТА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В ВЕРХНЕГУТАРСКОМ  МУНИЦИПАЛЬНОМ ОБРАЗОВАНИИ НА 2019 ГОД И НА ПЛАНОВЫЙ ПЕРИОД 2020-2021 ГОДА»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ПАСПОРТ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3240"/>
        <w:gridCol w:w="7254"/>
      </w:tblGrid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Наименование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Муниципальная программа «Развитие культуры и спорта в Верхнегутарском муниципальном образовании на 2019 год и на плановый период 2020-2021 года» (далее – Программа)</w:t>
            </w:r>
          </w:p>
        </w:tc>
      </w:tr>
      <w:tr w:rsidR="00F1750A" w:rsidRPr="00DB57C0" w:rsidTr="00781488">
        <w:trPr>
          <w:trHeight w:val="60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Федеральный закон от 29 декабря 2012 года № 273-ФЗ "Об образовании в Российской Федерации";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Федеральный закон от 29 декабря 1994 года № 78-ФЗ «О библиотечном деле»;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Администратор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781488">
        <w:trPr>
          <w:trHeight w:val="40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Разработчики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 муниципального образования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Исполнители программных мероприятий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Цели Программы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повышения качества услуг в сфере культуры;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F1750A" w:rsidRPr="00195621" w:rsidRDefault="00F1750A" w:rsidP="00B40420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создание условий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для организации досуга и обеспечение жителей поселения услугами учреждений культуры.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Задачи Программы: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создание условий для повышения качества услуг в сфере культуры;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Верхнегутарском муниципальном образовании;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в</w:t>
            </w:r>
            <w:r>
              <w:rPr>
                <w:rFonts w:ascii="Courier New" w:hAnsi="Courier New" w:cs="Courier New"/>
                <w:lang w:eastAsia="ru-RU"/>
              </w:rPr>
              <w:t>оспитание негативного отношения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у детей, подростков и молодежи к вредным привычкам;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-создание условий для реализации Программы.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 этапы реализации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 - 2021 гг. 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Подпрограммы муниципальной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1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«Обеспечение деятельности подведомстве</w:t>
            </w:r>
            <w:r>
              <w:rPr>
                <w:rFonts w:ascii="Courier New" w:hAnsi="Courier New" w:cs="Courier New"/>
                <w:lang w:eastAsia="ru-RU"/>
              </w:rPr>
              <w:t>нных учреждений культуры» (СДК,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библиотека)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«Проведение массовых праздников</w:t>
            </w:r>
            <w:r>
              <w:rPr>
                <w:rFonts w:ascii="Courier New" w:hAnsi="Courier New" w:cs="Courier New"/>
                <w:lang w:eastAsia="ru-RU"/>
              </w:rPr>
              <w:t xml:space="preserve"> на территории Верхнегутарского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муниципального образования»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3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«Профилактика наркомании </w:t>
            </w:r>
            <w:r>
              <w:rPr>
                <w:rFonts w:ascii="Courier New" w:hAnsi="Courier New" w:cs="Courier New"/>
                <w:lang w:eastAsia="ru-RU"/>
              </w:rPr>
              <w:t xml:space="preserve">на территории Верхнегутарского </w:t>
            </w:r>
            <w:r w:rsidRPr="00195621">
              <w:rPr>
                <w:rFonts w:ascii="Courier New" w:hAnsi="Courier New" w:cs="Courier New"/>
                <w:lang w:eastAsia="ru-RU"/>
              </w:rPr>
              <w:t>муниципального образования»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 xml:space="preserve">Подпрограмма 4 </w:t>
            </w:r>
            <w:r>
              <w:rPr>
                <w:rFonts w:ascii="Courier New" w:hAnsi="Courier New" w:cs="Courier New"/>
                <w:lang w:eastAsia="ru-RU"/>
              </w:rPr>
              <w:t>«</w:t>
            </w:r>
            <w:r w:rsidRPr="00195621">
              <w:rPr>
                <w:rFonts w:ascii="Courier New" w:hAnsi="Courier New" w:cs="Courier New"/>
                <w:lang w:eastAsia="ru-RU"/>
              </w:rPr>
              <w:t>Физическая культура и спорт в Верхнегутарском муниципальном образовании»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Финансирование про</w:t>
            </w:r>
            <w:r>
              <w:rPr>
                <w:rFonts w:ascii="Courier New" w:hAnsi="Courier New" w:cs="Courier New"/>
                <w:lang w:eastAsia="ru-RU"/>
              </w:rPr>
              <w:t xml:space="preserve">граммы за счет средств бюджета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Верхнегутарского   муниципального образования  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составляет </w:t>
            </w:r>
            <w:r>
              <w:rPr>
                <w:rFonts w:ascii="Courier New" w:hAnsi="Courier New" w:cs="Courier New"/>
                <w:b/>
                <w:u w:val="single"/>
                <w:lang w:eastAsia="ru-RU"/>
              </w:rPr>
              <w:t>2 743 252,49</w:t>
            </w:r>
            <w:r w:rsidRPr="003B49C5">
              <w:rPr>
                <w:rFonts w:ascii="Courier New" w:hAnsi="Courier New" w:cs="Courier New"/>
                <w:b/>
                <w:u w:val="single"/>
                <w:lang w:eastAsia="ru-RU"/>
              </w:rPr>
              <w:t xml:space="preserve"> руб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., в т. </w:t>
            </w:r>
            <w:r>
              <w:rPr>
                <w:rFonts w:ascii="Courier New" w:hAnsi="Courier New" w:cs="Courier New"/>
                <w:lang w:eastAsia="ru-RU"/>
              </w:rPr>
              <w:t>ч.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: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</w:t>
            </w:r>
            <w:r>
              <w:rPr>
                <w:rFonts w:ascii="Courier New" w:hAnsi="Courier New" w:cs="Courier New"/>
                <w:lang w:eastAsia="ru-RU"/>
              </w:rPr>
              <w:t>–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2 442 544,74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149 693,75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151 014,00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</w:tr>
      <w:tr w:rsidR="00F1750A" w:rsidRPr="00DB57C0" w:rsidTr="00781488">
        <w:trPr>
          <w:trHeight w:val="60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Предоставление граж</w:t>
            </w:r>
            <w:r>
              <w:rPr>
                <w:rFonts w:ascii="Courier New" w:hAnsi="Courier New" w:cs="Courier New"/>
                <w:lang w:eastAsia="ru-RU"/>
              </w:rPr>
              <w:t xml:space="preserve">данам дополнительных досуговых </w:t>
            </w:r>
            <w:r w:rsidRPr="00195621">
              <w:rPr>
                <w:rFonts w:ascii="Courier New" w:hAnsi="Courier New" w:cs="Courier New"/>
                <w:lang w:eastAsia="ru-RU"/>
              </w:rPr>
              <w:t>услуг;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СОДЕРЖАНИЕ ПРОБЛЕМЫ И ОБОСНОВАНИЕ НЕОБХОДИМОСТИ ЕЕ РЕШЕНИЯ ПРОГРАММНО-ЦЕЛЕВЫМ МЕТОДОМ</w:t>
      </w:r>
    </w:p>
    <w:p w:rsidR="00F1750A" w:rsidRPr="00B40420" w:rsidRDefault="00F1750A" w:rsidP="00B40420">
      <w:pPr>
        <w:tabs>
          <w:tab w:val="left" w:pos="142"/>
          <w:tab w:val="left" w:pos="11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  <w:t>Муниципальная программа разработана в целях реализации основных направлений социально-экономического развития Вер</w:t>
      </w:r>
      <w:r>
        <w:rPr>
          <w:rFonts w:ascii="Arial" w:hAnsi="Arial" w:cs="Arial"/>
          <w:sz w:val="24"/>
          <w:szCs w:val="24"/>
          <w:lang w:eastAsia="ru-RU"/>
        </w:rPr>
        <w:t>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</w:t>
      </w:r>
      <w:r>
        <w:rPr>
          <w:rFonts w:ascii="Arial" w:hAnsi="Arial" w:cs="Arial"/>
          <w:sz w:val="24"/>
          <w:szCs w:val="24"/>
          <w:lang w:eastAsia="ru-RU"/>
        </w:rPr>
        <w:t xml:space="preserve"> на территории Верхнегутарского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F1750A" w:rsidRPr="00B40420" w:rsidRDefault="00F1750A" w:rsidP="00B40420">
      <w:pPr>
        <w:tabs>
          <w:tab w:val="left" w:pos="142"/>
          <w:tab w:val="left" w:pos="11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Верхнегутарского  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ОСНОВНЫЕ ЦЕЛИ И ЗАДАЧИ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Основными целями Программы являются:</w:t>
      </w: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повышение качества услуг в сфере культуры; </w:t>
      </w: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- развитие сферы культуры на территории муниципального образования;</w:t>
      </w: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- создание условий </w:t>
      </w:r>
      <w:r w:rsidRPr="00B40420">
        <w:rPr>
          <w:rFonts w:ascii="Arial" w:hAnsi="Arial" w:cs="Arial"/>
          <w:sz w:val="24"/>
          <w:szCs w:val="24"/>
          <w:lang w:eastAsia="ru-RU"/>
        </w:rPr>
        <w:t>для организации досуга и обеспечение жителей поселения услугами учреждений культуры.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Основными задачами Программы являются: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 создание условий для повышения качества услуг в сфере культуры;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повышения качества библиотечного обслуживания населения и     обеспечения граждан равным и свободным доступом к информации;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создание условий для развития физической культуры и массового спорта, организации  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проведения официальных физкультурных мероприятий, физкультурно-оздоровительных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мероприятий и спортивных мероприятий в Верхнегутарском муниципальном образовании.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воспитание негативного отнош</w:t>
      </w:r>
      <w:r>
        <w:rPr>
          <w:rFonts w:ascii="Arial" w:hAnsi="Arial" w:cs="Arial"/>
          <w:sz w:val="24"/>
          <w:szCs w:val="24"/>
          <w:lang w:eastAsia="ru-RU"/>
        </w:rPr>
        <w:t xml:space="preserve">ения </w:t>
      </w:r>
      <w:r w:rsidRPr="00B40420">
        <w:rPr>
          <w:rFonts w:ascii="Arial" w:hAnsi="Arial" w:cs="Arial"/>
          <w:sz w:val="24"/>
          <w:szCs w:val="24"/>
          <w:lang w:eastAsia="ru-RU"/>
        </w:rPr>
        <w:t>у детей, подростков и молодежи к вредным привычкам.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-создание благоприятных условий для организации культурного досуга и отдыха жителей 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предоставление услуг развлекательного характера, доступных для широких слоев населения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реализации Программы.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D0202D" w:rsidRDefault="00F1750A" w:rsidP="00D020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0202D">
        <w:rPr>
          <w:rFonts w:ascii="Arial" w:hAnsi="Arial" w:cs="Arial"/>
          <w:sz w:val="24"/>
          <w:szCs w:val="24"/>
          <w:lang w:eastAsia="ru-RU"/>
        </w:rPr>
        <w:t>ОБОСНОВАНИЕ ВЫДЕЛЕНИЯ ПОДПРОГРАММ</w:t>
      </w:r>
    </w:p>
    <w:p w:rsidR="00F1750A" w:rsidRPr="00D0202D" w:rsidRDefault="00F1750A" w:rsidP="00D0202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Учитывая многогранность и масштаб пос</w:t>
      </w:r>
      <w:r>
        <w:rPr>
          <w:rFonts w:ascii="Arial" w:hAnsi="Arial" w:cs="Arial"/>
          <w:sz w:val="24"/>
          <w:szCs w:val="24"/>
          <w:lang w:eastAsia="ru-RU"/>
        </w:rPr>
        <w:t>тавленной цели Программы, а так</w:t>
      </w:r>
      <w:r w:rsidRPr="00B40420">
        <w:rPr>
          <w:rFonts w:ascii="Arial" w:hAnsi="Arial" w:cs="Arial"/>
          <w:sz w:val="24"/>
          <w:szCs w:val="24"/>
          <w:lang w:eastAsia="ru-RU"/>
        </w:rPr>
        <w:t>же многообразие задач и методов их решения для достижения поставленной цели необходимо выделить следующие подпрограммы: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1 «Обеспечение деятельности подведомственных учреждений культуры»</w:t>
      </w:r>
      <w:r>
        <w:rPr>
          <w:rFonts w:ascii="Arial" w:hAnsi="Arial" w:cs="Arial"/>
          <w:b/>
          <w:sz w:val="24"/>
          <w:szCs w:val="24"/>
          <w:lang w:eastAsia="ru-RU"/>
        </w:rPr>
        <w:t>;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2 «Проведение массовых праздников на территории Верхнегутарского муниципального образования»</w:t>
      </w:r>
      <w:r>
        <w:rPr>
          <w:rFonts w:ascii="Arial" w:hAnsi="Arial" w:cs="Arial"/>
          <w:b/>
          <w:sz w:val="24"/>
          <w:szCs w:val="24"/>
          <w:lang w:eastAsia="ru-RU"/>
        </w:rPr>
        <w:t>;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3 «Профилактика наркомании на территории Верхнегутарского муниципального образования»</w:t>
      </w:r>
      <w:r>
        <w:rPr>
          <w:rFonts w:ascii="Arial" w:hAnsi="Arial" w:cs="Arial"/>
          <w:b/>
          <w:sz w:val="24"/>
          <w:szCs w:val="24"/>
          <w:lang w:eastAsia="ru-RU"/>
        </w:rPr>
        <w:t>;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4» Физическая культура и спорт в Верхнегутарском муниципальном образовании</w:t>
      </w:r>
      <w:r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5. РЕСУРСНОЕ ОБЕСПЕЧЕНИЕ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           Объем расходов на реализацию муниципальной программы за 2019-2021 гг.</w:t>
      </w:r>
      <w:r>
        <w:rPr>
          <w:rFonts w:ascii="Arial" w:hAnsi="Arial" w:cs="Arial"/>
          <w:sz w:val="24"/>
          <w:szCs w:val="24"/>
          <w:lang w:eastAsia="ru-RU"/>
        </w:rPr>
        <w:t xml:space="preserve"> составляет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2 743 252,49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руб. В том числе: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279" w:type="dxa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397"/>
        <w:gridCol w:w="15"/>
        <w:gridCol w:w="10"/>
        <w:gridCol w:w="20"/>
        <w:gridCol w:w="3936"/>
        <w:gridCol w:w="709"/>
        <w:gridCol w:w="720"/>
        <w:gridCol w:w="15"/>
        <w:gridCol w:w="1426"/>
        <w:gridCol w:w="16"/>
        <w:gridCol w:w="15"/>
      </w:tblGrid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242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Период реализации программы</w:t>
            </w:r>
          </w:p>
        </w:tc>
        <w:tc>
          <w:tcPr>
            <w:tcW w:w="6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</w:t>
            </w:r>
            <w:r>
              <w:rPr>
                <w:rFonts w:ascii="Courier New" w:hAnsi="Courier New" w:cs="Courier New"/>
                <w:lang w:eastAsia="ru-RU"/>
              </w:rPr>
              <w:t>ъем финансирования,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956" w:type="dxa"/>
            <w:gridSpan w:val="2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Финансовые средства, всего</w:t>
            </w:r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 том числе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МБ</w:t>
            </w:r>
          </w:p>
        </w:tc>
      </w:tr>
      <w:tr w:rsidR="00F1750A" w:rsidRPr="00DB57C0" w:rsidTr="00D0202D">
        <w:trPr>
          <w:gridAfter w:val="2"/>
          <w:wAfter w:w="30" w:type="dxa"/>
          <w:trHeight w:val="570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1 «Обеспечение деятельности подведомственных учреждений культуры» (СДК, СК библиотека)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D0202D">
        <w:trPr>
          <w:gridAfter w:val="2"/>
          <w:wAfter w:w="30" w:type="dxa"/>
          <w:trHeight w:val="296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Итого за 2019-2021гг.</w:t>
            </w: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26661B" w:rsidRDefault="00F1750A" w:rsidP="00A0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2 685 497,63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hAnsi="Courier New" w:cs="Courier New"/>
                <w:lang w:eastAsia="ru-RU"/>
              </w:rPr>
              <w:t>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3F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2 412 469,88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136 513,75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136 514,00</w:t>
            </w:r>
          </w:p>
        </w:tc>
      </w:tr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2 «Проведение массовых праздников на территории Верхнегутарского  муниципального образования»</w:t>
            </w:r>
          </w:p>
        </w:tc>
      </w:tr>
      <w:tr w:rsidR="00F1750A" w:rsidRPr="00DB57C0" w:rsidTr="00D0202D">
        <w:trPr>
          <w:gridAfter w:val="1"/>
          <w:wAfter w:w="15" w:type="dxa"/>
          <w:trHeight w:val="1"/>
        </w:trPr>
        <w:tc>
          <w:tcPr>
            <w:tcW w:w="2413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Итого за 2019-2021гг.</w:t>
            </w: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26661B" w:rsidRDefault="00F1750A" w:rsidP="00A0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15 024,86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hAnsi="Courier New" w:cs="Courier New"/>
                <w:lang w:eastAsia="ru-RU"/>
              </w:rPr>
              <w:t>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9 024,86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3 000,00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3 000,00</w:t>
            </w:r>
          </w:p>
        </w:tc>
      </w:tr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3 «Профилактика наркомании на территории Верхнегутарского муниципального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hAnsi="Courier New" w:cs="Courier New"/>
                <w:b/>
                <w:lang w:eastAsia="ru-RU"/>
              </w:rPr>
              <w:t>образования»</w:t>
            </w:r>
          </w:p>
        </w:tc>
      </w:tr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2443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Итого за 2019-2021 гг.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095546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095546">
              <w:rPr>
                <w:rFonts w:ascii="Courier New" w:hAnsi="Courier New" w:cs="Courier New"/>
                <w:b/>
                <w:lang w:eastAsia="ru-RU"/>
              </w:rPr>
              <w:t>3 900,00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2019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1 300,00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</w:t>
            </w:r>
            <w:r w:rsidRPr="00195621">
              <w:rPr>
                <w:rFonts w:ascii="Courier New" w:hAnsi="Courier New" w:cs="Courier New"/>
                <w:lang w:eastAsia="ru-RU"/>
              </w:rPr>
              <w:t>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1 300,00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1 300,00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9265" w:type="dxa"/>
            <w:gridSpan w:val="10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4» Физическая культура и спорт в Верхнегутарском муниципальном образовании</w:t>
            </w:r>
          </w:p>
        </w:tc>
      </w:tr>
      <w:tr w:rsidR="00F1750A" w:rsidRPr="00DB57C0" w:rsidTr="00D0202D">
        <w:trPr>
          <w:trHeight w:val="1"/>
        </w:trPr>
        <w:tc>
          <w:tcPr>
            <w:tcW w:w="2443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Итого за 2019-2021гг.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26661B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38 830,00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2019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19 750,00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8 880,00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10 200,00</w:t>
            </w:r>
          </w:p>
        </w:tc>
      </w:tr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7088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D02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lang w:val="en-US"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 xml:space="preserve">                         ИТОГО по Программе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 w:eastAsia="ru-RU"/>
              </w:rPr>
            </w:pPr>
          </w:p>
        </w:tc>
      </w:tr>
      <w:tr w:rsidR="00F1750A" w:rsidRPr="00DB57C0" w:rsidTr="00D0202D">
        <w:trPr>
          <w:gridAfter w:val="2"/>
          <w:wAfter w:w="31" w:type="dxa"/>
          <w:trHeight w:val="1"/>
        </w:trPr>
        <w:tc>
          <w:tcPr>
            <w:tcW w:w="23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1650"/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Итого 2019-2021 гг.</w:t>
            </w:r>
            <w:r w:rsidRPr="00195621">
              <w:rPr>
                <w:rFonts w:ascii="Courier New" w:hAnsi="Courier New" w:cs="Courier New"/>
                <w:b/>
                <w:lang w:eastAsia="ru-RU"/>
              </w:rPr>
              <w:tab/>
            </w:r>
          </w:p>
        </w:tc>
        <w:tc>
          <w:tcPr>
            <w:tcW w:w="398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26661B" w:rsidRDefault="00F1750A" w:rsidP="00D0202D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2 743 252,49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A0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hAnsi="Courier New" w:cs="Courier New"/>
                <w:lang w:eastAsia="ru-RU"/>
              </w:rPr>
              <w:t>9</w:t>
            </w:r>
            <w:r w:rsidRPr="00195621">
              <w:rPr>
                <w:rFonts w:ascii="Courier New" w:hAnsi="Courier New" w:cs="Courier New"/>
                <w:lang w:val="en-US" w:eastAsia="ru-RU"/>
              </w:rPr>
              <w:t xml:space="preserve"> </w:t>
            </w:r>
            <w:r w:rsidRPr="00195621"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FC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2 442 544,74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149 693,75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151 014,00</w:t>
            </w:r>
          </w:p>
        </w:tc>
      </w:tr>
    </w:tbl>
    <w:p w:rsidR="00F1750A" w:rsidRPr="00D0202D" w:rsidRDefault="00F1750A" w:rsidP="002B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Объем финансирования Программы уточняется при формировании бюджета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6. МЕХАНИЗМ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7. ОЖИДАЕМЫЕ РЕЗУЛЬТАТЫ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1. Создание благоприятных условий для творческой деятельности.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2. Увеличение числа культурно-досуговых мероприятий. 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3. Увеличение числа жителей, принимающих участие в культурно-массовых мероприятиях. 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4. Обеспечение координации действий всех заинтересованных организаций по 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противодействию распространения социально-негативных явлений.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5.  Организация мероприятий, направленных на повышение уровня профессионального </w:t>
      </w:r>
    </w:p>
    <w:p w:rsidR="00F1750A" w:rsidRPr="00B40420" w:rsidRDefault="00F1750A" w:rsidP="00D0202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мастерства работников основного персонала в муниципальных библиотеках.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8. ПОДПРОГРАММЫ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036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1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750A" w:rsidRPr="00B40420" w:rsidRDefault="00F1750A" w:rsidP="00036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«Обеспечение деятельности подведомственных учреждений культуры» (СДК, СК библиотека) к муниципальной программе «Развитие культуры и спорта на территории Верхнегутарского  муниципального образования на 2019 год и на плановый период 2020-2021 гг.»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aps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aps/>
          <w:sz w:val="24"/>
          <w:szCs w:val="24"/>
          <w:lang w:eastAsia="ru-RU"/>
        </w:rPr>
      </w:pPr>
      <w:r w:rsidRPr="00B40420">
        <w:rPr>
          <w:rFonts w:ascii="Arial" w:hAnsi="Arial" w:cs="Arial"/>
          <w:caps/>
          <w:sz w:val="24"/>
          <w:szCs w:val="24"/>
          <w:lang w:eastAsia="ru-RU"/>
        </w:rPr>
        <w:t>Паспорт   подпрограммы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026"/>
      </w:tblGrid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Подпрограмма «Обеспечение деятельности подведомственных учреждений культуры» (далее - Подпрограмма)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195621">
              <w:rPr>
                <w:rFonts w:ascii="Courier New" w:hAnsi="Courier New" w:cs="Courier New"/>
                <w:color w:val="000000"/>
                <w:lang w:eastAsia="ru-RU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Федерации, Устав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Верхнегутарского </w:t>
            </w:r>
            <w:r w:rsidRPr="00195621">
              <w:rPr>
                <w:rFonts w:ascii="Courier New" w:hAnsi="Courier New" w:cs="Courier New"/>
                <w:color w:val="000000"/>
                <w:lang w:eastAsia="ru-RU"/>
              </w:rPr>
              <w:t xml:space="preserve"> МО, </w:t>
            </w:r>
            <w:r w:rsidRPr="00195621">
              <w:rPr>
                <w:rFonts w:ascii="Courier New" w:hAnsi="Courier New" w:cs="Courier New"/>
                <w:lang w:eastAsia="ru-RU"/>
              </w:rPr>
              <w:t>Порядок разработки, реализации и оценки эффективности муниципальных программ Верхнегутарского   муниципального образования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Муниципальный  заказчик подпрограммы</w:t>
            </w:r>
          </w:p>
        </w:tc>
        <w:tc>
          <w:tcPr>
            <w:tcW w:w="7026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Разработчик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036410">
        <w:trPr>
          <w:trHeight w:val="1086"/>
        </w:trPr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Координаторы и исполнители 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мероприятий 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подпрограммы: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</w:r>
          </w:p>
        </w:tc>
        <w:tc>
          <w:tcPr>
            <w:tcW w:w="7026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Администрация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Основные цели и задачи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Цели: 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повышения качества услуг в сфере культуры; 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Задачи: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организация библиотечно-информационных мероприятий для населения;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реализации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2019-2021 гг. </w:t>
            </w:r>
          </w:p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подпрограммы</w:t>
            </w:r>
          </w:p>
        </w:tc>
        <w:tc>
          <w:tcPr>
            <w:tcW w:w="7026" w:type="dxa"/>
          </w:tcPr>
          <w:p w:rsidR="00F1750A" w:rsidRPr="00195621" w:rsidRDefault="00F1750A" w:rsidP="00036410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общий объем финансирования Подпрограммы из средств местного бюджета составляет: - </w:t>
            </w:r>
            <w:r>
              <w:rPr>
                <w:rFonts w:ascii="Courier New" w:hAnsi="Courier New" w:cs="Courier New"/>
                <w:b/>
                <w:lang w:eastAsia="ru-RU"/>
              </w:rPr>
              <w:t>2 685 497,63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 </w:t>
            </w:r>
          </w:p>
          <w:p w:rsidR="00F1750A" w:rsidRPr="00195621" w:rsidRDefault="00F1750A" w:rsidP="00036410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>
              <w:rPr>
                <w:rFonts w:ascii="Courier New" w:hAnsi="Courier New" w:cs="Courier New"/>
                <w:lang w:eastAsia="ru-RU"/>
              </w:rPr>
              <w:t>2 412 469,88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036410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136 513,75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6661B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136 514,00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tabs>
                <w:tab w:val="left" w:pos="142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Расходы на выплаты персоналу в целях обеспечения деятельности учреждений культуры (клубы, библиотеки)</w:t>
            </w:r>
          </w:p>
          <w:p w:rsidR="00F1750A" w:rsidRPr="00195621" w:rsidRDefault="00F1750A" w:rsidP="002B29D3">
            <w:pPr>
              <w:tabs>
                <w:tab w:val="left" w:pos="142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Закупка товаров, работ и услуг для обеспечения деятельности учреждений культуры (клубы, библиотеки)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повышение уровня библиотечно-информационных мероприятий для населения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Система организации   контроля за исполнением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Контроль за ходом реализации подпрограммы осуществляется администрацией Верхнегутарского   муниципального образования, в соответствии с ее полномочиями, установленными федеральным и областным законодательством.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 муниципального образования несет ответственность за решение задач путем реализации подпрограммы и за обеспечение утвержденных значений целевых индикаторов.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1750A" w:rsidRPr="009025D5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9025D5" w:rsidRDefault="00F1750A" w:rsidP="009025D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9025D5">
        <w:rPr>
          <w:rFonts w:ascii="Arial" w:hAnsi="Arial" w:cs="Arial"/>
          <w:sz w:val="24"/>
          <w:szCs w:val="24"/>
        </w:rPr>
        <w:t>ХАРАКТЕРИСТИКА ОСНОВНЫХ ПРОБЛЕМ СФЕРЫ КУЛЬТУРЫ</w:t>
      </w:r>
    </w:p>
    <w:p w:rsidR="00F1750A" w:rsidRPr="00B40420" w:rsidRDefault="00F1750A" w:rsidP="002B29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750A" w:rsidRPr="00B40420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  <w:t xml:space="preserve">       2.1.</w:t>
      </w:r>
      <w:r w:rsidRPr="00B40420">
        <w:rPr>
          <w:rFonts w:ascii="Arial" w:hAnsi="Arial" w:cs="Arial"/>
          <w:sz w:val="24"/>
          <w:szCs w:val="24"/>
          <w:lang w:eastAsia="ru-RU"/>
        </w:rPr>
        <w:tab/>
        <w:t>Данная подпрограмма разработана в целях реализации основных направлений социально-экономического развития Верхнегутарского   муниципального образования. Подпрограмма рассчитана на широкие слои и разновозрастные группы населения и имеет своей главной целью создание единого культурного пространства в Верхнегутарском муниципальном образовании,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потенциала.</w:t>
      </w:r>
    </w:p>
    <w:p w:rsidR="00F1750A" w:rsidRPr="00B40420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2.2.</w:t>
      </w:r>
      <w:r w:rsidRPr="00B40420">
        <w:rPr>
          <w:rFonts w:ascii="Arial" w:hAnsi="Arial" w:cs="Arial"/>
          <w:sz w:val="24"/>
          <w:szCs w:val="24"/>
          <w:lang w:eastAsia="ru-RU"/>
        </w:rPr>
        <w:tab/>
        <w:t>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F1750A" w:rsidRPr="00B40420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F1750A" w:rsidRPr="009025D5" w:rsidRDefault="00F1750A" w:rsidP="009025D5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9025D5">
        <w:rPr>
          <w:rFonts w:ascii="Arial" w:hAnsi="Arial" w:cs="Arial"/>
          <w:sz w:val="24"/>
          <w:szCs w:val="24"/>
          <w:lang w:eastAsia="ru-RU"/>
        </w:rPr>
        <w:t>3</w:t>
      </w:r>
      <w:r w:rsidRPr="009025D5">
        <w:rPr>
          <w:rFonts w:ascii="Arial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hAnsi="Arial" w:cs="Arial"/>
        </w:rPr>
        <w:t>ЦЕЛИ</w:t>
      </w:r>
      <w:r w:rsidRPr="009025D5">
        <w:rPr>
          <w:rFonts w:ascii="Arial" w:hAnsi="Arial" w:cs="Arial"/>
        </w:rPr>
        <w:t xml:space="preserve"> И ЗАДАЧ</w:t>
      </w:r>
      <w:r>
        <w:rPr>
          <w:rFonts w:ascii="Arial" w:hAnsi="Arial" w:cs="Arial"/>
        </w:rPr>
        <w:t>И</w:t>
      </w:r>
      <w:r w:rsidRPr="009025D5">
        <w:rPr>
          <w:rFonts w:ascii="Arial" w:hAnsi="Arial" w:cs="Arial"/>
        </w:rPr>
        <w:t xml:space="preserve"> ПОДПРОГРАММЫ</w:t>
      </w:r>
    </w:p>
    <w:p w:rsidR="00F1750A" w:rsidRPr="00B40420" w:rsidRDefault="00F1750A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9025D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Реализация программных мероприятий направлена на решение следующих задач:</w:t>
      </w:r>
    </w:p>
    <w:p w:rsidR="00F1750A" w:rsidRPr="00B40420" w:rsidRDefault="00F1750A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3.1. 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 xml:space="preserve"> 3.2. Создание усл</w:t>
      </w:r>
      <w:r>
        <w:rPr>
          <w:rFonts w:ascii="Arial" w:hAnsi="Arial" w:cs="Arial"/>
          <w:sz w:val="24"/>
          <w:szCs w:val="24"/>
          <w:lang w:eastAsia="ru-RU"/>
        </w:rPr>
        <w:t xml:space="preserve">овий для сохранения и развития </w:t>
      </w:r>
      <w:r w:rsidRPr="00B40420">
        <w:rPr>
          <w:rFonts w:ascii="Arial" w:hAnsi="Arial" w:cs="Arial"/>
          <w:sz w:val="24"/>
          <w:szCs w:val="24"/>
          <w:lang w:eastAsia="ru-RU"/>
        </w:rPr>
        <w:t>культурно</w:t>
      </w:r>
      <w:r>
        <w:rPr>
          <w:rFonts w:ascii="Arial" w:hAnsi="Arial" w:cs="Arial"/>
          <w:sz w:val="24"/>
          <w:szCs w:val="24"/>
          <w:lang w:eastAsia="ru-RU"/>
        </w:rPr>
        <w:t xml:space="preserve">го потенциала Верхнегутарского </w:t>
      </w:r>
      <w:r w:rsidRPr="00B40420">
        <w:rPr>
          <w:rFonts w:ascii="Arial" w:hAnsi="Arial" w:cs="Arial"/>
          <w:sz w:val="24"/>
          <w:szCs w:val="24"/>
          <w:lang w:eastAsia="ru-RU"/>
        </w:rPr>
        <w:t>муниципального образования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3.3. Создание условий для привлечения подростков и молодежи к организованным формам досуга.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3.4. Обеспечение адаптации сферы культуры к рыночным условиям.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3.5. Сохранение культурного наследия городского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3.6. 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3.7. Создание условий для творческой самореализации работников культуры сельского поселения.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3.8.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3.9. Организация библиотечно-информационных мероприятий для населения;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3.10. Организация мероприятий по укреплению материально-технической базы МЦБ с целью улучшения условий и повышения качества оказания услуг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9025D5" w:rsidRDefault="00F1750A" w:rsidP="009025D5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  <w:r w:rsidRPr="009025D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750A" w:rsidRPr="009025D5" w:rsidRDefault="00F1750A" w:rsidP="009025D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r w:rsidRPr="009025D5">
        <w:rPr>
          <w:rFonts w:ascii="Arial" w:hAnsi="Arial" w:cs="Arial"/>
          <w:sz w:val="24"/>
          <w:szCs w:val="24"/>
          <w:lang w:eastAsia="ru-RU"/>
        </w:rPr>
        <w:t>ОБОСНОВАНИЕ ОБЪЕМА ФИНАНСОВЫХ РЕСУРСОВ, НЕОБХОДИМЫХ ДЛЯ РЕАЛИЗАЦИИ МУНИЦИППАЛЬНОЙ ПРОГРАММЫ</w:t>
      </w:r>
    </w:p>
    <w:p w:rsidR="00F1750A" w:rsidRPr="009025D5" w:rsidRDefault="00F1750A" w:rsidP="009025D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         Финансирование</w:t>
      </w:r>
      <w:r w:rsidRPr="00B40420">
        <w:rPr>
          <w:rFonts w:ascii="Arial" w:hAnsi="Arial" w:cs="Arial"/>
          <w:bCs/>
          <w:sz w:val="24"/>
          <w:szCs w:val="24"/>
          <w:lang w:eastAsia="ru-RU"/>
        </w:rPr>
        <w:t xml:space="preserve"> подпрограммы будет осуществляться за счет средств, местного бюджета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Верхнегутарского </w:t>
      </w:r>
      <w:r w:rsidRPr="00B40420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в сумме: -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2 685 497,63 </w:t>
      </w:r>
      <w:r w:rsidRPr="00B40420">
        <w:rPr>
          <w:rFonts w:ascii="Arial" w:hAnsi="Arial" w:cs="Arial"/>
          <w:sz w:val="24"/>
          <w:szCs w:val="24"/>
          <w:lang w:eastAsia="ru-RU"/>
        </w:rPr>
        <w:t>руб.</w:t>
      </w:r>
      <w:r>
        <w:rPr>
          <w:rFonts w:ascii="Arial" w:hAnsi="Arial" w:cs="Arial"/>
          <w:sz w:val="24"/>
          <w:szCs w:val="24"/>
          <w:lang w:eastAsia="ru-RU"/>
        </w:rPr>
        <w:t xml:space="preserve"> (2019г. – 2 412 469,88 руб., 2020г. – 136 513,75 руб., 2021г. – 136 514,00 руб.)</w:t>
      </w:r>
    </w:p>
    <w:p w:rsidR="00F1750A" w:rsidRPr="009025D5" w:rsidRDefault="00F1750A" w:rsidP="002B29D3">
      <w:pPr>
        <w:tabs>
          <w:tab w:val="left" w:pos="142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F1750A" w:rsidRPr="009025D5" w:rsidRDefault="00F1750A" w:rsidP="009025D5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025D5">
        <w:rPr>
          <w:rFonts w:ascii="Arial" w:hAnsi="Arial" w:cs="Arial"/>
          <w:sz w:val="24"/>
          <w:szCs w:val="24"/>
          <w:lang w:eastAsia="ru-RU"/>
        </w:rPr>
        <w:t>МЕХАНИЗМ РЕАЛИЗАЦИИ И СИСТЕМА ОРГАНИЗАЦИИ КОНТРОЛЯ ЗА ИСПОЛНЕНИЕМ ПОДПРОГРАММЫ</w:t>
      </w:r>
    </w:p>
    <w:p w:rsidR="00F1750A" w:rsidRPr="00B40420" w:rsidRDefault="00F1750A" w:rsidP="00D02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Ответственным испо</w:t>
      </w:r>
      <w:r>
        <w:rPr>
          <w:rFonts w:ascii="Arial" w:hAnsi="Arial" w:cs="Arial"/>
          <w:sz w:val="24"/>
          <w:szCs w:val="24"/>
          <w:lang w:eastAsia="ru-RU"/>
        </w:rPr>
        <w:t>лнителем подпрограммы является Администрация Верхнегутарского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   </w:t>
      </w:r>
    </w:p>
    <w:p w:rsidR="00F1750A" w:rsidRPr="00B40420" w:rsidRDefault="00F1750A" w:rsidP="00D02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Контроль за реализацией подпрограммы осуществляется </w:t>
      </w:r>
      <w:r>
        <w:rPr>
          <w:rFonts w:ascii="Arial" w:hAnsi="Arial" w:cs="Arial"/>
          <w:sz w:val="24"/>
          <w:szCs w:val="24"/>
          <w:lang w:eastAsia="ru-RU"/>
        </w:rPr>
        <w:t>Администрацией Верхнегутарского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  в пределах компетенции в установленном порядке.</w:t>
      </w:r>
    </w:p>
    <w:p w:rsidR="00F1750A" w:rsidRPr="00D0202D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Default="00F1750A" w:rsidP="009025D5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</w:rPr>
      </w:pPr>
      <w:r w:rsidRPr="009025D5">
        <w:rPr>
          <w:rFonts w:ascii="Arial" w:hAnsi="Arial" w:cs="Arial"/>
        </w:rPr>
        <w:t>ОЖИДАЕМЫЕ КОНЕЧНЫЕ РЕЗУЛЬТАТЫ РЕАЛИЗАЦИИ ПОДПРОГРАММЫ</w:t>
      </w:r>
    </w:p>
    <w:p w:rsidR="00F1750A" w:rsidRPr="009025D5" w:rsidRDefault="00F1750A" w:rsidP="009025D5">
      <w:pPr>
        <w:pStyle w:val="ListParagraph"/>
        <w:spacing w:after="0" w:line="240" w:lineRule="auto"/>
        <w:rPr>
          <w:rFonts w:ascii="Arial" w:hAnsi="Arial" w:cs="Arial"/>
        </w:rPr>
      </w:pPr>
    </w:p>
    <w:p w:rsidR="00F1750A" w:rsidRPr="00B40420" w:rsidRDefault="00F1750A" w:rsidP="009025D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Увеличение числа жителей, принимающих участие в культурно-массовых мероприятиях, фестивалях, конкурсах различных уровней; </w:t>
      </w:r>
    </w:p>
    <w:p w:rsidR="00F1750A" w:rsidRPr="00B40420" w:rsidRDefault="00F1750A" w:rsidP="009025D5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Повышение уровня проведения культурно-массовых мероприятий;</w:t>
      </w:r>
    </w:p>
    <w:p w:rsidR="00F1750A" w:rsidRPr="00B40420" w:rsidRDefault="00F1750A" w:rsidP="009025D5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- Повышение уровня библиотечно-информационных мероприятий для населения</w:t>
      </w:r>
    </w:p>
    <w:p w:rsidR="00F1750A" w:rsidRPr="00B40420" w:rsidRDefault="00F1750A" w:rsidP="002B29D3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90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ПОДПРОГРАММА 2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«Проведение массовых праздников на территории Верхнегутарского   муниципального образования» к муниципальной программе «Развитие физкультуры и спорта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на территории Верхнегутарского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му</w:t>
      </w:r>
      <w:r>
        <w:rPr>
          <w:rFonts w:ascii="Arial" w:hAnsi="Arial" w:cs="Arial"/>
          <w:b/>
          <w:sz w:val="24"/>
          <w:szCs w:val="24"/>
          <w:lang w:eastAsia="ru-RU"/>
        </w:rPr>
        <w:t>ниципального образования на 2019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год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и на плановый период 2020-2021 года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Pr="00B40420">
        <w:rPr>
          <w:rFonts w:ascii="Arial" w:hAnsi="Arial" w:cs="Arial"/>
          <w:sz w:val="24"/>
          <w:szCs w:val="24"/>
          <w:lang w:eastAsia="ru-RU"/>
        </w:rPr>
        <w:t>. ПАСПОРТ ПОДПРОГРАММЫ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8188"/>
      </w:tblGrid>
      <w:tr w:rsidR="00F1750A" w:rsidRPr="00DB57C0" w:rsidTr="0003641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Наименование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Подпрограмма   " Проведение  массовых праздников на территории  Верхнегутарского  муниципального образования " </w:t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Основание для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разработки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Федеральный закон  от  06.10.2003  N 131-ФЗ  "Об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общих     принципах     организации     местного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самоуправления в Российской Федерации"          </w:t>
            </w:r>
          </w:p>
        </w:tc>
      </w:tr>
      <w:tr w:rsidR="00F1750A" w:rsidRPr="00DB57C0" w:rsidTr="0003641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Заказчик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 муниципального образования</w:t>
            </w:r>
          </w:p>
        </w:tc>
      </w:tr>
      <w:tr w:rsidR="00F1750A" w:rsidRPr="00DB57C0" w:rsidTr="00036410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Разработчики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  Верхнегутарского  муниципального образования</w:t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Цели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сохранение накопленного культурного наследия;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организация досуга и массовых мероприятий;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создание условий для развития местного традиционного народного художественного творчества.</w:t>
            </w:r>
          </w:p>
        </w:tc>
      </w:tr>
      <w:tr w:rsidR="00F1750A" w:rsidRPr="00DB57C0" w:rsidTr="00036410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Задачи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предоставление услуг развлекательного характера, доступных для широких слоев населения;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создание условий для творческой деятельности.                           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Сроки 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201</w:t>
            </w:r>
            <w:r>
              <w:rPr>
                <w:rFonts w:ascii="Courier New" w:hAnsi="Courier New" w:cs="Courier New"/>
                <w:lang w:eastAsia="ru-RU"/>
              </w:rPr>
              <w:t>9-2021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гг.                                        </w:t>
            </w:r>
          </w:p>
        </w:tc>
      </w:tr>
      <w:tr w:rsidR="00F1750A" w:rsidRPr="00DB57C0" w:rsidTr="00036410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Объемы и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источники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финансирования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0C645F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За счет средств бюджета Верхнегутарского  муниципального образования  - </w:t>
            </w:r>
            <w:r>
              <w:rPr>
                <w:rFonts w:ascii="Courier New" w:hAnsi="Courier New" w:cs="Courier New"/>
                <w:b/>
                <w:lang w:eastAsia="ru-RU"/>
              </w:rPr>
              <w:t>15 024,86</w:t>
            </w:r>
            <w:r w:rsidRPr="000C645F">
              <w:rPr>
                <w:rFonts w:ascii="Courier New" w:hAnsi="Courier New" w:cs="Courier New"/>
                <w:lang w:eastAsia="ru-RU"/>
              </w:rPr>
              <w:t xml:space="preserve"> руб., в т. ч.:  </w:t>
            </w:r>
          </w:p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C645F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>
              <w:rPr>
                <w:rFonts w:ascii="Courier New" w:hAnsi="Courier New" w:cs="Courier New"/>
                <w:lang w:eastAsia="ru-RU"/>
              </w:rPr>
              <w:t>9 024,86</w:t>
            </w:r>
            <w:r w:rsidRPr="000C645F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3 000,00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3 000,00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                                   </w:t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Методы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Реализация Программы  осуществляется  в соответствии с приложением        </w:t>
            </w:r>
          </w:p>
        </w:tc>
      </w:tr>
      <w:tr w:rsidR="00F1750A" w:rsidRPr="00DB57C0" w:rsidTr="00036410">
        <w:trPr>
          <w:cantSplit/>
          <w:trHeight w:val="12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Ожидаемые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конечные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результаты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сохранение традиций на территории Верхнегутарского  муниципального образования;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предоставление гражданам дополнительных услуг развлекательного характера;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F1750A" w:rsidRPr="00D0202D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B40420">
        <w:rPr>
          <w:rFonts w:ascii="Arial" w:hAnsi="Arial" w:cs="Arial"/>
          <w:sz w:val="24"/>
          <w:szCs w:val="24"/>
          <w:lang w:eastAsia="ru-RU"/>
        </w:rPr>
        <w:t>. СОДЕРЖАНИЕ ПРОБЛЕМЫ И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ОБОСНОВАНИЕ НЕОБХОДИМОСТИ ЕЕ РЕШЕНИЯ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В целях удовлетворения потребностей населения Верхнегутарского  муниципального образования в развитие современных форм организации культурного досуга с учетом потребностей различных социально-возрастных групп населения, развитие народного художественного творчества и социально культурной активности населения, организации  активного отдыха населения поселения, популяризации здорового образа жизни среди населения.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Проведенные мероприятия Программы позволят: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1) организовать жителей поселения к активному участию на вечерах отдыха, праздниках, встречах, обрядах, концертах;</w:t>
      </w:r>
    </w:p>
    <w:p w:rsidR="00F1750A" w:rsidRPr="00B40420" w:rsidRDefault="00F1750A" w:rsidP="00D02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2) развивать современные формы организации культурного досуга с учетом потребностей различных социально-возрастных групп населения.</w:t>
      </w:r>
    </w:p>
    <w:p w:rsidR="00F1750A" w:rsidRPr="00B40420" w:rsidRDefault="00F1750A" w:rsidP="00D020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сохранение и повышение творческого потенциала населения.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B63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B40420">
        <w:rPr>
          <w:rFonts w:ascii="Arial" w:hAnsi="Arial" w:cs="Arial"/>
          <w:sz w:val="24"/>
          <w:szCs w:val="24"/>
          <w:lang w:eastAsia="ru-RU"/>
        </w:rPr>
        <w:t>. ОСНОВНЫЕ ЦЕЛ</w:t>
      </w:r>
      <w:r>
        <w:rPr>
          <w:rFonts w:ascii="Arial" w:hAnsi="Arial" w:cs="Arial"/>
          <w:sz w:val="24"/>
          <w:szCs w:val="24"/>
          <w:lang w:eastAsia="ru-RU"/>
        </w:rPr>
        <w:t>Ь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И ЗАДАЧ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Целью указанной Программы является: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1) организация досуга и приобщение жителей муниципального образования к творчеству.   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Задача</w:t>
      </w:r>
      <w:r w:rsidRPr="00B40420">
        <w:rPr>
          <w:rFonts w:ascii="Arial" w:hAnsi="Arial" w:cs="Arial"/>
          <w:sz w:val="24"/>
          <w:szCs w:val="24"/>
          <w:lang w:eastAsia="ru-RU"/>
        </w:rPr>
        <w:t>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1) 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                                      </w:t>
      </w:r>
      <w:r w:rsidRPr="00B40420">
        <w:rPr>
          <w:rFonts w:ascii="Arial" w:hAnsi="Arial" w:cs="Arial"/>
          <w:sz w:val="24"/>
          <w:szCs w:val="24"/>
          <w:lang w:eastAsia="ru-RU"/>
        </w:rPr>
        <w:br/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B40420">
        <w:rPr>
          <w:rFonts w:ascii="Arial" w:hAnsi="Arial" w:cs="Arial"/>
          <w:sz w:val="24"/>
          <w:szCs w:val="24"/>
          <w:lang w:eastAsia="ru-RU"/>
        </w:rPr>
        <w:t>. СРОКИ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Реализация Программы предусматривается </w:t>
      </w:r>
      <w:r>
        <w:rPr>
          <w:rFonts w:ascii="Arial" w:hAnsi="Arial" w:cs="Arial"/>
          <w:sz w:val="24"/>
          <w:szCs w:val="24"/>
          <w:lang w:eastAsia="ru-RU"/>
        </w:rPr>
        <w:t>на  период 2019-2021 гг</w:t>
      </w:r>
      <w:r w:rsidRPr="00B40420">
        <w:rPr>
          <w:rFonts w:ascii="Arial" w:hAnsi="Arial" w:cs="Arial"/>
          <w:sz w:val="24"/>
          <w:szCs w:val="24"/>
          <w:lang w:eastAsia="ru-RU"/>
        </w:rPr>
        <w:t>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B40420">
        <w:rPr>
          <w:rFonts w:ascii="Arial" w:hAnsi="Arial" w:cs="Arial"/>
          <w:sz w:val="24"/>
          <w:szCs w:val="24"/>
          <w:lang w:eastAsia="ru-RU"/>
        </w:rPr>
        <w:t>. ОБЪЕМЫ И ИСТОЧНИКИ ФИНАНСИРОВАНИЯ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 реализацию Подп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рограммы </w:t>
      </w:r>
      <w:r>
        <w:rPr>
          <w:rFonts w:ascii="Arial" w:hAnsi="Arial" w:cs="Arial"/>
          <w:sz w:val="24"/>
          <w:szCs w:val="24"/>
          <w:lang w:eastAsia="ru-RU"/>
        </w:rPr>
        <w:t xml:space="preserve">за период 2019-2021 гг.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года предусмотрено </w:t>
      </w:r>
      <w:r>
        <w:rPr>
          <w:rFonts w:ascii="Arial" w:hAnsi="Arial" w:cs="Arial"/>
          <w:b/>
          <w:sz w:val="24"/>
          <w:szCs w:val="24"/>
          <w:lang w:eastAsia="ru-RU"/>
        </w:rPr>
        <w:t>15 024,86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40420">
        <w:rPr>
          <w:rFonts w:ascii="Arial" w:hAnsi="Arial" w:cs="Arial"/>
          <w:sz w:val="24"/>
          <w:szCs w:val="24"/>
          <w:lang w:eastAsia="ru-RU"/>
        </w:rPr>
        <w:t>рублей за счет средств бюджета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Pr="00B40420">
        <w:rPr>
          <w:rFonts w:ascii="Arial" w:hAnsi="Arial" w:cs="Arial"/>
          <w:sz w:val="24"/>
          <w:szCs w:val="24"/>
          <w:lang w:eastAsia="ru-RU"/>
        </w:rPr>
        <w:t>. МЕТОДЫ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Реализация Программы осуществляется в соответствии с приложением. Финансовое обеспечение Программы осуществляется в соответствии с указанным источником финансирования в пределах средств, утвержденных бюджетом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Pr="00B40420">
        <w:rPr>
          <w:rFonts w:ascii="Arial" w:hAnsi="Arial" w:cs="Arial"/>
          <w:sz w:val="24"/>
          <w:szCs w:val="24"/>
          <w:lang w:eastAsia="ru-RU"/>
        </w:rPr>
        <w:t>. СИСТЕМА ОРГАНИЗАЦИИ КОНТРОЛЯ ЗА ИСПОЛНЕНИЕМ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Мероприятия Программы реализуются на основании принятых муниципальных правовых актов Думы Верхнегутарс</w:t>
      </w:r>
      <w:r>
        <w:rPr>
          <w:rFonts w:ascii="Arial" w:hAnsi="Arial" w:cs="Arial"/>
          <w:sz w:val="24"/>
          <w:szCs w:val="24"/>
          <w:lang w:eastAsia="ru-RU"/>
        </w:rPr>
        <w:t xml:space="preserve">кого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образования. Контроль за исполнением Программы осуществляет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администрация Верхнегутарского </w:t>
      </w:r>
      <w:r w:rsidRPr="00B40420">
        <w:rPr>
          <w:rFonts w:ascii="Arial" w:hAnsi="Arial" w:cs="Arial"/>
          <w:sz w:val="24"/>
          <w:szCs w:val="24"/>
          <w:lang w:eastAsia="ru-RU"/>
        </w:rPr>
        <w:t>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 w:rsidRPr="00B40420">
        <w:rPr>
          <w:rFonts w:ascii="Arial" w:hAnsi="Arial" w:cs="Arial"/>
          <w:sz w:val="24"/>
          <w:szCs w:val="24"/>
          <w:lang w:eastAsia="ru-RU"/>
        </w:rPr>
        <w:t>. ОЖИДАЕМЫЕ КОНЕЧНЫЕ РЕЗУЛЬТАТЫ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Обобщение и распространение опыта культурно-массовой, культурно-воспитательной, культурно-зрелищной работы. Предоставление гражданам дополнительных услуг. Организаци</w:t>
      </w:r>
      <w:r>
        <w:rPr>
          <w:rFonts w:ascii="Arial" w:hAnsi="Arial" w:cs="Arial"/>
          <w:sz w:val="24"/>
          <w:szCs w:val="24"/>
          <w:lang w:eastAsia="ru-RU"/>
        </w:rPr>
        <w:t xml:space="preserve">я досуга и приобщение жителей, проживающих </w:t>
      </w:r>
      <w:r w:rsidRPr="00B40420">
        <w:rPr>
          <w:rFonts w:ascii="Arial" w:hAnsi="Arial" w:cs="Arial"/>
          <w:sz w:val="24"/>
          <w:szCs w:val="24"/>
          <w:lang w:eastAsia="ru-RU"/>
        </w:rPr>
        <w:t>на территории  Верхнегутарского  муниципального образования к участию в массовых праздниках, мероприятиях.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Обеспечение условий притягательности самобытной (народной) культуры.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right="-181" w:firstLine="709"/>
        <w:outlineLvl w:val="1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МЕРОПРИЯТИЯ ПО ПРОВЕДЕНИЮ МАССОВЫХ ПРАЗДНИКОВ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НА ТЕРРИТОРИИИ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ВЕРХНЕГУТАРСКОГО                            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НА 2019 ГОД И НА ПЛАНОВЫЙ ПЕРИОД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2020-2021 ГГ.</w:t>
      </w:r>
    </w:p>
    <w:p w:rsidR="00F1750A" w:rsidRPr="00B40420" w:rsidRDefault="00F1750A" w:rsidP="00B63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5"/>
        <w:gridCol w:w="30"/>
        <w:gridCol w:w="3450"/>
        <w:gridCol w:w="15"/>
        <w:gridCol w:w="1335"/>
        <w:gridCol w:w="15"/>
        <w:gridCol w:w="1800"/>
        <w:gridCol w:w="1087"/>
        <w:gridCol w:w="38"/>
        <w:gridCol w:w="2088"/>
      </w:tblGrid>
      <w:tr w:rsidR="00F1750A" w:rsidRPr="00DB57C0" w:rsidTr="002B29D3">
        <w:trPr>
          <w:cantSplit/>
          <w:trHeight w:val="60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N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п/п 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Наименование мероприятий 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Срок исполнения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Объем и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источник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финансирования,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тыс. руб.  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Код бюджетной классификации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Исполнитель         </w:t>
            </w:r>
          </w:p>
        </w:tc>
      </w:tr>
      <w:tr w:rsidR="00F1750A" w:rsidRPr="00DB57C0" w:rsidTr="002B29D3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6</w:t>
            </w:r>
          </w:p>
        </w:tc>
      </w:tr>
      <w:tr w:rsidR="00F1750A" w:rsidRPr="00DB57C0" w:rsidTr="002B29D3">
        <w:trPr>
          <w:cantSplit/>
          <w:trHeight w:val="360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1. Проведение праздника  «День Победы» на территории Верхнегутарского  муниципального образования 9 МАЯ 2016 года  </w:t>
            </w:r>
          </w:p>
        </w:tc>
      </w:tr>
      <w:tr w:rsidR="00F1750A" w:rsidRPr="00DB57C0" w:rsidTr="002B29D3">
        <w:trPr>
          <w:cantSplit/>
          <w:trHeight w:val="96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1.1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Чествование ветеранов Великой Отечественной войны, тружеников тыла, вдов.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2020 год 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C934A0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2 750,00</w:t>
            </w:r>
          </w:p>
          <w:p w:rsidR="00F1750A" w:rsidRPr="00F04544" w:rsidRDefault="00F1750A" w:rsidP="00C934A0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750,00</w:t>
            </w:r>
          </w:p>
          <w:p w:rsidR="00F1750A" w:rsidRPr="00F04544" w:rsidRDefault="00F1750A" w:rsidP="00C934A0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750,00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0804  </w:t>
            </w:r>
            <w:r>
              <w:rPr>
                <w:rFonts w:ascii="Courier New" w:hAnsi="Courier New" w:cs="Courier New"/>
                <w:lang w:eastAsia="ru-RU"/>
              </w:rPr>
              <w:t xml:space="preserve">  803</w:t>
            </w:r>
            <w:r w:rsidRPr="00F04544">
              <w:rPr>
                <w:rFonts w:ascii="Courier New" w:hAnsi="Courier New" w:cs="Courier New"/>
                <w:lang w:eastAsia="ru-RU"/>
              </w:rPr>
              <w:t>0049999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349</w:t>
            </w:r>
            <w:r w:rsidRPr="00F04544">
              <w:rPr>
                <w:rFonts w:ascii="Courier New" w:hAnsi="Courier New" w:cs="Courier New"/>
                <w:lang w:eastAsia="ru-RU"/>
              </w:rPr>
              <w:t xml:space="preserve">, 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СДК</w:t>
            </w:r>
          </w:p>
        </w:tc>
      </w:tr>
      <w:tr w:rsidR="00F1750A" w:rsidRPr="00DB57C0" w:rsidTr="002B29D3">
        <w:trPr>
          <w:cantSplit/>
          <w:trHeight w:val="335"/>
        </w:trPr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2. Проведения массового мероприятия «День защиты детей»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cantSplit/>
          <w:trHeight w:val="96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2.1.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Проведение культурно-зрелищных мероприятий (концерт, выставка детского рисунка, игровые развлекательные программы);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2020 год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2 750,00</w:t>
            </w:r>
          </w:p>
          <w:p w:rsidR="00F1750A" w:rsidRPr="00F04544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750,00</w:t>
            </w:r>
          </w:p>
          <w:p w:rsidR="00F1750A" w:rsidRPr="00F04544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750,00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0804 8030049999  349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Администрация Верхнегутарского  муниципального образования  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 СДК        </w:t>
            </w:r>
          </w:p>
        </w:tc>
      </w:tr>
      <w:tr w:rsidR="00F1750A" w:rsidRPr="00DB57C0" w:rsidTr="00840579">
        <w:trPr>
          <w:cantSplit/>
          <w:trHeight w:val="314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DB57C0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 xml:space="preserve">3.Проведение национального праздника «АРГАМЧЫ ЫРЫ» и «Дня народного единства» </w:t>
            </w:r>
          </w:p>
        </w:tc>
      </w:tr>
      <w:tr w:rsidR="00F1750A" w:rsidRPr="00DB57C0" w:rsidTr="007D1545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F1750A" w:rsidP="007D1545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195621">
            <w:pPr>
              <w:pStyle w:val="ListParagraph"/>
              <w:ind w:left="149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Проведение мероприятий (концерт, игры, состязания, развлекательная программа)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2020 год</w:t>
            </w: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2000,00</w:t>
            </w:r>
          </w:p>
          <w:p w:rsidR="00F1750A" w:rsidRPr="00DB57C0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750,00</w:t>
            </w:r>
          </w:p>
          <w:p w:rsidR="00F1750A" w:rsidRPr="00DB57C0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750,00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D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0804 8030049999  349</w:t>
            </w:r>
          </w:p>
          <w:p w:rsidR="00F1750A" w:rsidRPr="00F04544" w:rsidRDefault="00F1750A" w:rsidP="007D1545">
            <w:pPr>
              <w:pStyle w:val="ListParagraph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7D1545">
            <w:pPr>
              <w:pStyle w:val="ListParagraph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F1750A" w:rsidRPr="00F04544" w:rsidRDefault="00F1750A" w:rsidP="007D1545">
            <w:pPr>
              <w:pStyle w:val="ListParagraph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 СДК        </w:t>
            </w:r>
          </w:p>
        </w:tc>
      </w:tr>
      <w:tr w:rsidR="00F1750A" w:rsidRPr="00DB57C0" w:rsidTr="00781488">
        <w:trPr>
          <w:cantSplit/>
          <w:trHeight w:val="308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DB57C0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 xml:space="preserve">4.Проведение Нового года </w:t>
            </w:r>
          </w:p>
        </w:tc>
      </w:tr>
      <w:tr w:rsidR="00F1750A" w:rsidRPr="00DB57C0" w:rsidTr="007D1545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F1750A" w:rsidP="007D1545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4.1.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D1545">
            <w:pPr>
              <w:pStyle w:val="ListParagraph"/>
              <w:ind w:left="149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(проведение праздничного вечера, конкурсы, развлекательная программа, призы)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F04544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2020 год</w:t>
            </w:r>
          </w:p>
          <w:p w:rsidR="00F1750A" w:rsidRPr="00DB57C0" w:rsidRDefault="00F1750A" w:rsidP="00C803CA">
            <w:pPr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F1750A" w:rsidP="00C934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1524,86</w:t>
            </w:r>
          </w:p>
          <w:p w:rsidR="00F1750A" w:rsidRPr="00DB57C0" w:rsidRDefault="00F1750A" w:rsidP="00C934A0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750,00        750,00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0804 8030049999  349</w:t>
            </w:r>
          </w:p>
          <w:p w:rsidR="00F1750A" w:rsidRPr="00F04544" w:rsidRDefault="00F1750A" w:rsidP="00781488">
            <w:pPr>
              <w:pStyle w:val="ListParagraph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C803CA">
            <w:pPr>
              <w:pStyle w:val="ListParagraph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F1750A" w:rsidRPr="00F04544" w:rsidRDefault="00F1750A" w:rsidP="00C803CA">
            <w:pPr>
              <w:pStyle w:val="ListParagraph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 СДК        </w:t>
            </w:r>
          </w:p>
        </w:tc>
      </w:tr>
    </w:tbl>
    <w:p w:rsidR="00F1750A" w:rsidRPr="00F04544" w:rsidRDefault="00F1750A" w:rsidP="002B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F1750A" w:rsidRPr="00F04544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04544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ПОДПРОГРАММА  3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«Профилактика наркомании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в   Верхнегутарском муниципальном образовании»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к муниципальной программе «Развитие культуры и спорта на территории Верхнегутарского  муниципального образования на 2019 год и на плановый период 2020-2021 гг.»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75224E" w:rsidRDefault="00F1750A" w:rsidP="0075224E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224E">
        <w:rPr>
          <w:rFonts w:ascii="Arial" w:hAnsi="Arial" w:cs="Arial"/>
          <w:sz w:val="24"/>
          <w:szCs w:val="24"/>
          <w:lang w:eastAsia="ru-RU"/>
        </w:rPr>
        <w:t>ПАСПОРТ ПОДПРОГРАММЫ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168"/>
        <w:gridCol w:w="7560"/>
      </w:tblGrid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7560" w:type="dxa"/>
          </w:tcPr>
          <w:p w:rsidR="00F1750A" w:rsidRPr="00195621" w:rsidRDefault="00F1750A" w:rsidP="00C803C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Подпрограмма «Профилактика наркомании в   Верхнегутарском муниципальном образовании» к муниципальной программе «Развитие культуры и спорта на территории Верхнегутарского  муниципального образования» на 2019 год и на плановый период 2020-2021 гг.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2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Наименование, дата и номер нормативного акта о разработке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Закон Иркутской области «Профилактика наркомании и токсикомании в Иркутской области» от 02.03.2002г. № 8-оз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Распоряжение администрации Иркутской области от 08.05.2007 года №192-ра «О разработке областной государственной социальной программы «Комплексные меры профилактики злоупотребления наркотическими средствами и психотропными веществами на 2008-2010 годы»»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3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Заказчик 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Администрация Верхнегутарского  муниципального образования -администрация сельского поселения  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4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Муниципальное казённое  учреждение культуры Верхнегутарского  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5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Основные разработчики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Муниципальное казённое учреждение культуры Верхнегутарского   муниципального образования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6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Основная цель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    1.Создание единой системы профилактики наркомании в поселении.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2.Развитие системы информирования населения, обеспечивающей пропаганду здорового образа жизни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</w:t>
            </w:r>
          </w:p>
        </w:tc>
      </w:tr>
      <w:tr w:rsidR="00F1750A" w:rsidRPr="00DB57C0" w:rsidTr="002B29D3">
        <w:trPr>
          <w:trHeight w:val="2128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7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Основные задачи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Во</w:t>
            </w:r>
            <w:r>
              <w:rPr>
                <w:rFonts w:ascii="Courier New" w:hAnsi="Courier New" w:cs="Courier New"/>
                <w:lang w:eastAsia="ru-RU"/>
              </w:rPr>
              <w:t xml:space="preserve">спитание негативного отношения </w:t>
            </w:r>
            <w:r w:rsidRPr="00195621">
              <w:rPr>
                <w:rFonts w:ascii="Courier New" w:hAnsi="Courier New" w:cs="Courier New"/>
                <w:lang w:eastAsia="ru-RU"/>
              </w:rPr>
              <w:t>у детей, подростков и молодежи к вредным привычкам.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Уменьшение количества случаев по впервые установленному диагнозу «наркомания».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Обеспечение досуга подростков на территории                               муниципального образования  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Приобщение детей, подростков и молодежи к массовому спорту, другим видам полезной и интересной деятельности.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Пропаганда здорового образа жизни.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Стабилизация числа лиц, употребляющих наркотики.</w:t>
            </w:r>
          </w:p>
        </w:tc>
      </w:tr>
      <w:tr w:rsidR="00F1750A" w:rsidRPr="00DB57C0" w:rsidTr="002B29D3">
        <w:trPr>
          <w:trHeight w:val="569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8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 этапы реализации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реализации подпрограммы 2019-2021 гг.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1254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9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Перечень основных мероприятий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1. Мероприятия по профилактике наркомании и токсикомании, алкоголизма и табакокурения в муниципальном образовании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2. Информационно-просветительское сопровождение деятельности по профилактике злоупотребления наркотичес</w:t>
            </w:r>
            <w:r>
              <w:rPr>
                <w:rFonts w:ascii="Courier New" w:hAnsi="Courier New" w:cs="Courier New"/>
                <w:lang w:eastAsia="ru-RU"/>
              </w:rPr>
              <w:t xml:space="preserve">кими средствами и психотропными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веществами и другими негативными явлениями.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580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10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Исполнители основных мероприятий</w:t>
            </w:r>
          </w:p>
        </w:tc>
        <w:tc>
          <w:tcPr>
            <w:tcW w:w="7560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Муниципальное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казённое учреждение культуры Верхнегутарского   муниципального образования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379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11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За счёт ср</w:t>
            </w:r>
            <w:r>
              <w:rPr>
                <w:rFonts w:ascii="Courier New" w:hAnsi="Courier New" w:cs="Courier New"/>
                <w:lang w:eastAsia="ru-RU"/>
              </w:rPr>
              <w:t xml:space="preserve">едств бюджета Верхнегутарского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муниципального образования </w:t>
            </w:r>
            <w:r w:rsidRPr="00C934A0">
              <w:rPr>
                <w:rFonts w:ascii="Courier New" w:hAnsi="Courier New" w:cs="Courier New"/>
                <w:b/>
                <w:lang w:eastAsia="ru-RU"/>
              </w:rPr>
              <w:t>3 900,00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>
              <w:rPr>
                <w:rFonts w:ascii="Courier New" w:hAnsi="Courier New" w:cs="Courier New"/>
                <w:lang w:eastAsia="ru-RU"/>
              </w:rPr>
              <w:t>1 300,00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1 300,00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год – 1</w:t>
            </w:r>
            <w:r>
              <w:rPr>
                <w:rFonts w:ascii="Courier New" w:hAnsi="Courier New" w:cs="Courier New"/>
                <w:lang w:eastAsia="ru-RU"/>
              </w:rPr>
              <w:t> </w:t>
            </w:r>
            <w:r w:rsidRPr="00195621">
              <w:rPr>
                <w:rFonts w:ascii="Courier New" w:hAnsi="Courier New" w:cs="Courier New"/>
                <w:lang w:eastAsia="ru-RU"/>
              </w:rPr>
              <w:t>300</w:t>
            </w:r>
            <w:r>
              <w:rPr>
                <w:rFonts w:ascii="Courier New" w:hAnsi="Courier New" w:cs="Courier New"/>
                <w:lang w:eastAsia="ru-RU"/>
              </w:rPr>
              <w:t>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</w:tr>
      <w:tr w:rsidR="00F1750A" w:rsidRPr="00DB57C0" w:rsidTr="002B29D3">
        <w:trPr>
          <w:trHeight w:val="3097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12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 результате реализации подпрограммных мероприятий будут получены следующие результаты: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1.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2. Снижение уровня наркомании, уменьшение антисоциальных проявлений.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3. Снижение уровня преступности, связанной с незаконным оборотом наркотиков.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4</w:t>
            </w:r>
            <w:r>
              <w:rPr>
                <w:rFonts w:ascii="Courier New" w:hAnsi="Courier New" w:cs="Courier New"/>
                <w:lang w:eastAsia="ru-RU"/>
              </w:rPr>
              <w:t xml:space="preserve">. Повышение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мониторинга по определению наркоситуации в муниципальном образовании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5. Содействие в пропаганде,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здорового образа жизни, среди обучающихся в образовательных учреждениях.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В целом, реализация подпрограммы позволит создать более качественный уровень наркобезопасности в муниципальном образовании 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980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13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Система организации и контроля за исполнением подпрограммы</w:t>
            </w:r>
          </w:p>
        </w:tc>
        <w:tc>
          <w:tcPr>
            <w:tcW w:w="7560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Текущее управление реализацией </w:t>
            </w:r>
            <w:r w:rsidRPr="00195621">
              <w:rPr>
                <w:rFonts w:ascii="Courier New" w:hAnsi="Courier New" w:cs="Courier New"/>
                <w:lang w:eastAsia="ru-RU"/>
              </w:rPr>
              <w:t>подпрограммы осуществляется администрацией Верхнегутарского   муниципального образования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1750A" w:rsidRDefault="00F1750A" w:rsidP="007522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7522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B40420">
        <w:rPr>
          <w:rFonts w:ascii="Arial" w:hAnsi="Arial" w:cs="Arial"/>
          <w:sz w:val="24"/>
          <w:szCs w:val="24"/>
          <w:lang w:eastAsia="ru-RU"/>
        </w:rPr>
        <w:t>. СОДЕРЖАНИЕ ПРОБЛЕМЫ И</w:t>
      </w:r>
    </w:p>
    <w:p w:rsidR="00F1750A" w:rsidRDefault="00F1750A" w:rsidP="00752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ОБОСНОВАНИЕ НЕОБХОДИМОСТИ ЕЕ РЕШЕНИЯ</w:t>
      </w:r>
    </w:p>
    <w:p w:rsidR="00F1750A" w:rsidRPr="00B40420" w:rsidRDefault="00F1750A" w:rsidP="00752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Современная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ситуация в муниципальном образовании  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правопорядку, а также общественной безопасности.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 масштаба незаконного оборота наркотиков. Потребление наркотиков в молодежной среде приобретает статус субкультуры, моды. Очевидным является факт, что молодое поколение России переживает кризисную социально-психологическую ситуацию. Разрушены прежние стереотипы поведения, нормативные и ценностные ориентации, а выработка новых производных хаотична, бессистемна. Молодежь утрачивает ощущение происходящего, не имеет жизненных навыков, которые позволили бы им сохранить свою индивидуальность и сформировать здоровый и эффективный жизненный стиль.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В условиях усиливающейся наркоагрессии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40420">
        <w:rPr>
          <w:rFonts w:ascii="Arial" w:hAnsi="Arial" w:cs="Arial"/>
          <w:sz w:val="24"/>
          <w:szCs w:val="24"/>
          <w:lang w:eastAsia="ru-RU"/>
        </w:rPr>
        <w:t>Решение проблемы наркомании подпрограммным методом в целом позволяет: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расширить диапазон мероприятий по профилактике наркомании и токсикомании;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повысить возможности учреждений здравоохранения по выявлению и лечению больных наркоманией;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   Подпрограмма принимается в связи с необходимостью дальнейшего предотвращения спроса на наркотические средства, снижения уровня заболеваемости наркоманией и пресечения распространения наркотических средств и психотропных веществ.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C934A0" w:rsidRDefault="00F1750A" w:rsidP="00C934A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3.ОСНОВНАЯ </w:t>
      </w:r>
      <w:r w:rsidRPr="0075224E">
        <w:rPr>
          <w:rFonts w:ascii="Arial" w:hAnsi="Arial" w:cs="Arial"/>
          <w:sz w:val="24"/>
          <w:szCs w:val="24"/>
          <w:lang w:eastAsia="ru-RU"/>
        </w:rPr>
        <w:t>ЦЕЛЬ И ЗАДАЧИ ПРОГРАММЫ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Основная цель Подпрограммы - снижение уровня наркотизации и связанных с ней социально-негативных явлений в муниципальном образовании.  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Для достижения цели Подпрограммы необходимо решить следующие задачи: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>оспитание негативного отношения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у детей, подростков и молодежи к вредным    </w:t>
      </w:r>
    </w:p>
    <w:p w:rsidR="00F1750A" w:rsidRPr="00B40420" w:rsidRDefault="00F1750A" w:rsidP="002B29D3">
      <w:pPr>
        <w:spacing w:after="0" w:line="240" w:lineRule="auto"/>
        <w:ind w:right="360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привычкам.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Уменьшение количества случаев по впервые установленному диагнозу «наркомания».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Обеспечение досуга подростков на территории муниципального образования   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Приобщение детей, подростков и молодежи к массовому спорту, другим видам полезной и 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интересной деятельности.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Пропаганда здорового образа жизни.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Стабилизация числа лиц, употребляющих наркотики.</w:t>
      </w:r>
    </w:p>
    <w:p w:rsidR="00F1750A" w:rsidRPr="00B40420" w:rsidRDefault="00F1750A" w:rsidP="002B29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</w:t>
      </w:r>
    </w:p>
    <w:p w:rsidR="00F1750A" w:rsidRPr="00B40420" w:rsidRDefault="00F1750A" w:rsidP="002B29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Сроки реализации подпрограммы 2019-2021 гг.</w:t>
      </w:r>
    </w:p>
    <w:p w:rsidR="00F1750A" w:rsidRPr="00B40420" w:rsidRDefault="00F1750A" w:rsidP="00183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9025D5" w:rsidRDefault="00F1750A" w:rsidP="0075224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r w:rsidRPr="009025D5">
        <w:rPr>
          <w:rFonts w:ascii="Arial" w:hAnsi="Arial" w:cs="Arial"/>
          <w:sz w:val="24"/>
          <w:szCs w:val="24"/>
          <w:lang w:eastAsia="ru-RU"/>
        </w:rPr>
        <w:t>ОБОСНОВАНИЕ ОБЪЕМА ФИНАНСОВЫХ РЕСУРСОВ, НЕОБХОДИМЫХ ДЛЯ РЕАЛИЗАЦИИ МУНИЦИППАЛЬНОЙ ПРОГРАММЫ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34A0">
        <w:rPr>
          <w:rFonts w:ascii="Arial" w:hAnsi="Arial" w:cs="Arial"/>
          <w:b/>
          <w:sz w:val="24"/>
          <w:szCs w:val="24"/>
          <w:lang w:eastAsia="ru-RU"/>
        </w:rPr>
        <w:t>3 900,00 руб</w:t>
      </w:r>
      <w:r w:rsidRPr="00B40420">
        <w:rPr>
          <w:rFonts w:ascii="Arial" w:hAnsi="Arial" w:cs="Arial"/>
          <w:sz w:val="24"/>
          <w:szCs w:val="24"/>
          <w:lang w:eastAsia="ru-RU"/>
        </w:rPr>
        <w:t>. -  сре</w:t>
      </w:r>
      <w:r>
        <w:rPr>
          <w:rFonts w:ascii="Arial" w:hAnsi="Arial" w:cs="Arial"/>
          <w:sz w:val="24"/>
          <w:szCs w:val="24"/>
          <w:lang w:eastAsia="ru-RU"/>
        </w:rPr>
        <w:t xml:space="preserve">дства бюджета Верхнегутарского </w:t>
      </w:r>
      <w:r w:rsidRPr="00B40420">
        <w:rPr>
          <w:rFonts w:ascii="Arial" w:hAnsi="Arial" w:cs="Arial"/>
          <w:sz w:val="24"/>
          <w:szCs w:val="24"/>
          <w:lang w:eastAsia="ru-RU"/>
        </w:rPr>
        <w:t>муниципального образования, в т. ч.:</w:t>
      </w:r>
    </w:p>
    <w:p w:rsidR="00F1750A" w:rsidRPr="00B40420" w:rsidRDefault="00F1750A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2019 год – 1 300,00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руб.</w:t>
      </w:r>
    </w:p>
    <w:p w:rsidR="00F1750A" w:rsidRPr="00B40420" w:rsidRDefault="00F1750A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1 300,00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руб.</w:t>
      </w:r>
    </w:p>
    <w:p w:rsidR="00F1750A" w:rsidRPr="0075224E" w:rsidRDefault="00F1750A" w:rsidP="0075224E">
      <w:pPr>
        <w:pStyle w:val="ListParagraph"/>
        <w:numPr>
          <w:ilvl w:val="0"/>
          <w:numId w:val="16"/>
        </w:numPr>
        <w:tabs>
          <w:tab w:val="left" w:pos="28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224E">
        <w:rPr>
          <w:rFonts w:ascii="Arial" w:hAnsi="Arial" w:cs="Arial"/>
          <w:sz w:val="24"/>
          <w:szCs w:val="24"/>
          <w:lang w:eastAsia="ru-RU"/>
        </w:rPr>
        <w:t xml:space="preserve"> – 1</w:t>
      </w:r>
      <w:r>
        <w:rPr>
          <w:rFonts w:ascii="Arial" w:hAnsi="Arial" w:cs="Arial"/>
          <w:sz w:val="24"/>
          <w:szCs w:val="24"/>
          <w:lang w:eastAsia="ru-RU"/>
        </w:rPr>
        <w:t> </w:t>
      </w:r>
      <w:r w:rsidRPr="0075224E">
        <w:rPr>
          <w:rFonts w:ascii="Arial" w:hAnsi="Arial" w:cs="Arial"/>
          <w:sz w:val="24"/>
          <w:szCs w:val="24"/>
          <w:lang w:eastAsia="ru-RU"/>
        </w:rPr>
        <w:t>300</w:t>
      </w:r>
      <w:r>
        <w:rPr>
          <w:rFonts w:ascii="Arial" w:hAnsi="Arial" w:cs="Arial"/>
          <w:sz w:val="24"/>
          <w:szCs w:val="24"/>
          <w:lang w:eastAsia="ru-RU"/>
        </w:rPr>
        <w:t>,00</w:t>
      </w:r>
      <w:r w:rsidRPr="0075224E">
        <w:rPr>
          <w:rFonts w:ascii="Arial" w:hAnsi="Arial" w:cs="Arial"/>
          <w:sz w:val="24"/>
          <w:szCs w:val="24"/>
          <w:lang w:eastAsia="ru-RU"/>
        </w:rPr>
        <w:t xml:space="preserve"> руб.</w:t>
      </w:r>
    </w:p>
    <w:p w:rsidR="00F1750A" w:rsidRPr="00B40420" w:rsidRDefault="00F1750A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75224E" w:rsidRDefault="00F1750A" w:rsidP="0075224E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</w:t>
      </w:r>
      <w:r w:rsidRPr="0075224E">
        <w:rPr>
          <w:rFonts w:ascii="Arial" w:hAnsi="Arial" w:cs="Arial"/>
          <w:sz w:val="24"/>
          <w:szCs w:val="24"/>
          <w:lang w:eastAsia="ru-RU"/>
        </w:rPr>
        <w:t>МЕХАНИЗМ РЕАЛИЗАЦИИ И СИСТЕМА ОРГАНИЗАЦИИ КОНТРОЛЯ ЗА ИСПОЛНЕНИЕМ ПОДПРОГРАММЫ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1956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Ответственным исполнителем подпрограммы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является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Муниципальное казённое учреждение культуры Верхнегутарского   муниципального образования.</w:t>
      </w:r>
    </w:p>
    <w:p w:rsidR="00F1750A" w:rsidRPr="00B40420" w:rsidRDefault="00F1750A" w:rsidP="001956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Контроль за реализацией подпрограммы осуществляется Администрацией Верхнегутарского   муниципального образования   в пределах компетенции в установленном порядке.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75224E" w:rsidRDefault="00F1750A" w:rsidP="0075224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</w:t>
      </w:r>
      <w:r w:rsidRPr="0075224E">
        <w:rPr>
          <w:rFonts w:ascii="Arial" w:hAnsi="Arial" w:cs="Arial"/>
          <w:sz w:val="24"/>
          <w:szCs w:val="24"/>
          <w:lang w:eastAsia="ru-RU"/>
        </w:rPr>
        <w:t>ОЖИДАЕМЫЕ КОНЕЧНЫЕ РЕЗУЛЬТАТЫ РЕАЛИЗАЦИИ ПРОГРАММЫ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Реализация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Подпрограммы позволит достичь следующих результатов: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1.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2. Снижение уровня наркомании, уменьшение антисоциальных проявлений.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 Снижение уровня преступности, связанной с незаконным оборотом наркотиков.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4. Разработать систему мониторинга по определению наркоситуации в муниципальном образовании  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5. Содействовать в пропаганде, здорового образа жизни, сред</w:t>
      </w:r>
      <w:r>
        <w:rPr>
          <w:rFonts w:ascii="Arial" w:hAnsi="Arial" w:cs="Arial"/>
          <w:sz w:val="24"/>
          <w:szCs w:val="24"/>
          <w:lang w:eastAsia="ru-RU"/>
        </w:rPr>
        <w:t>и обучающихся в образовательных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учреждениях. 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В целом, реализация подпрограммы позволит создать более качественный уровень наркобезопасности в муниципальном образовании </w:t>
      </w:r>
    </w:p>
    <w:p w:rsidR="00F1750A" w:rsidRPr="00B40420" w:rsidRDefault="00F1750A" w:rsidP="00195621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6.  Перечень основных мероприятий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с указанием сроков исполнения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подпрограммы по профилактике наркомании   в мун</w:t>
      </w:r>
      <w:r>
        <w:rPr>
          <w:rFonts w:ascii="Arial" w:hAnsi="Arial" w:cs="Arial"/>
          <w:b/>
          <w:sz w:val="24"/>
          <w:szCs w:val="24"/>
          <w:lang w:eastAsia="ru-RU"/>
        </w:rPr>
        <w:t>иципальном образовании   на 2019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г.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826"/>
        <w:gridCol w:w="179"/>
        <w:gridCol w:w="1428"/>
        <w:gridCol w:w="173"/>
        <w:gridCol w:w="7942"/>
      </w:tblGrid>
      <w:tr w:rsidR="00F1750A" w:rsidRPr="00DB57C0" w:rsidTr="002B29D3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 Правовой аспект программы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1.1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Организация и проведение заседаний межведомственного координационного Совета по профилактике наркомании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Объем финансирования (руб.)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программы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Координация усилий ведомств, организаций, задействованных в решении проблемы наркомании.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Муниципальное учреждение культуры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Ежеквартально 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1.2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Совершенствование единого банка данных о распространении и профилактики наркомании и токсикомании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 течение года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1.3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Мониторинг по определению уровня наркоситуации в Верхнегутарском муниципальном образовании 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Ежемесячно 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1.4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 Приобретение гербицида  для протравливания дикорастущей конопли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Финансирование подпрограммы -</w:t>
            </w:r>
            <w:r>
              <w:rPr>
                <w:rFonts w:ascii="Courier New" w:hAnsi="Courier New" w:cs="Courier New"/>
                <w:lang w:eastAsia="ru-RU"/>
              </w:rPr>
              <w:t>3 900,00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руб., в т. ч. </w:t>
            </w:r>
          </w:p>
          <w:p w:rsidR="00F1750A" w:rsidRPr="00195621" w:rsidRDefault="00F1750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>
              <w:rPr>
                <w:rFonts w:ascii="Courier New" w:hAnsi="Courier New" w:cs="Courier New"/>
                <w:lang w:eastAsia="ru-RU"/>
              </w:rPr>
              <w:t>1 300,00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1 300,00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1 300,00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Необходимые вложения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Приобретение гербицида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Протравливание конопли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Уничтожение  дикорастущей конопли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Июнь июль</w:t>
            </w:r>
          </w:p>
        </w:tc>
      </w:tr>
      <w:tr w:rsidR="00F1750A" w:rsidRPr="00DB57C0" w:rsidTr="002B29D3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2. Медицинский аспект программы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1.5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Пропаганда здорового образа жизни, распространение знаний об опасности наркомании и токсикомании для жизни и здоровья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Объём финансирования в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1.6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Работы «Телефона доверия» по проблемам наркозависимости ( 7-05-33)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Без финансирования.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Необходимые вложения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36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Оказание первой консультационной помощи созависимым родственникам, наркоманам и другим гражданам по проблеме наркомании.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Администрация Верхнегутарского  муниципального образования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Ежемесячно </w:t>
            </w:r>
          </w:p>
        </w:tc>
      </w:tr>
      <w:tr w:rsidR="00F1750A" w:rsidRPr="00DB57C0" w:rsidTr="002B29D3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1.7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Содействие администрации муниципального учреждения культуры в создании наркологических постов по предупреждению социально-негативных явлений среди учащихся.</w:t>
            </w: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Без финансирования</w:t>
            </w: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Необходимые вложения 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760345">
        <w:trPr>
          <w:trHeight w:val="1419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Деятельность наркологических постов позволят: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обеспечить данное образовательное учреждение необходимыми информационными ресурсами;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охватить профилактическими мероприятиями большое количество учащихся;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Муниципальное учреждение культуры Верхнегутарского   МО </w:t>
            </w: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Сентябрь, декабрь</w:t>
            </w:r>
          </w:p>
        </w:tc>
      </w:tr>
    </w:tbl>
    <w:p w:rsidR="00F1750A" w:rsidRPr="00B40420" w:rsidRDefault="00F1750A" w:rsidP="002B29D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ПОДПРОГРАММА 4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«РАЗВИТИЕ ФИЗИЧЕСКОЙ КУЛЬТУРЫ И СПОРТА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В ВЕРХНЕГУТАРСКОММУНИЦИПАЛЬНОМ ОБРАЗОВАНИИ» НА 2019 ГОД И НА ПЛАНОВЫЙ ПЕРИОД 2020-2021 ГГ.»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Важной составной частью государственной социально-экономической политики является всестороннее и эффективное развитие физической культуры и спорта.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здорового, физически крепкого поколения.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Программа развития физической культуры и спорта в Верхнегутарском муниципальном образовании предусматривает мероприятия, направленные на приобщение к здоровому образу жизни, с целью профилактики заболеваний и негативных явлений среди населения, особенно детей и подростков.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Основанием для принятия программы являются: ст. 14, 35 Федерального закона «Об общих принципах организации местного самоуправления в Российской Федерации», Федеральный закон «О физической культуре и спорте в Российской Федерации», Устав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       Цель: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занятий физической культурой и спортом;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максимального числа детей и подростков;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формирование  здорового образа жизни;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      Задачи: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организация и проведение физкультурно-оздоровительных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и спортивно-массовых мероприятий среди детей и подростков.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Ожидаемые результаты: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улучшение качества проводимых мероприятий;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занятий физической культурой и спортом;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снижение правонарушений и преступности среди несовершеннолетних.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Источник финансирования - бюджет Верхнегутарского  муниципального образования.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I. ПЛАН СПОРТИВНО-МАССОВЫХ МЕРОПРИЯТИЙ НА 2019 г. и на плановый период 2020-2021 гг.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573" w:type="dxa"/>
        <w:tblInd w:w="108" w:type="dxa"/>
        <w:tblLayout w:type="fixed"/>
        <w:tblLook w:val="01E0"/>
      </w:tblPr>
      <w:tblGrid>
        <w:gridCol w:w="620"/>
        <w:gridCol w:w="3066"/>
        <w:gridCol w:w="1276"/>
        <w:gridCol w:w="1842"/>
        <w:gridCol w:w="1560"/>
        <w:gridCol w:w="2209"/>
      </w:tblGrid>
      <w:tr w:rsidR="00F1750A" w:rsidRPr="00DB57C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Сумма, в  руб.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1750A" w:rsidRPr="00DB57C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F1750A" w:rsidRPr="00B40420" w:rsidRDefault="00F1750A" w:rsidP="00C1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11 01             8050049999  310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13 000,00 1 160,00</w:t>
            </w:r>
          </w:p>
          <w:p w:rsidR="00F1750A" w:rsidRPr="00B40420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канцелярии для программы физкультура и спорт </w:t>
            </w: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11 01            8050049999 346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F1750A" w:rsidRPr="00B40420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4 230,00</w:t>
            </w:r>
          </w:p>
          <w:p w:rsidR="00F1750A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7 720,00</w:t>
            </w:r>
          </w:p>
          <w:p w:rsidR="00F1750A" w:rsidRPr="00B40420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8 800,00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B40420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50A" w:rsidRPr="00DB57C0" w:rsidTr="00F91612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подарков к соревнованиям  </w:t>
            </w: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11 01            8050049999 349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2 520,00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B40420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19 750,00</w:t>
            </w:r>
          </w:p>
          <w:p w:rsidR="00F1750A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8 880,00</w:t>
            </w:r>
          </w:p>
          <w:p w:rsidR="00F1750A" w:rsidRPr="00B40420" w:rsidRDefault="00F1750A" w:rsidP="00B4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10 200,00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</w:tbl>
    <w:p w:rsidR="00F1750A" w:rsidRPr="002B29D3" w:rsidRDefault="00F1750A" w:rsidP="00F045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750A" w:rsidRPr="002B29D3" w:rsidRDefault="00F1750A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F1750A" w:rsidRPr="002B29D3" w:rsidRDefault="00F1750A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F1750A" w:rsidRPr="002B29D3" w:rsidRDefault="00F1750A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F1750A" w:rsidRPr="002B29D3" w:rsidRDefault="00F1750A" w:rsidP="002B2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750A" w:rsidRDefault="00F1750A"/>
    <w:sectPr w:rsidR="00F1750A" w:rsidSect="00886E0A">
      <w:pgSz w:w="11906" w:h="16838"/>
      <w:pgMar w:top="719" w:right="566" w:bottom="568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0A" w:rsidRDefault="00F1750A" w:rsidP="002B29D3">
      <w:pPr>
        <w:spacing w:after="0" w:line="240" w:lineRule="auto"/>
      </w:pPr>
      <w:r>
        <w:separator/>
      </w:r>
    </w:p>
  </w:endnote>
  <w:endnote w:type="continuationSeparator" w:id="0">
    <w:p w:rsidR="00F1750A" w:rsidRDefault="00F1750A" w:rsidP="002B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0A" w:rsidRDefault="00F1750A" w:rsidP="002B29D3">
      <w:pPr>
        <w:spacing w:after="0" w:line="240" w:lineRule="auto"/>
      </w:pPr>
      <w:r>
        <w:separator/>
      </w:r>
    </w:p>
  </w:footnote>
  <w:footnote w:type="continuationSeparator" w:id="0">
    <w:p w:rsidR="00F1750A" w:rsidRDefault="00F1750A" w:rsidP="002B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A7201D"/>
    <w:multiLevelType w:val="hybridMultilevel"/>
    <w:tmpl w:val="511AE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9E5225"/>
    <w:multiLevelType w:val="hybridMultilevel"/>
    <w:tmpl w:val="4746DE30"/>
    <w:lvl w:ilvl="0" w:tplc="F89C34F6">
      <w:start w:val="2021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B214844"/>
    <w:multiLevelType w:val="hybridMultilevel"/>
    <w:tmpl w:val="EED2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956CB2"/>
    <w:multiLevelType w:val="hybridMultilevel"/>
    <w:tmpl w:val="DD1E7E62"/>
    <w:lvl w:ilvl="0" w:tplc="12FC9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613602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423468"/>
    <w:multiLevelType w:val="hybridMultilevel"/>
    <w:tmpl w:val="84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CB3043"/>
    <w:multiLevelType w:val="hybridMultilevel"/>
    <w:tmpl w:val="1068A7FA"/>
    <w:lvl w:ilvl="0" w:tplc="75F490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607F18"/>
    <w:multiLevelType w:val="hybridMultilevel"/>
    <w:tmpl w:val="5FC6B1EE"/>
    <w:lvl w:ilvl="0" w:tplc="9CBEAD56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3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F79"/>
    <w:rsid w:val="00036410"/>
    <w:rsid w:val="00062A02"/>
    <w:rsid w:val="00095546"/>
    <w:rsid w:val="000C6045"/>
    <w:rsid w:val="000C645F"/>
    <w:rsid w:val="000F100E"/>
    <w:rsid w:val="00183F44"/>
    <w:rsid w:val="00195621"/>
    <w:rsid w:val="001C4B2D"/>
    <w:rsid w:val="002028EC"/>
    <w:rsid w:val="00207E7A"/>
    <w:rsid w:val="00227719"/>
    <w:rsid w:val="00235C16"/>
    <w:rsid w:val="0026661B"/>
    <w:rsid w:val="0029367B"/>
    <w:rsid w:val="00293C00"/>
    <w:rsid w:val="002B29D3"/>
    <w:rsid w:val="002F72D9"/>
    <w:rsid w:val="003469A6"/>
    <w:rsid w:val="00385E7D"/>
    <w:rsid w:val="003B49C5"/>
    <w:rsid w:val="003B5DAC"/>
    <w:rsid w:val="003F361B"/>
    <w:rsid w:val="003F41C5"/>
    <w:rsid w:val="00465ACE"/>
    <w:rsid w:val="004D4466"/>
    <w:rsid w:val="005135B6"/>
    <w:rsid w:val="00616F79"/>
    <w:rsid w:val="0063777E"/>
    <w:rsid w:val="0074302C"/>
    <w:rsid w:val="0075224E"/>
    <w:rsid w:val="00760345"/>
    <w:rsid w:val="00781488"/>
    <w:rsid w:val="007B5D3D"/>
    <w:rsid w:val="007D1545"/>
    <w:rsid w:val="007F471F"/>
    <w:rsid w:val="00840579"/>
    <w:rsid w:val="00871371"/>
    <w:rsid w:val="00884EC3"/>
    <w:rsid w:val="00886E0A"/>
    <w:rsid w:val="008B03BF"/>
    <w:rsid w:val="009025D5"/>
    <w:rsid w:val="009A0EF9"/>
    <w:rsid w:val="009B2DEA"/>
    <w:rsid w:val="009D1165"/>
    <w:rsid w:val="009E1D37"/>
    <w:rsid w:val="009E6139"/>
    <w:rsid w:val="00A01BD3"/>
    <w:rsid w:val="00B00FB5"/>
    <w:rsid w:val="00B40420"/>
    <w:rsid w:val="00B63630"/>
    <w:rsid w:val="00BD0345"/>
    <w:rsid w:val="00C1031D"/>
    <w:rsid w:val="00C13D9D"/>
    <w:rsid w:val="00C1716F"/>
    <w:rsid w:val="00C43650"/>
    <w:rsid w:val="00C50612"/>
    <w:rsid w:val="00C803CA"/>
    <w:rsid w:val="00C934A0"/>
    <w:rsid w:val="00CC06FF"/>
    <w:rsid w:val="00D01459"/>
    <w:rsid w:val="00D0202D"/>
    <w:rsid w:val="00D91604"/>
    <w:rsid w:val="00D93F43"/>
    <w:rsid w:val="00DA779B"/>
    <w:rsid w:val="00DB57C0"/>
    <w:rsid w:val="00E90954"/>
    <w:rsid w:val="00EA3EAC"/>
    <w:rsid w:val="00ED448D"/>
    <w:rsid w:val="00F04544"/>
    <w:rsid w:val="00F06F1B"/>
    <w:rsid w:val="00F1750A"/>
    <w:rsid w:val="00F82C8C"/>
    <w:rsid w:val="00F91612"/>
    <w:rsid w:val="00FC2F36"/>
    <w:rsid w:val="00FC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9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B29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B29D3"/>
    <w:pPr>
      <w:ind w:left="720"/>
      <w:contextualSpacing/>
    </w:pPr>
  </w:style>
  <w:style w:type="character" w:customStyle="1" w:styleId="A5">
    <w:name w:val="A5"/>
    <w:uiPriority w:val="99"/>
    <w:rsid w:val="002B29D3"/>
    <w:rPr>
      <w:color w:val="000000"/>
      <w:sz w:val="32"/>
    </w:rPr>
  </w:style>
  <w:style w:type="paragraph" w:customStyle="1" w:styleId="ConsPlusTitle">
    <w:name w:val="ConsPlusTitle"/>
    <w:uiPriority w:val="99"/>
    <w:rsid w:val="002B29D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B29D3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29D3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29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29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17</Pages>
  <Words>6033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GALLI</cp:lastModifiedBy>
  <cp:revision>18</cp:revision>
  <cp:lastPrinted>2019-02-26T07:42:00Z</cp:lastPrinted>
  <dcterms:created xsi:type="dcterms:W3CDTF">2019-02-12T01:41:00Z</dcterms:created>
  <dcterms:modified xsi:type="dcterms:W3CDTF">2019-07-24T06:01:00Z</dcterms:modified>
</cp:coreProperties>
</file>